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205E" w14:textId="77777777" w:rsidR="009977BA" w:rsidRDefault="009977BA" w:rsidP="00321A24">
      <w:pPr>
        <w:tabs>
          <w:tab w:val="left" w:pos="2567"/>
        </w:tabs>
      </w:pPr>
      <w:bookmarkStart w:id="0" w:name="_GoBack"/>
      <w:bookmarkEnd w:id="0"/>
    </w:p>
    <w:tbl>
      <w:tblPr>
        <w:tblStyle w:val="TableList3"/>
        <w:tblW w:w="18828" w:type="dxa"/>
        <w:tblLook w:val="04E0" w:firstRow="1" w:lastRow="1" w:firstColumn="1" w:lastColumn="0" w:noHBand="0" w:noVBand="1"/>
      </w:tblPr>
      <w:tblGrid>
        <w:gridCol w:w="2537"/>
        <w:gridCol w:w="3421"/>
        <w:gridCol w:w="2790"/>
        <w:gridCol w:w="2790"/>
        <w:gridCol w:w="2340"/>
        <w:gridCol w:w="2520"/>
        <w:gridCol w:w="2430"/>
      </w:tblGrid>
      <w:tr w:rsidR="00B019CE" w14:paraId="48472066" w14:textId="77777777" w:rsidTr="00B0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7" w:type="dxa"/>
          </w:tcPr>
          <w:p w14:paraId="4847205F" w14:textId="77777777" w:rsidR="00B019CE" w:rsidRDefault="00B019CE" w:rsidP="00321A24">
            <w:pPr>
              <w:tabs>
                <w:tab w:val="left" w:pos="2567"/>
              </w:tabs>
            </w:pPr>
            <w:r>
              <w:t>Strategic Objective (Goals)</w:t>
            </w:r>
          </w:p>
        </w:tc>
        <w:tc>
          <w:tcPr>
            <w:tcW w:w="3421" w:type="dxa"/>
          </w:tcPr>
          <w:p w14:paraId="48472060" w14:textId="77777777" w:rsidR="00B019CE" w:rsidRDefault="00B019CE" w:rsidP="00321A24">
            <w:pPr>
              <w:tabs>
                <w:tab w:val="left" w:pos="2567"/>
              </w:tabs>
            </w:pPr>
            <w:r>
              <w:t>Operational Objective</w:t>
            </w:r>
          </w:p>
        </w:tc>
        <w:tc>
          <w:tcPr>
            <w:tcW w:w="2790" w:type="dxa"/>
          </w:tcPr>
          <w:p w14:paraId="48472061" w14:textId="77777777" w:rsidR="00B019CE" w:rsidRDefault="00B019CE" w:rsidP="00321A24">
            <w:pPr>
              <w:tabs>
                <w:tab w:val="left" w:pos="2567"/>
              </w:tabs>
            </w:pPr>
            <w:r>
              <w:t>Activities</w:t>
            </w:r>
          </w:p>
        </w:tc>
        <w:tc>
          <w:tcPr>
            <w:tcW w:w="2790" w:type="dxa"/>
          </w:tcPr>
          <w:p w14:paraId="48472062" w14:textId="77777777" w:rsidR="00B019CE" w:rsidRDefault="00B019CE" w:rsidP="00321A24">
            <w:pPr>
              <w:tabs>
                <w:tab w:val="left" w:pos="2567"/>
              </w:tabs>
            </w:pPr>
            <w:r>
              <w:t>Responsible Party</w:t>
            </w:r>
          </w:p>
        </w:tc>
        <w:tc>
          <w:tcPr>
            <w:tcW w:w="2340" w:type="dxa"/>
          </w:tcPr>
          <w:p w14:paraId="48472063" w14:textId="77777777" w:rsidR="00B019CE" w:rsidRDefault="00B019CE" w:rsidP="00321A24">
            <w:pPr>
              <w:tabs>
                <w:tab w:val="left" w:pos="2567"/>
              </w:tabs>
            </w:pPr>
            <w:r>
              <w:t>SOPs</w:t>
            </w:r>
          </w:p>
        </w:tc>
        <w:tc>
          <w:tcPr>
            <w:tcW w:w="2520" w:type="dxa"/>
          </w:tcPr>
          <w:p w14:paraId="48472064" w14:textId="77777777" w:rsidR="00B019CE" w:rsidRDefault="00B019CE" w:rsidP="00321A24">
            <w:pPr>
              <w:tabs>
                <w:tab w:val="left" w:pos="2567"/>
              </w:tabs>
            </w:pPr>
            <w:r>
              <w:t>Resources Needed</w:t>
            </w:r>
          </w:p>
        </w:tc>
        <w:tc>
          <w:tcPr>
            <w:tcW w:w="2430" w:type="dxa"/>
          </w:tcPr>
          <w:p w14:paraId="48472065" w14:textId="77777777" w:rsidR="00B019CE" w:rsidRDefault="00B019CE" w:rsidP="00321A24">
            <w:pPr>
              <w:tabs>
                <w:tab w:val="left" w:pos="2567"/>
              </w:tabs>
            </w:pPr>
            <w:r>
              <w:t>Information Needed</w:t>
            </w:r>
          </w:p>
        </w:tc>
      </w:tr>
      <w:tr w:rsidR="00B019CE" w14:paraId="48472087" w14:textId="77777777" w:rsidTr="00B019CE">
        <w:tc>
          <w:tcPr>
            <w:tcW w:w="2537" w:type="dxa"/>
            <w:vMerge w:val="restart"/>
          </w:tcPr>
          <w:p w14:paraId="48472067" w14:textId="77777777" w:rsidR="00B019CE" w:rsidRDefault="00B019CE" w:rsidP="00321A24">
            <w:pPr>
              <w:tabs>
                <w:tab w:val="left" w:pos="2567"/>
              </w:tabs>
            </w:pPr>
          </w:p>
          <w:p w14:paraId="48472068" w14:textId="77777777" w:rsidR="00B019CE" w:rsidRDefault="00B019CE" w:rsidP="00321A24">
            <w:pPr>
              <w:tabs>
                <w:tab w:val="left" w:pos="2567"/>
              </w:tabs>
            </w:pPr>
          </w:p>
          <w:p w14:paraId="48472069" w14:textId="77777777" w:rsidR="00B019CE" w:rsidRDefault="00B019CE" w:rsidP="00321A24">
            <w:pPr>
              <w:tabs>
                <w:tab w:val="left" w:pos="2567"/>
              </w:tabs>
            </w:pPr>
          </w:p>
          <w:p w14:paraId="4847206A" w14:textId="77777777" w:rsidR="00B019CE" w:rsidRDefault="00B019CE" w:rsidP="00321A24">
            <w:pPr>
              <w:tabs>
                <w:tab w:val="left" w:pos="2567"/>
              </w:tabs>
            </w:pPr>
          </w:p>
          <w:p w14:paraId="4847206B" w14:textId="77777777" w:rsidR="00B019CE" w:rsidRDefault="00B019CE" w:rsidP="00321A24">
            <w:pPr>
              <w:tabs>
                <w:tab w:val="left" w:pos="2567"/>
              </w:tabs>
            </w:pPr>
          </w:p>
          <w:p w14:paraId="4847206C" w14:textId="77777777" w:rsidR="00B019CE" w:rsidRDefault="00B019CE" w:rsidP="00321A24">
            <w:pPr>
              <w:tabs>
                <w:tab w:val="left" w:pos="2567"/>
              </w:tabs>
            </w:pPr>
          </w:p>
          <w:p w14:paraId="4847206D" w14:textId="77777777" w:rsidR="00B019CE" w:rsidRDefault="00B019CE" w:rsidP="00321A24">
            <w:pPr>
              <w:tabs>
                <w:tab w:val="left" w:pos="2567"/>
              </w:tabs>
            </w:pPr>
          </w:p>
          <w:p w14:paraId="4847206E" w14:textId="77777777" w:rsidR="00B019CE" w:rsidRDefault="00B019CE" w:rsidP="00321A24">
            <w:pPr>
              <w:tabs>
                <w:tab w:val="left" w:pos="2567"/>
              </w:tabs>
            </w:pPr>
          </w:p>
          <w:p w14:paraId="4847206F" w14:textId="77777777" w:rsidR="00B019CE" w:rsidRDefault="00B019CE" w:rsidP="00321A24">
            <w:pPr>
              <w:tabs>
                <w:tab w:val="left" w:pos="2567"/>
              </w:tabs>
            </w:pPr>
          </w:p>
          <w:p w14:paraId="48472070" w14:textId="77777777" w:rsidR="00B019CE" w:rsidRDefault="00B019CE" w:rsidP="00321A24">
            <w:pPr>
              <w:tabs>
                <w:tab w:val="left" w:pos="2567"/>
              </w:tabs>
            </w:pPr>
          </w:p>
          <w:p w14:paraId="48472071" w14:textId="77777777" w:rsidR="00B019CE" w:rsidRDefault="00B019CE" w:rsidP="00321A24">
            <w:pPr>
              <w:tabs>
                <w:tab w:val="left" w:pos="2567"/>
              </w:tabs>
            </w:pPr>
          </w:p>
          <w:p w14:paraId="48472072" w14:textId="77777777" w:rsidR="00B019CE" w:rsidRDefault="00B019CE" w:rsidP="00321A24">
            <w:pPr>
              <w:tabs>
                <w:tab w:val="left" w:pos="2567"/>
              </w:tabs>
            </w:pPr>
          </w:p>
          <w:p w14:paraId="48472073" w14:textId="77777777" w:rsidR="00B019CE" w:rsidRDefault="00B019CE" w:rsidP="00321A24">
            <w:pPr>
              <w:tabs>
                <w:tab w:val="left" w:pos="2567"/>
              </w:tabs>
            </w:pPr>
          </w:p>
          <w:p w14:paraId="48472074" w14:textId="77777777" w:rsidR="00B019CE" w:rsidRDefault="00B019CE" w:rsidP="00321A24">
            <w:pPr>
              <w:tabs>
                <w:tab w:val="left" w:pos="2567"/>
              </w:tabs>
            </w:pPr>
          </w:p>
          <w:p w14:paraId="48472075" w14:textId="77777777" w:rsidR="00B019CE" w:rsidRDefault="00B019CE" w:rsidP="00321A24">
            <w:pPr>
              <w:tabs>
                <w:tab w:val="left" w:pos="2567"/>
              </w:tabs>
            </w:pPr>
          </w:p>
          <w:p w14:paraId="48472076" w14:textId="77777777" w:rsidR="00B019CE" w:rsidRDefault="00B019CE" w:rsidP="00321A24">
            <w:pPr>
              <w:tabs>
                <w:tab w:val="left" w:pos="2567"/>
              </w:tabs>
            </w:pPr>
          </w:p>
          <w:p w14:paraId="48472077" w14:textId="77777777" w:rsidR="00B019CE" w:rsidRDefault="00B019CE" w:rsidP="00321A24">
            <w:pPr>
              <w:tabs>
                <w:tab w:val="left" w:pos="2567"/>
              </w:tabs>
            </w:pPr>
          </w:p>
          <w:p w14:paraId="48472078" w14:textId="77777777" w:rsidR="00B019CE" w:rsidRDefault="00B019CE" w:rsidP="00321A24">
            <w:pPr>
              <w:tabs>
                <w:tab w:val="left" w:pos="2567"/>
              </w:tabs>
            </w:pPr>
          </w:p>
          <w:p w14:paraId="48472079" w14:textId="77777777" w:rsidR="00B019CE" w:rsidRDefault="00B019CE" w:rsidP="00321A24">
            <w:pPr>
              <w:tabs>
                <w:tab w:val="left" w:pos="2567"/>
              </w:tabs>
            </w:pPr>
          </w:p>
          <w:p w14:paraId="4847207A" w14:textId="77777777" w:rsidR="00B019CE" w:rsidRDefault="00B019CE" w:rsidP="00321A24">
            <w:pPr>
              <w:tabs>
                <w:tab w:val="left" w:pos="2567"/>
              </w:tabs>
            </w:pPr>
          </w:p>
          <w:p w14:paraId="4847207B" w14:textId="77777777" w:rsidR="00B019CE" w:rsidRDefault="00B019CE" w:rsidP="00321A24">
            <w:pPr>
              <w:tabs>
                <w:tab w:val="left" w:pos="2567"/>
              </w:tabs>
            </w:pPr>
          </w:p>
          <w:p w14:paraId="4847207C" w14:textId="77777777" w:rsidR="00B019CE" w:rsidRDefault="00B019CE" w:rsidP="00321A24">
            <w:pPr>
              <w:tabs>
                <w:tab w:val="left" w:pos="2567"/>
              </w:tabs>
            </w:pPr>
          </w:p>
          <w:p w14:paraId="4847207D" w14:textId="77777777" w:rsidR="00B019CE" w:rsidRDefault="00B019CE" w:rsidP="00321A24">
            <w:pPr>
              <w:tabs>
                <w:tab w:val="left" w:pos="2567"/>
              </w:tabs>
            </w:pPr>
          </w:p>
          <w:p w14:paraId="4847207E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3421" w:type="dxa"/>
            <w:vMerge w:val="restart"/>
          </w:tcPr>
          <w:p w14:paraId="4847207F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80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81" w14:textId="77777777" w:rsidR="00B019CE" w:rsidRDefault="00B019CE" w:rsidP="00321A24">
            <w:pPr>
              <w:tabs>
                <w:tab w:val="left" w:pos="2567"/>
              </w:tabs>
            </w:pPr>
          </w:p>
          <w:p w14:paraId="48472082" w14:textId="77777777" w:rsidR="00B019CE" w:rsidRDefault="00B019CE" w:rsidP="00321A24">
            <w:pPr>
              <w:tabs>
                <w:tab w:val="left" w:pos="2567"/>
              </w:tabs>
            </w:pPr>
          </w:p>
          <w:p w14:paraId="48472083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340" w:type="dxa"/>
          </w:tcPr>
          <w:p w14:paraId="48472084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520" w:type="dxa"/>
          </w:tcPr>
          <w:p w14:paraId="48472085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430" w:type="dxa"/>
          </w:tcPr>
          <w:p w14:paraId="48472086" w14:textId="77777777" w:rsidR="00B019CE" w:rsidRDefault="00B019CE" w:rsidP="00321A24">
            <w:pPr>
              <w:tabs>
                <w:tab w:val="left" w:pos="2567"/>
              </w:tabs>
            </w:pPr>
          </w:p>
        </w:tc>
      </w:tr>
      <w:tr w:rsidR="00B019CE" w14:paraId="48472093" w14:textId="77777777" w:rsidTr="00B019CE">
        <w:tc>
          <w:tcPr>
            <w:tcW w:w="2537" w:type="dxa"/>
            <w:vMerge/>
          </w:tcPr>
          <w:p w14:paraId="48472088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3421" w:type="dxa"/>
            <w:vMerge/>
          </w:tcPr>
          <w:p w14:paraId="48472089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8A" w14:textId="77777777" w:rsidR="00B019CE" w:rsidRDefault="00B019CE" w:rsidP="00321A24">
            <w:pPr>
              <w:tabs>
                <w:tab w:val="left" w:pos="2567"/>
              </w:tabs>
            </w:pPr>
          </w:p>
          <w:p w14:paraId="4847208B" w14:textId="77777777" w:rsidR="00B019CE" w:rsidRDefault="00B019CE" w:rsidP="00321A24">
            <w:pPr>
              <w:tabs>
                <w:tab w:val="left" w:pos="2567"/>
              </w:tabs>
            </w:pPr>
          </w:p>
          <w:p w14:paraId="4847208C" w14:textId="77777777" w:rsidR="00B019CE" w:rsidRDefault="00B019CE" w:rsidP="00321A24">
            <w:pPr>
              <w:tabs>
                <w:tab w:val="left" w:pos="2567"/>
              </w:tabs>
            </w:pPr>
          </w:p>
          <w:p w14:paraId="4847208D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8E" w14:textId="77777777" w:rsidR="00B019CE" w:rsidRDefault="00B019CE" w:rsidP="00321A24">
            <w:pPr>
              <w:tabs>
                <w:tab w:val="left" w:pos="2567"/>
              </w:tabs>
            </w:pPr>
          </w:p>
          <w:p w14:paraId="4847208F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340" w:type="dxa"/>
          </w:tcPr>
          <w:p w14:paraId="48472090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520" w:type="dxa"/>
          </w:tcPr>
          <w:p w14:paraId="48472091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430" w:type="dxa"/>
          </w:tcPr>
          <w:p w14:paraId="48472092" w14:textId="77777777" w:rsidR="00B019CE" w:rsidRDefault="00B019CE" w:rsidP="00321A24">
            <w:pPr>
              <w:tabs>
                <w:tab w:val="left" w:pos="2567"/>
              </w:tabs>
            </w:pPr>
          </w:p>
        </w:tc>
      </w:tr>
      <w:tr w:rsidR="00B019CE" w14:paraId="4847209F" w14:textId="77777777" w:rsidTr="00B019CE">
        <w:tc>
          <w:tcPr>
            <w:tcW w:w="2537" w:type="dxa"/>
            <w:vMerge/>
          </w:tcPr>
          <w:p w14:paraId="48472094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3421" w:type="dxa"/>
            <w:vMerge/>
          </w:tcPr>
          <w:p w14:paraId="48472095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96" w14:textId="77777777" w:rsidR="00B019CE" w:rsidRDefault="00B019CE" w:rsidP="00321A24">
            <w:pPr>
              <w:tabs>
                <w:tab w:val="left" w:pos="2567"/>
              </w:tabs>
            </w:pPr>
          </w:p>
          <w:p w14:paraId="48472097" w14:textId="77777777" w:rsidR="00B019CE" w:rsidRDefault="00B019CE" w:rsidP="00321A24">
            <w:pPr>
              <w:tabs>
                <w:tab w:val="left" w:pos="2567"/>
              </w:tabs>
            </w:pPr>
          </w:p>
          <w:p w14:paraId="48472098" w14:textId="77777777" w:rsidR="00B019CE" w:rsidRDefault="00B019CE" w:rsidP="00321A24">
            <w:pPr>
              <w:tabs>
                <w:tab w:val="left" w:pos="2567"/>
              </w:tabs>
            </w:pPr>
          </w:p>
          <w:p w14:paraId="48472099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9A" w14:textId="77777777" w:rsidR="00B019CE" w:rsidRDefault="00B019CE" w:rsidP="00321A24">
            <w:pPr>
              <w:tabs>
                <w:tab w:val="left" w:pos="2567"/>
              </w:tabs>
            </w:pPr>
          </w:p>
          <w:p w14:paraId="4847209B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340" w:type="dxa"/>
          </w:tcPr>
          <w:p w14:paraId="4847209C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520" w:type="dxa"/>
          </w:tcPr>
          <w:p w14:paraId="4847209D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430" w:type="dxa"/>
          </w:tcPr>
          <w:p w14:paraId="4847209E" w14:textId="77777777" w:rsidR="00B019CE" w:rsidRDefault="00B019CE" w:rsidP="00321A24">
            <w:pPr>
              <w:tabs>
                <w:tab w:val="left" w:pos="2567"/>
              </w:tabs>
            </w:pPr>
          </w:p>
        </w:tc>
      </w:tr>
      <w:tr w:rsidR="00B019CE" w14:paraId="484720AC" w14:textId="77777777" w:rsidTr="00B019CE">
        <w:tc>
          <w:tcPr>
            <w:tcW w:w="2537" w:type="dxa"/>
            <w:vMerge/>
          </w:tcPr>
          <w:p w14:paraId="484720A0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3421" w:type="dxa"/>
            <w:vMerge w:val="restart"/>
          </w:tcPr>
          <w:p w14:paraId="484720A1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A2" w14:textId="77777777" w:rsidR="00B019CE" w:rsidRDefault="00B019CE" w:rsidP="00321A24">
            <w:pPr>
              <w:tabs>
                <w:tab w:val="left" w:pos="2567"/>
              </w:tabs>
            </w:pPr>
          </w:p>
          <w:p w14:paraId="484720A3" w14:textId="77777777" w:rsidR="00B019CE" w:rsidRDefault="00B019CE" w:rsidP="00321A24">
            <w:pPr>
              <w:tabs>
                <w:tab w:val="left" w:pos="2567"/>
              </w:tabs>
            </w:pPr>
          </w:p>
          <w:p w14:paraId="484720A4" w14:textId="77777777" w:rsidR="00B019CE" w:rsidRDefault="00B019CE" w:rsidP="00321A24">
            <w:pPr>
              <w:tabs>
                <w:tab w:val="left" w:pos="2567"/>
              </w:tabs>
            </w:pPr>
          </w:p>
          <w:p w14:paraId="484720A5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A6" w14:textId="77777777" w:rsidR="00B019CE" w:rsidRDefault="00B019CE" w:rsidP="00321A24">
            <w:pPr>
              <w:tabs>
                <w:tab w:val="left" w:pos="2567"/>
              </w:tabs>
            </w:pPr>
          </w:p>
          <w:p w14:paraId="484720A7" w14:textId="77777777" w:rsidR="00B019CE" w:rsidRDefault="00B019CE" w:rsidP="00321A24">
            <w:pPr>
              <w:tabs>
                <w:tab w:val="left" w:pos="2567"/>
              </w:tabs>
            </w:pPr>
          </w:p>
          <w:p w14:paraId="484720A8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340" w:type="dxa"/>
          </w:tcPr>
          <w:p w14:paraId="484720A9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520" w:type="dxa"/>
          </w:tcPr>
          <w:p w14:paraId="484720AA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430" w:type="dxa"/>
          </w:tcPr>
          <w:p w14:paraId="484720AB" w14:textId="77777777" w:rsidR="00B019CE" w:rsidRDefault="00B019CE" w:rsidP="00321A24">
            <w:pPr>
              <w:tabs>
                <w:tab w:val="left" w:pos="2567"/>
              </w:tabs>
            </w:pPr>
          </w:p>
        </w:tc>
      </w:tr>
      <w:tr w:rsidR="00B019CE" w14:paraId="484720B8" w14:textId="77777777" w:rsidTr="00B019CE">
        <w:tc>
          <w:tcPr>
            <w:tcW w:w="2537" w:type="dxa"/>
            <w:vMerge/>
          </w:tcPr>
          <w:p w14:paraId="484720AD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3421" w:type="dxa"/>
            <w:vMerge/>
          </w:tcPr>
          <w:p w14:paraId="484720AE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AF" w14:textId="77777777" w:rsidR="00B019CE" w:rsidRDefault="00B019CE" w:rsidP="00321A24">
            <w:pPr>
              <w:tabs>
                <w:tab w:val="left" w:pos="2567"/>
              </w:tabs>
            </w:pPr>
          </w:p>
          <w:p w14:paraId="484720B0" w14:textId="77777777" w:rsidR="00B019CE" w:rsidRDefault="00B019CE" w:rsidP="00321A24">
            <w:pPr>
              <w:tabs>
                <w:tab w:val="left" w:pos="2567"/>
              </w:tabs>
            </w:pPr>
          </w:p>
          <w:p w14:paraId="484720B1" w14:textId="77777777" w:rsidR="00B019CE" w:rsidRDefault="00B019CE" w:rsidP="00321A24">
            <w:pPr>
              <w:tabs>
                <w:tab w:val="left" w:pos="2567"/>
              </w:tabs>
            </w:pPr>
          </w:p>
          <w:p w14:paraId="484720B2" w14:textId="77777777" w:rsidR="00B019CE" w:rsidRDefault="00B019CE" w:rsidP="00321A24">
            <w:pPr>
              <w:tabs>
                <w:tab w:val="left" w:pos="2567"/>
              </w:tabs>
            </w:pPr>
          </w:p>
          <w:p w14:paraId="484720B3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B4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340" w:type="dxa"/>
          </w:tcPr>
          <w:p w14:paraId="484720B5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520" w:type="dxa"/>
          </w:tcPr>
          <w:p w14:paraId="484720B6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430" w:type="dxa"/>
          </w:tcPr>
          <w:p w14:paraId="484720B7" w14:textId="77777777" w:rsidR="00B019CE" w:rsidRDefault="00B019CE" w:rsidP="00321A24">
            <w:pPr>
              <w:tabs>
                <w:tab w:val="left" w:pos="2567"/>
              </w:tabs>
            </w:pPr>
          </w:p>
        </w:tc>
      </w:tr>
      <w:tr w:rsidR="00B019CE" w14:paraId="484720C6" w14:textId="77777777" w:rsidTr="00B019CE">
        <w:tc>
          <w:tcPr>
            <w:tcW w:w="2537" w:type="dxa"/>
            <w:vMerge/>
          </w:tcPr>
          <w:p w14:paraId="484720B9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3421" w:type="dxa"/>
            <w:vMerge/>
          </w:tcPr>
          <w:p w14:paraId="484720BA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BB" w14:textId="77777777" w:rsidR="00B019CE" w:rsidRDefault="00B019CE" w:rsidP="00321A24">
            <w:pPr>
              <w:tabs>
                <w:tab w:val="left" w:pos="2567"/>
              </w:tabs>
            </w:pPr>
          </w:p>
          <w:p w14:paraId="484720BC" w14:textId="77777777" w:rsidR="00B019CE" w:rsidRDefault="00B019CE" w:rsidP="00321A24">
            <w:pPr>
              <w:tabs>
                <w:tab w:val="left" w:pos="2567"/>
              </w:tabs>
            </w:pPr>
          </w:p>
          <w:p w14:paraId="484720BD" w14:textId="77777777" w:rsidR="00B019CE" w:rsidRDefault="00B019CE" w:rsidP="00321A24">
            <w:pPr>
              <w:tabs>
                <w:tab w:val="left" w:pos="2567"/>
              </w:tabs>
            </w:pPr>
          </w:p>
          <w:p w14:paraId="484720BE" w14:textId="77777777" w:rsidR="00B019CE" w:rsidRDefault="00B019CE" w:rsidP="00321A24">
            <w:pPr>
              <w:tabs>
                <w:tab w:val="left" w:pos="2567"/>
              </w:tabs>
            </w:pPr>
          </w:p>
          <w:p w14:paraId="484720BF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790" w:type="dxa"/>
          </w:tcPr>
          <w:p w14:paraId="484720C0" w14:textId="77777777" w:rsidR="00B019CE" w:rsidRDefault="00B019CE" w:rsidP="00321A24">
            <w:pPr>
              <w:tabs>
                <w:tab w:val="left" w:pos="2567"/>
              </w:tabs>
            </w:pPr>
          </w:p>
          <w:p w14:paraId="484720C1" w14:textId="77777777" w:rsidR="00B019CE" w:rsidRDefault="00B019CE" w:rsidP="00321A24">
            <w:pPr>
              <w:tabs>
                <w:tab w:val="left" w:pos="2567"/>
              </w:tabs>
            </w:pPr>
          </w:p>
          <w:p w14:paraId="484720C2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340" w:type="dxa"/>
          </w:tcPr>
          <w:p w14:paraId="484720C3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520" w:type="dxa"/>
          </w:tcPr>
          <w:p w14:paraId="484720C4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2430" w:type="dxa"/>
          </w:tcPr>
          <w:p w14:paraId="484720C5" w14:textId="77777777" w:rsidR="00B019CE" w:rsidRDefault="00B019CE" w:rsidP="00321A24">
            <w:pPr>
              <w:tabs>
                <w:tab w:val="left" w:pos="2567"/>
              </w:tabs>
            </w:pPr>
          </w:p>
        </w:tc>
      </w:tr>
      <w:tr w:rsidR="00B019CE" w14:paraId="484720D3" w14:textId="77777777" w:rsidTr="00B019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2537" w:type="dxa"/>
            <w:vMerge/>
          </w:tcPr>
          <w:p w14:paraId="484720C7" w14:textId="77777777" w:rsidR="00B019CE" w:rsidRDefault="00B019CE" w:rsidP="00321A24">
            <w:pPr>
              <w:tabs>
                <w:tab w:val="left" w:pos="2567"/>
              </w:tabs>
            </w:pPr>
          </w:p>
        </w:tc>
        <w:tc>
          <w:tcPr>
            <w:tcW w:w="3421" w:type="dxa"/>
          </w:tcPr>
          <w:p w14:paraId="484720C8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84720C9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14:paraId="484720CA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14:paraId="484720CB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14:paraId="484720CC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84720CD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14:paraId="484720CE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14:paraId="484720CF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84720D0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84720D1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84720D2" w14:textId="77777777" w:rsidR="00B019CE" w:rsidRDefault="00B019CE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4720D4" w14:textId="77777777" w:rsidR="009977BA" w:rsidRPr="00C676F0" w:rsidRDefault="009977BA" w:rsidP="00321A24">
      <w:pPr>
        <w:tabs>
          <w:tab w:val="left" w:pos="2567"/>
        </w:tabs>
      </w:pPr>
    </w:p>
    <w:sectPr w:rsidR="009977BA" w:rsidRPr="00C676F0" w:rsidSect="00321A24">
      <w:headerReference w:type="default" r:id="rId11"/>
      <w:footerReference w:type="default" r:id="rId12"/>
      <w:headerReference w:type="first" r:id="rId13"/>
      <w:footerReference w:type="first" r:id="rId14"/>
      <w:pgSz w:w="20160" w:h="12240" w:orient="landscape" w:code="5"/>
      <w:pgMar w:top="1268" w:right="1252" w:bottom="450" w:left="720" w:header="720" w:footer="385" w:gutter="0"/>
      <w:pgBorders w:offsetFrom="page">
        <w:top w:val="single" w:sz="2" w:space="24" w:color="E4E9EF" w:themeColor="background2"/>
        <w:left w:val="single" w:sz="2" w:space="24" w:color="E4E9EF" w:themeColor="background2"/>
        <w:bottom w:val="single" w:sz="2" w:space="31" w:color="E4E9EF" w:themeColor="background2"/>
        <w:right w:val="single" w:sz="2" w:space="24" w:color="E4E9EF" w:themeColor="background2"/>
      </w:pgBorders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720D7" w14:textId="77777777" w:rsidR="00B322DE" w:rsidRDefault="00B322DE">
      <w:r>
        <w:separator/>
      </w:r>
    </w:p>
  </w:endnote>
  <w:endnote w:type="continuationSeparator" w:id="0">
    <w:p w14:paraId="484720D8" w14:textId="77777777" w:rsidR="00B322DE" w:rsidRDefault="00B3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20DB" w14:textId="77777777" w:rsidR="001D3179" w:rsidRPr="00397021" w:rsidRDefault="001D3179" w:rsidP="002B2D34">
    <w:pPr>
      <w:pStyle w:val="Footer"/>
      <w:jc w:val="right"/>
      <w:rPr>
        <w:color w:val="808080" w:themeColor="background1" w:themeShade="80"/>
        <w:sz w:val="18"/>
        <w:szCs w:val="18"/>
      </w:rPr>
    </w:pPr>
    <w:r w:rsidRPr="00397021">
      <w:rPr>
        <w:color w:val="808080" w:themeColor="background1" w:themeShade="80"/>
        <w:sz w:val="18"/>
        <w:szCs w:val="18"/>
      </w:rPr>
      <w:t xml:space="preserve">Stored: </w:t>
    </w:r>
    <w:r w:rsidRPr="00397021">
      <w:rPr>
        <w:color w:val="808080" w:themeColor="background1" w:themeShade="80"/>
        <w:sz w:val="18"/>
        <w:szCs w:val="18"/>
      </w:rPr>
      <w:fldChar w:fldCharType="begin"/>
    </w:r>
    <w:r w:rsidRPr="00397021">
      <w:rPr>
        <w:color w:val="808080" w:themeColor="background1" w:themeShade="80"/>
        <w:sz w:val="18"/>
        <w:szCs w:val="18"/>
      </w:rPr>
      <w:instrText xml:space="preserve"> FILENAME  \p  \* MERGEFORMAT </w:instrText>
    </w:r>
    <w:r w:rsidRPr="00397021">
      <w:rPr>
        <w:color w:val="808080" w:themeColor="background1" w:themeShade="80"/>
        <w:sz w:val="18"/>
        <w:szCs w:val="18"/>
      </w:rPr>
      <w:fldChar w:fldCharType="separate"/>
    </w:r>
    <w:r w:rsidR="00A7424E">
      <w:rPr>
        <w:noProof/>
        <w:color w:val="808080" w:themeColor="background1" w:themeShade="80"/>
        <w:sz w:val="18"/>
        <w:szCs w:val="18"/>
      </w:rPr>
      <w:t>C:\Users\dohmhuser\Google Drive\Products\Managing Chaos\4 - Develop the Plan\Courses of Action Worksheet Level Four - SOARS.docx</w:t>
    </w:r>
    <w:r w:rsidRPr="00397021">
      <w:rPr>
        <w:color w:val="808080" w:themeColor="background1" w:themeShade="80"/>
        <w:sz w:val="18"/>
        <w:szCs w:val="18"/>
      </w:rPr>
      <w:fldChar w:fldCharType="end"/>
    </w:r>
    <w:r w:rsidRPr="00397021">
      <w:rPr>
        <w:color w:val="808080" w:themeColor="background1" w:themeShade="80"/>
        <w:sz w:val="18"/>
        <w:szCs w:val="18"/>
      </w:rPr>
      <w:t xml:space="preserve"> | Author: </w:t>
    </w:r>
    <w:sdt>
      <w:sdtPr>
        <w:rPr>
          <w:color w:val="808080" w:themeColor="background1" w:themeShade="80"/>
          <w:sz w:val="18"/>
          <w:szCs w:val="18"/>
        </w:rPr>
        <w:alias w:val="Company"/>
        <w:tag w:val=""/>
        <w:id w:val="-32681902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D072E">
          <w:rPr>
            <w:color w:val="808080" w:themeColor="background1" w:themeShade="80"/>
            <w:sz w:val="18"/>
            <w:szCs w:val="18"/>
          </w:rPr>
          <w:t>Planning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20DE" w14:textId="77777777" w:rsidR="001D3179" w:rsidRPr="001D3179" w:rsidRDefault="001D3179" w:rsidP="001D3179">
    <w:pPr>
      <w:pStyle w:val="Footer"/>
      <w:jc w:val="right"/>
      <w:rPr>
        <w:sz w:val="18"/>
        <w:szCs w:val="18"/>
      </w:rPr>
    </w:pPr>
    <w:r w:rsidRPr="002B2D34">
      <w:rPr>
        <w:sz w:val="18"/>
        <w:szCs w:val="18"/>
      </w:rPr>
      <w:t xml:space="preserve">Stored: </w:t>
    </w:r>
    <w:r w:rsidR="00B40D94">
      <w:rPr>
        <w:sz w:val="18"/>
        <w:szCs w:val="18"/>
      </w:rPr>
      <w:t>[Note electronic storage]</w:t>
    </w:r>
    <w:r w:rsidRPr="002B2D34">
      <w:rPr>
        <w:sz w:val="18"/>
        <w:szCs w:val="18"/>
      </w:rPr>
      <w:t xml:space="preserve"> | Author: </w:t>
    </w:r>
    <w:sdt>
      <w:sdtPr>
        <w:rPr>
          <w:sz w:val="18"/>
          <w:szCs w:val="18"/>
        </w:rPr>
        <w:alias w:val="Company"/>
        <w:tag w:val=""/>
        <w:id w:val="-204605697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D072E">
          <w:rPr>
            <w:sz w:val="18"/>
            <w:szCs w:val="18"/>
          </w:rPr>
          <w:t>Planning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720D5" w14:textId="77777777" w:rsidR="00B322DE" w:rsidRDefault="00B322DE">
      <w:r>
        <w:separator/>
      </w:r>
    </w:p>
  </w:footnote>
  <w:footnote w:type="continuationSeparator" w:id="0">
    <w:p w14:paraId="484720D6" w14:textId="77777777" w:rsidR="00B322DE" w:rsidRDefault="00B3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20D9" w14:textId="77777777" w:rsidR="00DC7F85" w:rsidRPr="00397021" w:rsidRDefault="00DC7F85" w:rsidP="002B2D34">
    <w:pPr>
      <w:pStyle w:val="Title"/>
      <w:jc w:val="right"/>
      <w:rPr>
        <w:b w:val="0"/>
        <w:sz w:val="20"/>
      </w:rPr>
    </w:pPr>
    <w:r w:rsidRPr="00397021">
      <w:rPr>
        <w:rFonts w:asciiTheme="majorHAnsi" w:hAnsiTheme="majorHAnsi"/>
        <w:b w:val="0"/>
        <w:sz w:val="20"/>
      </w:rPr>
      <w:drawing>
        <wp:anchor distT="0" distB="0" distL="114300" distR="114300" simplePos="0" relativeHeight="251659264" behindDoc="1" locked="0" layoutInCell="1" allowOverlap="1" wp14:anchorId="484720DF" wp14:editId="484720E0">
          <wp:simplePos x="0" y="0"/>
          <wp:positionH relativeFrom="column">
            <wp:posOffset>-69215</wp:posOffset>
          </wp:positionH>
          <wp:positionV relativeFrom="paragraph">
            <wp:posOffset>-67310</wp:posOffset>
          </wp:positionV>
          <wp:extent cx="821055" cy="38671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9D0" w:rsidRPr="003729D0">
      <w:t xml:space="preserve"> </w:t>
    </w:r>
    <w:r w:rsidR="009C423E" w:rsidRPr="009C423E">
      <w:rPr>
        <w:rFonts w:asciiTheme="majorHAnsi" w:hAnsiTheme="majorHAnsi"/>
        <w:b w:val="0"/>
        <w:sz w:val="20"/>
      </w:rPr>
      <w:t>Courses of Action Worksheet Level One – Strategies by Incident Phase or Branch</w:t>
    </w:r>
    <w:r w:rsidR="009C423E" w:rsidRPr="009C423E">
      <w:rPr>
        <w:rFonts w:asciiTheme="majorHAnsi" w:hAnsiTheme="majorHAnsi"/>
        <w:b w:val="0"/>
        <w:sz w:val="20"/>
      </w:rPr>
      <w:tab/>
      <w:t xml:space="preserve">v </w:t>
    </w:r>
    <w:r w:rsidRPr="00397021">
      <w:rPr>
        <w:rFonts w:asciiTheme="majorHAnsi" w:hAnsiTheme="majorHAnsi"/>
        <w:b w:val="0"/>
        <w:sz w:val="20"/>
      </w:rPr>
      <w:ptab w:relativeTo="margin" w:alignment="right" w:leader="none"/>
    </w:r>
    <w:r w:rsidRPr="00397021">
      <w:rPr>
        <w:rFonts w:asciiTheme="majorHAnsi" w:hAnsiTheme="majorHAnsi"/>
        <w:b w:val="0"/>
        <w:sz w:val="20"/>
      </w:rPr>
      <w:t>v.</w:t>
    </w:r>
    <w:r w:rsidR="004A137F">
      <w:rPr>
        <w:rFonts w:asciiTheme="majorHAnsi" w:hAnsiTheme="majorHAnsi"/>
        <w:b w:val="0"/>
        <w:sz w:val="20"/>
      </w:rPr>
      <w:fldChar w:fldCharType="begin"/>
    </w:r>
    <w:r w:rsidR="004A137F">
      <w:rPr>
        <w:rFonts w:asciiTheme="majorHAnsi" w:hAnsiTheme="majorHAnsi"/>
        <w:b w:val="0"/>
        <w:sz w:val="20"/>
      </w:rPr>
      <w:instrText xml:space="preserve"> SAVEDATE  \@ "yyyy-MM-dd"  \* MERGEFORMAT </w:instrText>
    </w:r>
    <w:r w:rsidR="004A137F">
      <w:rPr>
        <w:rFonts w:asciiTheme="majorHAnsi" w:hAnsiTheme="majorHAnsi"/>
        <w:b w:val="0"/>
        <w:sz w:val="20"/>
      </w:rPr>
      <w:fldChar w:fldCharType="separate"/>
    </w:r>
    <w:r w:rsidR="00C60DD1">
      <w:rPr>
        <w:rFonts w:asciiTheme="majorHAnsi" w:hAnsiTheme="majorHAnsi"/>
        <w:b w:val="0"/>
        <w:sz w:val="20"/>
      </w:rPr>
      <w:t>2013-03-12</w:t>
    </w:r>
    <w:r w:rsidR="004A137F">
      <w:rPr>
        <w:rFonts w:asciiTheme="majorHAnsi" w:hAnsiTheme="majorHAnsi"/>
        <w:b w:val="0"/>
        <w:sz w:val="20"/>
      </w:rPr>
      <w:fldChar w:fldCharType="end"/>
    </w:r>
  </w:p>
  <w:p w14:paraId="484720DA" w14:textId="77777777" w:rsidR="00A87F1E" w:rsidRPr="00397021" w:rsidRDefault="00DC7F85" w:rsidP="00A2122F">
    <w:pPr>
      <w:pStyle w:val="Subtitle"/>
      <w:ind w:left="1260"/>
      <w:jc w:val="right"/>
      <w:rPr>
        <w:sz w:val="20"/>
        <w:szCs w:val="20"/>
      </w:rPr>
    </w:pPr>
    <w:r w:rsidRPr="00397021">
      <w:rPr>
        <w:sz w:val="20"/>
        <w:szCs w:val="20"/>
      </w:rPr>
      <w:ptab w:relativeTo="margin" w:alignment="left" w:leader="none"/>
    </w:r>
    <w:r w:rsidR="003729D0">
      <w:rPr>
        <w:sz w:val="20"/>
        <w:szCs w:val="20"/>
      </w:rPr>
      <w:t>Subtitle (Plan</w:t>
    </w:r>
    <w:r w:rsidRPr="00397021">
      <w:rPr>
        <w:sz w:val="20"/>
        <w:szCs w:val="20"/>
      </w:rPr>
      <w:t xml:space="preserve"> Name)</w:t>
    </w:r>
    <w:r w:rsidRPr="00397021">
      <w:rPr>
        <w:sz w:val="20"/>
        <w:szCs w:val="20"/>
      </w:rPr>
      <w:ptab w:relativeTo="margin" w:alignment="right" w:leader="none"/>
    </w:r>
    <w:r w:rsidRPr="00397021">
      <w:rPr>
        <w:noProof/>
        <w:sz w:val="20"/>
        <w:szCs w:val="20"/>
      </w:rPr>
      <w:t xml:space="preserve">Page </w:t>
    </w:r>
    <w:r w:rsidRPr="00397021">
      <w:rPr>
        <w:noProof/>
        <w:sz w:val="20"/>
        <w:szCs w:val="20"/>
      </w:rPr>
      <w:fldChar w:fldCharType="begin"/>
    </w:r>
    <w:r w:rsidRPr="00397021">
      <w:rPr>
        <w:noProof/>
        <w:sz w:val="20"/>
        <w:szCs w:val="20"/>
      </w:rPr>
      <w:instrText xml:space="preserve"> PAGE </w:instrText>
    </w:r>
    <w:r w:rsidRPr="00397021">
      <w:rPr>
        <w:noProof/>
        <w:sz w:val="20"/>
        <w:szCs w:val="20"/>
      </w:rPr>
      <w:fldChar w:fldCharType="separate"/>
    </w:r>
    <w:r w:rsidR="00B019CE">
      <w:rPr>
        <w:noProof/>
        <w:sz w:val="20"/>
        <w:szCs w:val="20"/>
      </w:rPr>
      <w:t>2</w:t>
    </w:r>
    <w:r w:rsidRPr="00397021">
      <w:rPr>
        <w:noProof/>
        <w:sz w:val="20"/>
        <w:szCs w:val="20"/>
      </w:rPr>
      <w:fldChar w:fldCharType="end"/>
    </w:r>
    <w:r w:rsidRPr="00397021">
      <w:rPr>
        <w:noProof/>
        <w:sz w:val="20"/>
        <w:szCs w:val="20"/>
      </w:rPr>
      <w:t xml:space="preserve"> of </w:t>
    </w:r>
    <w:r w:rsidRPr="00397021">
      <w:rPr>
        <w:noProof/>
        <w:sz w:val="20"/>
        <w:szCs w:val="20"/>
      </w:rPr>
      <w:fldChar w:fldCharType="begin"/>
    </w:r>
    <w:r w:rsidRPr="00397021">
      <w:rPr>
        <w:noProof/>
        <w:sz w:val="20"/>
        <w:szCs w:val="20"/>
      </w:rPr>
      <w:instrText xml:space="preserve"> NUMPAGES </w:instrText>
    </w:r>
    <w:r w:rsidRPr="00397021">
      <w:rPr>
        <w:noProof/>
        <w:sz w:val="20"/>
        <w:szCs w:val="20"/>
      </w:rPr>
      <w:fldChar w:fldCharType="separate"/>
    </w:r>
    <w:r w:rsidR="00A7424E">
      <w:rPr>
        <w:noProof/>
        <w:sz w:val="20"/>
        <w:szCs w:val="20"/>
      </w:rPr>
      <w:t>1</w:t>
    </w:r>
    <w:r w:rsidRPr="00397021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20DC" w14:textId="77777777" w:rsidR="001D3179" w:rsidRPr="00397021" w:rsidRDefault="001D3179" w:rsidP="001D3179">
    <w:pPr>
      <w:pStyle w:val="Title"/>
      <w:jc w:val="right"/>
      <w:rPr>
        <w:rFonts w:asciiTheme="majorHAnsi" w:hAnsiTheme="majorHAnsi"/>
      </w:rPr>
    </w:pPr>
    <w:r w:rsidRPr="00397021">
      <w:rPr>
        <w:rFonts w:asciiTheme="majorHAnsi" w:hAnsiTheme="majorHAnsi"/>
      </w:rPr>
      <w:drawing>
        <wp:anchor distT="0" distB="0" distL="114300" distR="114300" simplePos="0" relativeHeight="251661312" behindDoc="1" locked="0" layoutInCell="1" allowOverlap="1" wp14:anchorId="484720E1" wp14:editId="484720E2">
          <wp:simplePos x="0" y="0"/>
          <wp:positionH relativeFrom="column">
            <wp:posOffset>-69215</wp:posOffset>
          </wp:positionH>
          <wp:positionV relativeFrom="paragraph">
            <wp:posOffset>-67310</wp:posOffset>
          </wp:positionV>
          <wp:extent cx="821055" cy="3867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EBE">
      <w:rPr>
        <w:rFonts w:asciiTheme="majorHAnsi" w:hAnsiTheme="majorHAnsi"/>
      </w:rPr>
      <w:t>Courses of Action</w:t>
    </w:r>
    <w:r w:rsidR="0064148F">
      <w:rPr>
        <w:rFonts w:asciiTheme="majorHAnsi" w:hAnsiTheme="majorHAnsi"/>
      </w:rPr>
      <w:t xml:space="preserve"> </w:t>
    </w:r>
    <w:r w:rsidR="0010432C">
      <w:rPr>
        <w:rFonts w:asciiTheme="majorHAnsi" w:hAnsiTheme="majorHAnsi"/>
      </w:rPr>
      <w:t>Worksheet</w:t>
    </w:r>
    <w:r w:rsidR="00685EBE">
      <w:rPr>
        <w:rFonts w:asciiTheme="majorHAnsi" w:hAnsiTheme="majorHAnsi"/>
      </w:rPr>
      <w:t xml:space="preserve"> Level </w:t>
    </w:r>
    <w:r w:rsidR="00B019CE">
      <w:rPr>
        <w:rFonts w:asciiTheme="majorHAnsi" w:hAnsiTheme="majorHAnsi"/>
      </w:rPr>
      <w:t>Four - SOARS</w:t>
    </w:r>
    <w:r w:rsidRPr="00397021">
      <w:rPr>
        <w:rFonts w:asciiTheme="majorHAnsi" w:hAnsiTheme="majorHAnsi"/>
      </w:rPr>
      <w:ptab w:relativeTo="margin" w:alignment="right" w:leader="none"/>
    </w:r>
    <w:r w:rsidRPr="00397021">
      <w:rPr>
        <w:rFonts w:asciiTheme="majorHAnsi" w:hAnsiTheme="majorHAnsi"/>
        <w:b w:val="0"/>
        <w:sz w:val="22"/>
        <w:szCs w:val="22"/>
      </w:rPr>
      <w:t>v.</w:t>
    </w:r>
    <w:r w:rsidR="004A137F">
      <w:rPr>
        <w:rFonts w:asciiTheme="majorHAnsi" w:hAnsiTheme="majorHAnsi"/>
        <w:b w:val="0"/>
        <w:sz w:val="22"/>
        <w:szCs w:val="22"/>
      </w:rPr>
      <w:fldChar w:fldCharType="begin"/>
    </w:r>
    <w:r w:rsidR="004A137F">
      <w:rPr>
        <w:rFonts w:asciiTheme="majorHAnsi" w:hAnsiTheme="majorHAnsi"/>
        <w:b w:val="0"/>
        <w:sz w:val="22"/>
        <w:szCs w:val="22"/>
      </w:rPr>
      <w:instrText xml:space="preserve"> SAVEDATE  \@ "yyyy-MM-dd"  \* MERGEFORMAT </w:instrText>
    </w:r>
    <w:r w:rsidR="004A137F">
      <w:rPr>
        <w:rFonts w:asciiTheme="majorHAnsi" w:hAnsiTheme="majorHAnsi"/>
        <w:b w:val="0"/>
        <w:sz w:val="22"/>
        <w:szCs w:val="22"/>
      </w:rPr>
      <w:fldChar w:fldCharType="separate"/>
    </w:r>
    <w:r w:rsidR="00C60DD1">
      <w:rPr>
        <w:rFonts w:asciiTheme="majorHAnsi" w:hAnsiTheme="majorHAnsi"/>
        <w:b w:val="0"/>
        <w:sz w:val="22"/>
        <w:szCs w:val="22"/>
      </w:rPr>
      <w:t>2013-03-12</w:t>
    </w:r>
    <w:r w:rsidR="004A137F"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| Page </w:t>
    </w:r>
    <w:r w:rsidR="004A137F">
      <w:rPr>
        <w:rFonts w:asciiTheme="majorHAnsi" w:hAnsiTheme="majorHAnsi"/>
        <w:b w:val="0"/>
        <w:sz w:val="22"/>
        <w:szCs w:val="22"/>
      </w:rPr>
      <w:fldChar w:fldCharType="begin"/>
    </w:r>
    <w:r w:rsidR="004A137F">
      <w:rPr>
        <w:rFonts w:asciiTheme="majorHAnsi" w:hAnsiTheme="majorHAnsi"/>
        <w:b w:val="0"/>
        <w:sz w:val="22"/>
        <w:szCs w:val="22"/>
      </w:rPr>
      <w:instrText xml:space="preserve"> PAGE   \* MERGEFORMAT </w:instrText>
    </w:r>
    <w:r w:rsidR="004A137F">
      <w:rPr>
        <w:rFonts w:asciiTheme="majorHAnsi" w:hAnsiTheme="majorHAnsi"/>
        <w:b w:val="0"/>
        <w:sz w:val="22"/>
        <w:szCs w:val="22"/>
      </w:rPr>
      <w:fldChar w:fldCharType="separate"/>
    </w:r>
    <w:r w:rsidR="00C60DD1">
      <w:rPr>
        <w:rFonts w:asciiTheme="majorHAnsi" w:hAnsiTheme="majorHAnsi"/>
        <w:b w:val="0"/>
        <w:sz w:val="22"/>
        <w:szCs w:val="22"/>
      </w:rPr>
      <w:t>1</w:t>
    </w:r>
    <w:r w:rsidR="004A137F"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 of </w:t>
    </w:r>
    <w:r w:rsidR="004A137F">
      <w:rPr>
        <w:rFonts w:asciiTheme="majorHAnsi" w:hAnsiTheme="majorHAnsi"/>
        <w:b w:val="0"/>
        <w:sz w:val="22"/>
        <w:szCs w:val="22"/>
      </w:rPr>
      <w:fldChar w:fldCharType="begin"/>
    </w:r>
    <w:r w:rsidR="004A137F">
      <w:rPr>
        <w:rFonts w:asciiTheme="majorHAnsi" w:hAnsiTheme="majorHAnsi"/>
        <w:b w:val="0"/>
        <w:sz w:val="22"/>
        <w:szCs w:val="22"/>
      </w:rPr>
      <w:instrText xml:space="preserve"> NUMPAGES   \* MERGEFORMAT </w:instrText>
    </w:r>
    <w:r w:rsidR="004A137F">
      <w:rPr>
        <w:rFonts w:asciiTheme="majorHAnsi" w:hAnsiTheme="majorHAnsi"/>
        <w:b w:val="0"/>
        <w:sz w:val="22"/>
        <w:szCs w:val="22"/>
      </w:rPr>
      <w:fldChar w:fldCharType="separate"/>
    </w:r>
    <w:r w:rsidR="00C60DD1">
      <w:rPr>
        <w:rFonts w:asciiTheme="majorHAnsi" w:hAnsiTheme="majorHAnsi"/>
        <w:b w:val="0"/>
        <w:sz w:val="22"/>
        <w:szCs w:val="22"/>
      </w:rPr>
      <w:t>1</w:t>
    </w:r>
    <w:r w:rsidR="004A137F">
      <w:rPr>
        <w:rFonts w:asciiTheme="majorHAnsi" w:hAnsiTheme="majorHAnsi"/>
        <w:b w:val="0"/>
        <w:sz w:val="22"/>
        <w:szCs w:val="22"/>
      </w:rPr>
      <w:fldChar w:fldCharType="end"/>
    </w:r>
  </w:p>
  <w:p w14:paraId="484720DD" w14:textId="77777777" w:rsidR="001D3179" w:rsidRPr="001D3179" w:rsidRDefault="001D3179" w:rsidP="001D3179">
    <w:pPr>
      <w:ind w:left="1260"/>
      <w:rPr>
        <w:i/>
        <w:iCs/>
        <w:color w:val="808080" w:themeColor="text1" w:themeTint="7F"/>
      </w:rPr>
    </w:pPr>
    <w:r w:rsidRPr="001D3179">
      <w:rPr>
        <w:rStyle w:val="SubtitleChar"/>
      </w:rPr>
      <w:ptab w:relativeTo="margin" w:alignment="left" w:leader="none"/>
    </w:r>
    <w:r w:rsidRPr="001D3179">
      <w:rPr>
        <w:rStyle w:val="SubtitleChar"/>
      </w:rPr>
      <w:t>Subtitle (</w:t>
    </w:r>
    <w:r w:rsidR="0010432C">
      <w:rPr>
        <w:rStyle w:val="SubtitleChar"/>
      </w:rPr>
      <w:t>Plan</w:t>
    </w:r>
    <w:r w:rsidRPr="001D3179">
      <w:rPr>
        <w:rStyle w:val="SubtitleChar"/>
      </w:rPr>
      <w:t xml:space="preserve"> Name)</w:t>
    </w:r>
    <w:r>
      <w:ptab w:relativeTo="margin" w:alignment="right" w:leader="none"/>
    </w:r>
    <w:r w:rsidRPr="001D3179">
      <w:rPr>
        <w:rStyle w:val="SubtleEmphasis"/>
      </w:rPr>
      <w:t xml:space="preserve"> Contact: Planner Name | 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55pt;height:9.55pt" o:bullet="t">
        <v:imagedata r:id="rId1" o:title="clip_image001"/>
      </v:shape>
    </w:pict>
  </w:numPicBullet>
  <w:abstractNum w:abstractNumId="0">
    <w:nsid w:val="0122110D"/>
    <w:multiLevelType w:val="hybridMultilevel"/>
    <w:tmpl w:val="8E9EEC7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631"/>
    <w:multiLevelType w:val="hybridMultilevel"/>
    <w:tmpl w:val="A26C8DFC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4775A"/>
    <w:multiLevelType w:val="hybridMultilevel"/>
    <w:tmpl w:val="29306D2E"/>
    <w:lvl w:ilvl="0" w:tplc="ACB04F0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770D2"/>
    <w:multiLevelType w:val="hybridMultilevel"/>
    <w:tmpl w:val="D152E8C0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732AF"/>
    <w:multiLevelType w:val="hybridMultilevel"/>
    <w:tmpl w:val="32A0B148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14B5"/>
    <w:multiLevelType w:val="hybridMultilevel"/>
    <w:tmpl w:val="1810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C263983"/>
    <w:multiLevelType w:val="hybridMultilevel"/>
    <w:tmpl w:val="3DB25D34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343BE"/>
    <w:multiLevelType w:val="multilevel"/>
    <w:tmpl w:val="36CA46C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216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91C6F"/>
    <w:multiLevelType w:val="multilevel"/>
    <w:tmpl w:val="E8F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9387B"/>
    <w:multiLevelType w:val="hybridMultilevel"/>
    <w:tmpl w:val="02863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614F8"/>
    <w:multiLevelType w:val="hybridMultilevel"/>
    <w:tmpl w:val="4A1A1540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B2615"/>
    <w:multiLevelType w:val="hybridMultilevel"/>
    <w:tmpl w:val="62722868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A49FC"/>
    <w:multiLevelType w:val="hybridMultilevel"/>
    <w:tmpl w:val="B24453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43AE67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7400C5F"/>
    <w:multiLevelType w:val="hybridMultilevel"/>
    <w:tmpl w:val="A9C8E25A"/>
    <w:lvl w:ilvl="0" w:tplc="47667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E1815A0"/>
    <w:multiLevelType w:val="hybridMultilevel"/>
    <w:tmpl w:val="B62C3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37E04FBB"/>
    <w:multiLevelType w:val="hybridMultilevel"/>
    <w:tmpl w:val="F3F48402"/>
    <w:lvl w:ilvl="0" w:tplc="CD3AA74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F97884"/>
    <w:multiLevelType w:val="hybridMultilevel"/>
    <w:tmpl w:val="42204308"/>
    <w:lvl w:ilvl="0" w:tplc="ACB04F0E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06281"/>
    <w:multiLevelType w:val="hybridMultilevel"/>
    <w:tmpl w:val="78282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B456F"/>
    <w:multiLevelType w:val="hybridMultilevel"/>
    <w:tmpl w:val="9FB092F2"/>
    <w:lvl w:ilvl="0" w:tplc="D04465A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9">
    <w:nsid w:val="3E52150E"/>
    <w:multiLevelType w:val="multilevel"/>
    <w:tmpl w:val="BF8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546564"/>
    <w:multiLevelType w:val="hybridMultilevel"/>
    <w:tmpl w:val="F3B65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711F3"/>
    <w:multiLevelType w:val="hybridMultilevel"/>
    <w:tmpl w:val="A0627AF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17286"/>
    <w:multiLevelType w:val="hybridMultilevel"/>
    <w:tmpl w:val="7C6E1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73D97"/>
    <w:multiLevelType w:val="hybridMultilevel"/>
    <w:tmpl w:val="1E6EBF46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11D4A"/>
    <w:multiLevelType w:val="multilevel"/>
    <w:tmpl w:val="AAC6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BC34555"/>
    <w:multiLevelType w:val="hybridMultilevel"/>
    <w:tmpl w:val="0F14F1DE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C4D7F"/>
    <w:multiLevelType w:val="hybridMultilevel"/>
    <w:tmpl w:val="95FEB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867A61"/>
    <w:multiLevelType w:val="hybridMultilevel"/>
    <w:tmpl w:val="3570584A"/>
    <w:lvl w:ilvl="0" w:tplc="F6EAFCC2">
      <w:start w:val="1"/>
      <w:numFmt w:val="lowerRoman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4589"/>
    <w:multiLevelType w:val="hybridMultilevel"/>
    <w:tmpl w:val="C15EB19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148BD"/>
    <w:multiLevelType w:val="hybridMultilevel"/>
    <w:tmpl w:val="7A72C86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B6D9E"/>
    <w:multiLevelType w:val="hybridMultilevel"/>
    <w:tmpl w:val="3134F40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E7EB0"/>
    <w:multiLevelType w:val="hybridMultilevel"/>
    <w:tmpl w:val="13609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05FA4"/>
    <w:multiLevelType w:val="hybridMultilevel"/>
    <w:tmpl w:val="C4B87966"/>
    <w:lvl w:ilvl="0" w:tplc="16FAF270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37BC"/>
    <w:multiLevelType w:val="hybridMultilevel"/>
    <w:tmpl w:val="AB9E75FC"/>
    <w:lvl w:ilvl="0" w:tplc="5D30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C4DF9"/>
    <w:multiLevelType w:val="hybridMultilevel"/>
    <w:tmpl w:val="7B58429C"/>
    <w:lvl w:ilvl="0" w:tplc="7E760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DCCDF8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FE5D5A"/>
    <w:multiLevelType w:val="hybridMultilevel"/>
    <w:tmpl w:val="2C3419DA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10E5F"/>
    <w:multiLevelType w:val="hybridMultilevel"/>
    <w:tmpl w:val="FC5C20D4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7492E"/>
    <w:multiLevelType w:val="hybridMultilevel"/>
    <w:tmpl w:val="5880ACE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21E74"/>
    <w:multiLevelType w:val="hybridMultilevel"/>
    <w:tmpl w:val="E48C561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1230D"/>
    <w:multiLevelType w:val="hybridMultilevel"/>
    <w:tmpl w:val="CC56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27BA3"/>
    <w:multiLevelType w:val="hybridMultilevel"/>
    <w:tmpl w:val="A3DE051C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D9D8CADE">
      <w:start w:val="1"/>
      <w:numFmt w:val="lowerRoman"/>
      <w:lvlText w:val="%2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16FAF270">
      <w:start w:val="1"/>
      <w:numFmt w:val="lowerRoman"/>
      <w:lvlText w:val="%4)"/>
      <w:lvlJc w:val="left"/>
      <w:pPr>
        <w:tabs>
          <w:tab w:val="num" w:pos="2736"/>
        </w:tabs>
        <w:ind w:left="2736" w:hanging="216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2D5F5C"/>
    <w:multiLevelType w:val="hybridMultilevel"/>
    <w:tmpl w:val="4F8E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6D0032AE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ascii="Arial" w:hAnsi="Arial" w:cs="Aria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CE3E72"/>
    <w:multiLevelType w:val="hybridMultilevel"/>
    <w:tmpl w:val="BF6C1306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B0921"/>
    <w:multiLevelType w:val="multilevel"/>
    <w:tmpl w:val="E98411CE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7B3900CD"/>
    <w:multiLevelType w:val="hybridMultilevel"/>
    <w:tmpl w:val="DAE2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345AB"/>
    <w:multiLevelType w:val="hybridMultilevel"/>
    <w:tmpl w:val="F5B4B3BC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42"/>
  </w:num>
  <w:num w:numId="5">
    <w:abstractNumId w:val="27"/>
  </w:num>
  <w:num w:numId="6">
    <w:abstractNumId w:val="24"/>
  </w:num>
  <w:num w:numId="7">
    <w:abstractNumId w:val="8"/>
  </w:num>
  <w:num w:numId="8">
    <w:abstractNumId w:val="22"/>
  </w:num>
  <w:num w:numId="9">
    <w:abstractNumId w:val="9"/>
  </w:num>
  <w:num w:numId="10">
    <w:abstractNumId w:val="40"/>
  </w:num>
  <w:num w:numId="11">
    <w:abstractNumId w:val="32"/>
  </w:num>
  <w:num w:numId="12">
    <w:abstractNumId w:val="45"/>
  </w:num>
  <w:num w:numId="13">
    <w:abstractNumId w:val="29"/>
  </w:num>
  <w:num w:numId="14">
    <w:abstractNumId w:val="37"/>
  </w:num>
  <w:num w:numId="15">
    <w:abstractNumId w:val="36"/>
  </w:num>
  <w:num w:numId="16">
    <w:abstractNumId w:val="13"/>
  </w:num>
  <w:num w:numId="17">
    <w:abstractNumId w:val="39"/>
  </w:num>
  <w:num w:numId="18">
    <w:abstractNumId w:val="26"/>
  </w:num>
  <w:num w:numId="19">
    <w:abstractNumId w:val="41"/>
  </w:num>
  <w:num w:numId="20">
    <w:abstractNumId w:val="4"/>
  </w:num>
  <w:num w:numId="21">
    <w:abstractNumId w:val="21"/>
  </w:num>
  <w:num w:numId="22">
    <w:abstractNumId w:val="0"/>
  </w:num>
  <w:num w:numId="23">
    <w:abstractNumId w:val="25"/>
  </w:num>
  <w:num w:numId="24">
    <w:abstractNumId w:val="30"/>
  </w:num>
  <w:num w:numId="25">
    <w:abstractNumId w:val="35"/>
  </w:num>
  <w:num w:numId="26">
    <w:abstractNumId w:val="20"/>
  </w:num>
  <w:num w:numId="27">
    <w:abstractNumId w:val="14"/>
  </w:num>
  <w:num w:numId="28">
    <w:abstractNumId w:val="5"/>
  </w:num>
  <w:num w:numId="29">
    <w:abstractNumId w:val="18"/>
  </w:num>
  <w:num w:numId="30">
    <w:abstractNumId w:val="38"/>
  </w:num>
  <w:num w:numId="31">
    <w:abstractNumId w:val="11"/>
  </w:num>
  <w:num w:numId="32">
    <w:abstractNumId w:val="10"/>
  </w:num>
  <w:num w:numId="33">
    <w:abstractNumId w:val="31"/>
  </w:num>
  <w:num w:numId="34">
    <w:abstractNumId w:val="1"/>
  </w:num>
  <w:num w:numId="35">
    <w:abstractNumId w:val="34"/>
  </w:num>
  <w:num w:numId="36">
    <w:abstractNumId w:val="33"/>
  </w:num>
  <w:num w:numId="37">
    <w:abstractNumId w:val="19"/>
  </w:num>
  <w:num w:numId="38">
    <w:abstractNumId w:val="6"/>
  </w:num>
  <w:num w:numId="39">
    <w:abstractNumId w:val="7"/>
  </w:num>
  <w:num w:numId="40">
    <w:abstractNumId w:val="3"/>
  </w:num>
  <w:num w:numId="41">
    <w:abstractNumId w:val="12"/>
  </w:num>
  <w:num w:numId="42">
    <w:abstractNumId w:val="15"/>
  </w:num>
  <w:num w:numId="43">
    <w:abstractNumId w:val="43"/>
  </w:num>
  <w:num w:numId="44">
    <w:abstractNumId w:val="23"/>
  </w:num>
  <w:num w:numId="45">
    <w:abstractNumId w:val="44"/>
  </w:num>
  <w:num w:numId="4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2C"/>
    <w:rsid w:val="00002C9F"/>
    <w:rsid w:val="00004EAE"/>
    <w:rsid w:val="00006BCA"/>
    <w:rsid w:val="0000720C"/>
    <w:rsid w:val="00010E3A"/>
    <w:rsid w:val="00013177"/>
    <w:rsid w:val="0001461E"/>
    <w:rsid w:val="000150B7"/>
    <w:rsid w:val="00021D75"/>
    <w:rsid w:val="000272ED"/>
    <w:rsid w:val="00030A5D"/>
    <w:rsid w:val="000315B3"/>
    <w:rsid w:val="00037D83"/>
    <w:rsid w:val="00041445"/>
    <w:rsid w:val="0004265D"/>
    <w:rsid w:val="0004269C"/>
    <w:rsid w:val="00051C51"/>
    <w:rsid w:val="00053B9B"/>
    <w:rsid w:val="00056A6E"/>
    <w:rsid w:val="0006038E"/>
    <w:rsid w:val="00063483"/>
    <w:rsid w:val="00070E79"/>
    <w:rsid w:val="00071469"/>
    <w:rsid w:val="0007798D"/>
    <w:rsid w:val="0008459D"/>
    <w:rsid w:val="00090EDF"/>
    <w:rsid w:val="0009281F"/>
    <w:rsid w:val="00093C93"/>
    <w:rsid w:val="00093EF4"/>
    <w:rsid w:val="0009497D"/>
    <w:rsid w:val="000A096A"/>
    <w:rsid w:val="000A2661"/>
    <w:rsid w:val="000A4C2A"/>
    <w:rsid w:val="000A5C22"/>
    <w:rsid w:val="000A6E98"/>
    <w:rsid w:val="000B12EB"/>
    <w:rsid w:val="000B1DBB"/>
    <w:rsid w:val="000B7682"/>
    <w:rsid w:val="000C1052"/>
    <w:rsid w:val="000C241A"/>
    <w:rsid w:val="000C46EA"/>
    <w:rsid w:val="000C6389"/>
    <w:rsid w:val="000C7914"/>
    <w:rsid w:val="000D2F2B"/>
    <w:rsid w:val="000D4DC6"/>
    <w:rsid w:val="000D597D"/>
    <w:rsid w:val="000D77A8"/>
    <w:rsid w:val="000E1EC6"/>
    <w:rsid w:val="000E5248"/>
    <w:rsid w:val="000E55EE"/>
    <w:rsid w:val="000E6D17"/>
    <w:rsid w:val="000F0168"/>
    <w:rsid w:val="000F08F3"/>
    <w:rsid w:val="000F4925"/>
    <w:rsid w:val="000F6A28"/>
    <w:rsid w:val="000F7F76"/>
    <w:rsid w:val="0010187B"/>
    <w:rsid w:val="0010289D"/>
    <w:rsid w:val="00102945"/>
    <w:rsid w:val="00103087"/>
    <w:rsid w:val="00103DA3"/>
    <w:rsid w:val="0010432C"/>
    <w:rsid w:val="001101EB"/>
    <w:rsid w:val="00112A62"/>
    <w:rsid w:val="00114190"/>
    <w:rsid w:val="00114A25"/>
    <w:rsid w:val="00114E99"/>
    <w:rsid w:val="0012629C"/>
    <w:rsid w:val="00131C46"/>
    <w:rsid w:val="0013238D"/>
    <w:rsid w:val="00133159"/>
    <w:rsid w:val="001358C6"/>
    <w:rsid w:val="00144070"/>
    <w:rsid w:val="00150E32"/>
    <w:rsid w:val="00154878"/>
    <w:rsid w:val="00156BA1"/>
    <w:rsid w:val="00157C50"/>
    <w:rsid w:val="001657BB"/>
    <w:rsid w:val="001667FF"/>
    <w:rsid w:val="00170B41"/>
    <w:rsid w:val="001756D0"/>
    <w:rsid w:val="00177903"/>
    <w:rsid w:val="00177FA0"/>
    <w:rsid w:val="00186076"/>
    <w:rsid w:val="00186797"/>
    <w:rsid w:val="001928B7"/>
    <w:rsid w:val="001953FA"/>
    <w:rsid w:val="001A267E"/>
    <w:rsid w:val="001A5393"/>
    <w:rsid w:val="001A6064"/>
    <w:rsid w:val="001A7547"/>
    <w:rsid w:val="001B0694"/>
    <w:rsid w:val="001B3BC9"/>
    <w:rsid w:val="001C13ED"/>
    <w:rsid w:val="001C4384"/>
    <w:rsid w:val="001D3179"/>
    <w:rsid w:val="001D44CA"/>
    <w:rsid w:val="001D6CE8"/>
    <w:rsid w:val="001E51E9"/>
    <w:rsid w:val="001E717F"/>
    <w:rsid w:val="001E7EA4"/>
    <w:rsid w:val="001F28C1"/>
    <w:rsid w:val="001F2F55"/>
    <w:rsid w:val="001F32A3"/>
    <w:rsid w:val="002042DE"/>
    <w:rsid w:val="00211F97"/>
    <w:rsid w:val="00212037"/>
    <w:rsid w:val="0021311F"/>
    <w:rsid w:val="00216B4E"/>
    <w:rsid w:val="002175F3"/>
    <w:rsid w:val="00220FC3"/>
    <w:rsid w:val="00222B2F"/>
    <w:rsid w:val="0022431C"/>
    <w:rsid w:val="00226F43"/>
    <w:rsid w:val="00234F60"/>
    <w:rsid w:val="00251825"/>
    <w:rsid w:val="00252DC6"/>
    <w:rsid w:val="0026163F"/>
    <w:rsid w:val="00264E75"/>
    <w:rsid w:val="00266293"/>
    <w:rsid w:val="00272DDE"/>
    <w:rsid w:val="0027532F"/>
    <w:rsid w:val="00280E81"/>
    <w:rsid w:val="00284E04"/>
    <w:rsid w:val="00286408"/>
    <w:rsid w:val="00286D97"/>
    <w:rsid w:val="00291F50"/>
    <w:rsid w:val="00292CBF"/>
    <w:rsid w:val="002A38DA"/>
    <w:rsid w:val="002A4AD2"/>
    <w:rsid w:val="002A72E9"/>
    <w:rsid w:val="002A7EDA"/>
    <w:rsid w:val="002B1B96"/>
    <w:rsid w:val="002B2D34"/>
    <w:rsid w:val="002B3458"/>
    <w:rsid w:val="002B37EE"/>
    <w:rsid w:val="002C05E4"/>
    <w:rsid w:val="002C7D6E"/>
    <w:rsid w:val="002D6623"/>
    <w:rsid w:val="002D72F5"/>
    <w:rsid w:val="002E0112"/>
    <w:rsid w:val="002E1A5A"/>
    <w:rsid w:val="002E334D"/>
    <w:rsid w:val="002E69C3"/>
    <w:rsid w:val="002F4B07"/>
    <w:rsid w:val="002F6743"/>
    <w:rsid w:val="002F75E6"/>
    <w:rsid w:val="00303D27"/>
    <w:rsid w:val="00311F49"/>
    <w:rsid w:val="00315AB2"/>
    <w:rsid w:val="003210FE"/>
    <w:rsid w:val="00321A24"/>
    <w:rsid w:val="003237B7"/>
    <w:rsid w:val="00323855"/>
    <w:rsid w:val="003267EA"/>
    <w:rsid w:val="003316EE"/>
    <w:rsid w:val="00336194"/>
    <w:rsid w:val="00340343"/>
    <w:rsid w:val="00344CED"/>
    <w:rsid w:val="00346842"/>
    <w:rsid w:val="003533E7"/>
    <w:rsid w:val="00360290"/>
    <w:rsid w:val="00361C7D"/>
    <w:rsid w:val="00362100"/>
    <w:rsid w:val="0036371E"/>
    <w:rsid w:val="00364C06"/>
    <w:rsid w:val="003729D0"/>
    <w:rsid w:val="0037380D"/>
    <w:rsid w:val="00375D1F"/>
    <w:rsid w:val="00376B88"/>
    <w:rsid w:val="0037761E"/>
    <w:rsid w:val="00380348"/>
    <w:rsid w:val="00391696"/>
    <w:rsid w:val="003941F9"/>
    <w:rsid w:val="003951D0"/>
    <w:rsid w:val="00396480"/>
    <w:rsid w:val="00397021"/>
    <w:rsid w:val="00397279"/>
    <w:rsid w:val="003A3E9A"/>
    <w:rsid w:val="003A64B1"/>
    <w:rsid w:val="003A750C"/>
    <w:rsid w:val="003B12B2"/>
    <w:rsid w:val="003B13A8"/>
    <w:rsid w:val="003B16E9"/>
    <w:rsid w:val="003B1CEA"/>
    <w:rsid w:val="003B3FF7"/>
    <w:rsid w:val="003B73C0"/>
    <w:rsid w:val="003C0866"/>
    <w:rsid w:val="003C38D5"/>
    <w:rsid w:val="003C448B"/>
    <w:rsid w:val="003C7A17"/>
    <w:rsid w:val="003D0CD1"/>
    <w:rsid w:val="003D287F"/>
    <w:rsid w:val="003D3404"/>
    <w:rsid w:val="003D5AB6"/>
    <w:rsid w:val="003D61D1"/>
    <w:rsid w:val="003D7F65"/>
    <w:rsid w:val="003E60E3"/>
    <w:rsid w:val="003F5902"/>
    <w:rsid w:val="004013C2"/>
    <w:rsid w:val="004069E9"/>
    <w:rsid w:val="004204C6"/>
    <w:rsid w:val="00421C55"/>
    <w:rsid w:val="0042423D"/>
    <w:rsid w:val="004258A5"/>
    <w:rsid w:val="004440C2"/>
    <w:rsid w:val="00451C77"/>
    <w:rsid w:val="0045741B"/>
    <w:rsid w:val="004609B1"/>
    <w:rsid w:val="004620C3"/>
    <w:rsid w:val="0046258E"/>
    <w:rsid w:val="00463173"/>
    <w:rsid w:val="004654AA"/>
    <w:rsid w:val="00466FA7"/>
    <w:rsid w:val="004672E6"/>
    <w:rsid w:val="00470F7E"/>
    <w:rsid w:val="00473B2B"/>
    <w:rsid w:val="0048154C"/>
    <w:rsid w:val="004826C8"/>
    <w:rsid w:val="00484449"/>
    <w:rsid w:val="004856B0"/>
    <w:rsid w:val="00487A0E"/>
    <w:rsid w:val="00491421"/>
    <w:rsid w:val="004937C8"/>
    <w:rsid w:val="00494642"/>
    <w:rsid w:val="00494A60"/>
    <w:rsid w:val="0049661C"/>
    <w:rsid w:val="00496DFE"/>
    <w:rsid w:val="004A0066"/>
    <w:rsid w:val="004A11B6"/>
    <w:rsid w:val="004A1340"/>
    <w:rsid w:val="004A137F"/>
    <w:rsid w:val="004A298F"/>
    <w:rsid w:val="004A742F"/>
    <w:rsid w:val="004B316B"/>
    <w:rsid w:val="004B5ED6"/>
    <w:rsid w:val="004B7092"/>
    <w:rsid w:val="004C1014"/>
    <w:rsid w:val="004C5C42"/>
    <w:rsid w:val="004C617B"/>
    <w:rsid w:val="004C7CEE"/>
    <w:rsid w:val="004D0A88"/>
    <w:rsid w:val="004D10A0"/>
    <w:rsid w:val="004D17AA"/>
    <w:rsid w:val="004D2DAC"/>
    <w:rsid w:val="004D74A2"/>
    <w:rsid w:val="004D7B70"/>
    <w:rsid w:val="004D7C72"/>
    <w:rsid w:val="004D7C79"/>
    <w:rsid w:val="004E0846"/>
    <w:rsid w:val="004E155F"/>
    <w:rsid w:val="004E5ABA"/>
    <w:rsid w:val="004F2E88"/>
    <w:rsid w:val="0050249C"/>
    <w:rsid w:val="00513FEB"/>
    <w:rsid w:val="005207C2"/>
    <w:rsid w:val="005221AF"/>
    <w:rsid w:val="005227B8"/>
    <w:rsid w:val="00522FBA"/>
    <w:rsid w:val="005263FB"/>
    <w:rsid w:val="00527CEE"/>
    <w:rsid w:val="00532C6F"/>
    <w:rsid w:val="00533B30"/>
    <w:rsid w:val="005379BC"/>
    <w:rsid w:val="005477D5"/>
    <w:rsid w:val="00550A77"/>
    <w:rsid w:val="00551112"/>
    <w:rsid w:val="00552490"/>
    <w:rsid w:val="00554620"/>
    <w:rsid w:val="0055703B"/>
    <w:rsid w:val="00573891"/>
    <w:rsid w:val="00577A64"/>
    <w:rsid w:val="00583F33"/>
    <w:rsid w:val="00585690"/>
    <w:rsid w:val="0059083F"/>
    <w:rsid w:val="00593906"/>
    <w:rsid w:val="0059640B"/>
    <w:rsid w:val="005A0DB1"/>
    <w:rsid w:val="005A1893"/>
    <w:rsid w:val="005A7550"/>
    <w:rsid w:val="005B2F91"/>
    <w:rsid w:val="005B7475"/>
    <w:rsid w:val="005D05B1"/>
    <w:rsid w:val="005D09B5"/>
    <w:rsid w:val="005D324D"/>
    <w:rsid w:val="005D5C0B"/>
    <w:rsid w:val="005D5DB5"/>
    <w:rsid w:val="005D74EF"/>
    <w:rsid w:val="005D761B"/>
    <w:rsid w:val="005E248D"/>
    <w:rsid w:val="005E49A0"/>
    <w:rsid w:val="005F001B"/>
    <w:rsid w:val="005F3D06"/>
    <w:rsid w:val="005F647B"/>
    <w:rsid w:val="005F7506"/>
    <w:rsid w:val="00601775"/>
    <w:rsid w:val="006037D7"/>
    <w:rsid w:val="00605781"/>
    <w:rsid w:val="00611952"/>
    <w:rsid w:val="00612591"/>
    <w:rsid w:val="00613C37"/>
    <w:rsid w:val="0061513F"/>
    <w:rsid w:val="00620989"/>
    <w:rsid w:val="0064148F"/>
    <w:rsid w:val="00643157"/>
    <w:rsid w:val="00643515"/>
    <w:rsid w:val="00650A28"/>
    <w:rsid w:val="00654305"/>
    <w:rsid w:val="00673C95"/>
    <w:rsid w:val="00681179"/>
    <w:rsid w:val="00682724"/>
    <w:rsid w:val="006853DE"/>
    <w:rsid w:val="00685EBE"/>
    <w:rsid w:val="006872E1"/>
    <w:rsid w:val="00693389"/>
    <w:rsid w:val="0069533F"/>
    <w:rsid w:val="006A0B2C"/>
    <w:rsid w:val="006A2F52"/>
    <w:rsid w:val="006A4801"/>
    <w:rsid w:val="006B1024"/>
    <w:rsid w:val="006B5319"/>
    <w:rsid w:val="006B5D04"/>
    <w:rsid w:val="006B6934"/>
    <w:rsid w:val="006B72C0"/>
    <w:rsid w:val="006C3428"/>
    <w:rsid w:val="006C3A35"/>
    <w:rsid w:val="006C665B"/>
    <w:rsid w:val="006C7B63"/>
    <w:rsid w:val="006D029D"/>
    <w:rsid w:val="006D030D"/>
    <w:rsid w:val="006D0F98"/>
    <w:rsid w:val="006D2106"/>
    <w:rsid w:val="006D5A87"/>
    <w:rsid w:val="006E2517"/>
    <w:rsid w:val="006E30CF"/>
    <w:rsid w:val="006E46B8"/>
    <w:rsid w:val="006E6491"/>
    <w:rsid w:val="006F3CD1"/>
    <w:rsid w:val="006F46EA"/>
    <w:rsid w:val="006F494E"/>
    <w:rsid w:val="006F6D33"/>
    <w:rsid w:val="006F7BA8"/>
    <w:rsid w:val="0070010A"/>
    <w:rsid w:val="00700CA3"/>
    <w:rsid w:val="00701D97"/>
    <w:rsid w:val="00702174"/>
    <w:rsid w:val="007052A3"/>
    <w:rsid w:val="00705C5F"/>
    <w:rsid w:val="00707828"/>
    <w:rsid w:val="007122E2"/>
    <w:rsid w:val="00712714"/>
    <w:rsid w:val="00716865"/>
    <w:rsid w:val="007178A6"/>
    <w:rsid w:val="00720664"/>
    <w:rsid w:val="007246BF"/>
    <w:rsid w:val="00724A05"/>
    <w:rsid w:val="00730933"/>
    <w:rsid w:val="00732147"/>
    <w:rsid w:val="007322C6"/>
    <w:rsid w:val="00733A15"/>
    <w:rsid w:val="00735D6F"/>
    <w:rsid w:val="007366D9"/>
    <w:rsid w:val="00737466"/>
    <w:rsid w:val="007374A7"/>
    <w:rsid w:val="00741E77"/>
    <w:rsid w:val="00742774"/>
    <w:rsid w:val="007437EB"/>
    <w:rsid w:val="007441F7"/>
    <w:rsid w:val="00744FC9"/>
    <w:rsid w:val="00746589"/>
    <w:rsid w:val="007503A1"/>
    <w:rsid w:val="007504F0"/>
    <w:rsid w:val="00754D62"/>
    <w:rsid w:val="00755EAE"/>
    <w:rsid w:val="00756FAF"/>
    <w:rsid w:val="0076431B"/>
    <w:rsid w:val="007708CB"/>
    <w:rsid w:val="0077537F"/>
    <w:rsid w:val="0078097D"/>
    <w:rsid w:val="00782398"/>
    <w:rsid w:val="00783733"/>
    <w:rsid w:val="00785E9A"/>
    <w:rsid w:val="0079686A"/>
    <w:rsid w:val="007A189D"/>
    <w:rsid w:val="007A50CC"/>
    <w:rsid w:val="007A6117"/>
    <w:rsid w:val="007B3870"/>
    <w:rsid w:val="007B3927"/>
    <w:rsid w:val="007B39B2"/>
    <w:rsid w:val="007B5BAD"/>
    <w:rsid w:val="007C1090"/>
    <w:rsid w:val="007C2210"/>
    <w:rsid w:val="007C4AEC"/>
    <w:rsid w:val="007C6E3F"/>
    <w:rsid w:val="007C72F0"/>
    <w:rsid w:val="007D2870"/>
    <w:rsid w:val="007D76DD"/>
    <w:rsid w:val="007E788E"/>
    <w:rsid w:val="007F0F64"/>
    <w:rsid w:val="007F1FBD"/>
    <w:rsid w:val="007F3CC3"/>
    <w:rsid w:val="007F453E"/>
    <w:rsid w:val="007F685B"/>
    <w:rsid w:val="0080425D"/>
    <w:rsid w:val="0080670E"/>
    <w:rsid w:val="00806FA1"/>
    <w:rsid w:val="0081221E"/>
    <w:rsid w:val="00812537"/>
    <w:rsid w:val="00821485"/>
    <w:rsid w:val="008220E5"/>
    <w:rsid w:val="00822A96"/>
    <w:rsid w:val="00826DAA"/>
    <w:rsid w:val="0083092E"/>
    <w:rsid w:val="0083608D"/>
    <w:rsid w:val="00836349"/>
    <w:rsid w:val="008426F1"/>
    <w:rsid w:val="008441A8"/>
    <w:rsid w:val="008450F5"/>
    <w:rsid w:val="00846A76"/>
    <w:rsid w:val="00847128"/>
    <w:rsid w:val="00847B35"/>
    <w:rsid w:val="00850EEC"/>
    <w:rsid w:val="00850EF4"/>
    <w:rsid w:val="00852384"/>
    <w:rsid w:val="008559E3"/>
    <w:rsid w:val="00856994"/>
    <w:rsid w:val="00856EDB"/>
    <w:rsid w:val="00856FA2"/>
    <w:rsid w:val="008577E9"/>
    <w:rsid w:val="0085782B"/>
    <w:rsid w:val="008606BD"/>
    <w:rsid w:val="00860EC8"/>
    <w:rsid w:val="00865CDF"/>
    <w:rsid w:val="00870D20"/>
    <w:rsid w:val="008717F5"/>
    <w:rsid w:val="00875301"/>
    <w:rsid w:val="00876624"/>
    <w:rsid w:val="00876722"/>
    <w:rsid w:val="00881D8D"/>
    <w:rsid w:val="008824DD"/>
    <w:rsid w:val="0088582B"/>
    <w:rsid w:val="00885A46"/>
    <w:rsid w:val="00890391"/>
    <w:rsid w:val="008915BF"/>
    <w:rsid w:val="00894F34"/>
    <w:rsid w:val="008A0D40"/>
    <w:rsid w:val="008A0D56"/>
    <w:rsid w:val="008A1491"/>
    <w:rsid w:val="008A610F"/>
    <w:rsid w:val="008B170E"/>
    <w:rsid w:val="008B384E"/>
    <w:rsid w:val="008B67F3"/>
    <w:rsid w:val="008C0310"/>
    <w:rsid w:val="008D072E"/>
    <w:rsid w:val="008D20AE"/>
    <w:rsid w:val="008D6F57"/>
    <w:rsid w:val="008E1CD6"/>
    <w:rsid w:val="008E41F4"/>
    <w:rsid w:val="008E61C9"/>
    <w:rsid w:val="008F10DF"/>
    <w:rsid w:val="008F1B36"/>
    <w:rsid w:val="009034BA"/>
    <w:rsid w:val="00903628"/>
    <w:rsid w:val="00910667"/>
    <w:rsid w:val="009138DB"/>
    <w:rsid w:val="00914199"/>
    <w:rsid w:val="00921F82"/>
    <w:rsid w:val="00936E4E"/>
    <w:rsid w:val="0093743E"/>
    <w:rsid w:val="009376B3"/>
    <w:rsid w:val="00940F19"/>
    <w:rsid w:val="00941281"/>
    <w:rsid w:val="00943CE7"/>
    <w:rsid w:val="0094788A"/>
    <w:rsid w:val="00953BAF"/>
    <w:rsid w:val="00962A3B"/>
    <w:rsid w:val="00962B0E"/>
    <w:rsid w:val="00973AFE"/>
    <w:rsid w:val="009755C9"/>
    <w:rsid w:val="00981D27"/>
    <w:rsid w:val="00983501"/>
    <w:rsid w:val="00986CD5"/>
    <w:rsid w:val="00987FC4"/>
    <w:rsid w:val="009977BA"/>
    <w:rsid w:val="009A12FF"/>
    <w:rsid w:val="009A21B7"/>
    <w:rsid w:val="009A377D"/>
    <w:rsid w:val="009A41BE"/>
    <w:rsid w:val="009A7A68"/>
    <w:rsid w:val="009B0352"/>
    <w:rsid w:val="009B18EA"/>
    <w:rsid w:val="009B524C"/>
    <w:rsid w:val="009B65DB"/>
    <w:rsid w:val="009C1E03"/>
    <w:rsid w:val="009C3079"/>
    <w:rsid w:val="009C312C"/>
    <w:rsid w:val="009C423E"/>
    <w:rsid w:val="009C616D"/>
    <w:rsid w:val="009D1DBA"/>
    <w:rsid w:val="009E045B"/>
    <w:rsid w:val="009E17E9"/>
    <w:rsid w:val="009E25D4"/>
    <w:rsid w:val="009E62F8"/>
    <w:rsid w:val="009F2A07"/>
    <w:rsid w:val="009F2BFF"/>
    <w:rsid w:val="009F321C"/>
    <w:rsid w:val="009F6110"/>
    <w:rsid w:val="009F6BB6"/>
    <w:rsid w:val="00A03A10"/>
    <w:rsid w:val="00A0502A"/>
    <w:rsid w:val="00A12DA4"/>
    <w:rsid w:val="00A144E2"/>
    <w:rsid w:val="00A14706"/>
    <w:rsid w:val="00A15292"/>
    <w:rsid w:val="00A207C4"/>
    <w:rsid w:val="00A2122F"/>
    <w:rsid w:val="00A2264F"/>
    <w:rsid w:val="00A23099"/>
    <w:rsid w:val="00A236D2"/>
    <w:rsid w:val="00A246EF"/>
    <w:rsid w:val="00A2582F"/>
    <w:rsid w:val="00A263D7"/>
    <w:rsid w:val="00A2698B"/>
    <w:rsid w:val="00A43F98"/>
    <w:rsid w:val="00A44E15"/>
    <w:rsid w:val="00A5347A"/>
    <w:rsid w:val="00A53AFA"/>
    <w:rsid w:val="00A53EC3"/>
    <w:rsid w:val="00A548CA"/>
    <w:rsid w:val="00A576BA"/>
    <w:rsid w:val="00A61854"/>
    <w:rsid w:val="00A61EB2"/>
    <w:rsid w:val="00A62DC6"/>
    <w:rsid w:val="00A656DD"/>
    <w:rsid w:val="00A65EAD"/>
    <w:rsid w:val="00A6657B"/>
    <w:rsid w:val="00A66C7D"/>
    <w:rsid w:val="00A70A59"/>
    <w:rsid w:val="00A7424E"/>
    <w:rsid w:val="00A763CB"/>
    <w:rsid w:val="00A8030F"/>
    <w:rsid w:val="00A8138C"/>
    <w:rsid w:val="00A840D2"/>
    <w:rsid w:val="00A84F56"/>
    <w:rsid w:val="00A87F1E"/>
    <w:rsid w:val="00A91998"/>
    <w:rsid w:val="00A923BE"/>
    <w:rsid w:val="00A94969"/>
    <w:rsid w:val="00A95878"/>
    <w:rsid w:val="00AA2A2A"/>
    <w:rsid w:val="00AA32A9"/>
    <w:rsid w:val="00AA3653"/>
    <w:rsid w:val="00AA42F3"/>
    <w:rsid w:val="00AA4402"/>
    <w:rsid w:val="00AA7675"/>
    <w:rsid w:val="00AA768E"/>
    <w:rsid w:val="00AA786F"/>
    <w:rsid w:val="00AB2004"/>
    <w:rsid w:val="00AB2EB9"/>
    <w:rsid w:val="00AB4838"/>
    <w:rsid w:val="00AB7708"/>
    <w:rsid w:val="00AB7F5E"/>
    <w:rsid w:val="00AC48BD"/>
    <w:rsid w:val="00AC741C"/>
    <w:rsid w:val="00AD55BD"/>
    <w:rsid w:val="00AE2C49"/>
    <w:rsid w:val="00AE3DC2"/>
    <w:rsid w:val="00B019CE"/>
    <w:rsid w:val="00B0348A"/>
    <w:rsid w:val="00B1054E"/>
    <w:rsid w:val="00B12968"/>
    <w:rsid w:val="00B149B8"/>
    <w:rsid w:val="00B17283"/>
    <w:rsid w:val="00B201F8"/>
    <w:rsid w:val="00B2120E"/>
    <w:rsid w:val="00B21412"/>
    <w:rsid w:val="00B24F63"/>
    <w:rsid w:val="00B31475"/>
    <w:rsid w:val="00B322DE"/>
    <w:rsid w:val="00B330CE"/>
    <w:rsid w:val="00B33DDC"/>
    <w:rsid w:val="00B371A3"/>
    <w:rsid w:val="00B37BE4"/>
    <w:rsid w:val="00B40D94"/>
    <w:rsid w:val="00B41195"/>
    <w:rsid w:val="00B44501"/>
    <w:rsid w:val="00B44FD7"/>
    <w:rsid w:val="00B507C2"/>
    <w:rsid w:val="00B50B01"/>
    <w:rsid w:val="00B51B44"/>
    <w:rsid w:val="00B52FC9"/>
    <w:rsid w:val="00B55D5E"/>
    <w:rsid w:val="00B62026"/>
    <w:rsid w:val="00B63EA6"/>
    <w:rsid w:val="00B644AC"/>
    <w:rsid w:val="00B70686"/>
    <w:rsid w:val="00B71ED8"/>
    <w:rsid w:val="00B73E0B"/>
    <w:rsid w:val="00B73F7B"/>
    <w:rsid w:val="00B87151"/>
    <w:rsid w:val="00B874BC"/>
    <w:rsid w:val="00B91A08"/>
    <w:rsid w:val="00B952F4"/>
    <w:rsid w:val="00B9687E"/>
    <w:rsid w:val="00BA0815"/>
    <w:rsid w:val="00BA39A1"/>
    <w:rsid w:val="00BA3FE1"/>
    <w:rsid w:val="00BA642F"/>
    <w:rsid w:val="00BB7B99"/>
    <w:rsid w:val="00BC243F"/>
    <w:rsid w:val="00BD357B"/>
    <w:rsid w:val="00BD6FB6"/>
    <w:rsid w:val="00BE1D65"/>
    <w:rsid w:val="00BE4CE8"/>
    <w:rsid w:val="00BE5C56"/>
    <w:rsid w:val="00BF0A42"/>
    <w:rsid w:val="00BF18FD"/>
    <w:rsid w:val="00BF6B32"/>
    <w:rsid w:val="00BF7652"/>
    <w:rsid w:val="00C00477"/>
    <w:rsid w:val="00C0138F"/>
    <w:rsid w:val="00C054EE"/>
    <w:rsid w:val="00C06EA0"/>
    <w:rsid w:val="00C07449"/>
    <w:rsid w:val="00C101FF"/>
    <w:rsid w:val="00C10E57"/>
    <w:rsid w:val="00C112AF"/>
    <w:rsid w:val="00C146CA"/>
    <w:rsid w:val="00C148FE"/>
    <w:rsid w:val="00C14A29"/>
    <w:rsid w:val="00C163F7"/>
    <w:rsid w:val="00C214B5"/>
    <w:rsid w:val="00C32C75"/>
    <w:rsid w:val="00C33114"/>
    <w:rsid w:val="00C36578"/>
    <w:rsid w:val="00C40440"/>
    <w:rsid w:val="00C42F25"/>
    <w:rsid w:val="00C43EA4"/>
    <w:rsid w:val="00C46446"/>
    <w:rsid w:val="00C51E92"/>
    <w:rsid w:val="00C57B5E"/>
    <w:rsid w:val="00C57CF2"/>
    <w:rsid w:val="00C57F03"/>
    <w:rsid w:val="00C60DD1"/>
    <w:rsid w:val="00C61FD3"/>
    <w:rsid w:val="00C6244D"/>
    <w:rsid w:val="00C676F0"/>
    <w:rsid w:val="00C73C84"/>
    <w:rsid w:val="00C7537D"/>
    <w:rsid w:val="00C76ADF"/>
    <w:rsid w:val="00C829CB"/>
    <w:rsid w:val="00C84440"/>
    <w:rsid w:val="00C921CA"/>
    <w:rsid w:val="00C933C6"/>
    <w:rsid w:val="00C93780"/>
    <w:rsid w:val="00C95C55"/>
    <w:rsid w:val="00C97BB8"/>
    <w:rsid w:val="00CA4886"/>
    <w:rsid w:val="00CA6E70"/>
    <w:rsid w:val="00CB1784"/>
    <w:rsid w:val="00CB1D2E"/>
    <w:rsid w:val="00CB2358"/>
    <w:rsid w:val="00CB2707"/>
    <w:rsid w:val="00CB70C5"/>
    <w:rsid w:val="00CC0D56"/>
    <w:rsid w:val="00CC3B1B"/>
    <w:rsid w:val="00CC4E47"/>
    <w:rsid w:val="00CC58EA"/>
    <w:rsid w:val="00CD20D7"/>
    <w:rsid w:val="00CD3D81"/>
    <w:rsid w:val="00CD5D7C"/>
    <w:rsid w:val="00CE1C48"/>
    <w:rsid w:val="00CF3694"/>
    <w:rsid w:val="00CF37BB"/>
    <w:rsid w:val="00CF7D3A"/>
    <w:rsid w:val="00D05C94"/>
    <w:rsid w:val="00D06151"/>
    <w:rsid w:val="00D06267"/>
    <w:rsid w:val="00D07CB2"/>
    <w:rsid w:val="00D12FF3"/>
    <w:rsid w:val="00D14CB0"/>
    <w:rsid w:val="00D217F1"/>
    <w:rsid w:val="00D24358"/>
    <w:rsid w:val="00D3134A"/>
    <w:rsid w:val="00D3195F"/>
    <w:rsid w:val="00D35F08"/>
    <w:rsid w:val="00D36E76"/>
    <w:rsid w:val="00D407DD"/>
    <w:rsid w:val="00D41A06"/>
    <w:rsid w:val="00D47EDF"/>
    <w:rsid w:val="00D52E7E"/>
    <w:rsid w:val="00D56606"/>
    <w:rsid w:val="00D5668D"/>
    <w:rsid w:val="00D56B0A"/>
    <w:rsid w:val="00D56EF1"/>
    <w:rsid w:val="00D62318"/>
    <w:rsid w:val="00D71176"/>
    <w:rsid w:val="00D816B5"/>
    <w:rsid w:val="00D8427C"/>
    <w:rsid w:val="00D85CFA"/>
    <w:rsid w:val="00D861E5"/>
    <w:rsid w:val="00D93555"/>
    <w:rsid w:val="00D94233"/>
    <w:rsid w:val="00DA1C3E"/>
    <w:rsid w:val="00DA2DA9"/>
    <w:rsid w:val="00DA3F8F"/>
    <w:rsid w:val="00DA4654"/>
    <w:rsid w:val="00DC04EA"/>
    <w:rsid w:val="00DC3F12"/>
    <w:rsid w:val="00DC4F42"/>
    <w:rsid w:val="00DC7F85"/>
    <w:rsid w:val="00DD0987"/>
    <w:rsid w:val="00DD1BE7"/>
    <w:rsid w:val="00DD2741"/>
    <w:rsid w:val="00DD40DA"/>
    <w:rsid w:val="00DD5D33"/>
    <w:rsid w:val="00DD65C5"/>
    <w:rsid w:val="00DE7963"/>
    <w:rsid w:val="00E00F81"/>
    <w:rsid w:val="00E06622"/>
    <w:rsid w:val="00E12EEA"/>
    <w:rsid w:val="00E17234"/>
    <w:rsid w:val="00E17A6C"/>
    <w:rsid w:val="00E30C78"/>
    <w:rsid w:val="00E37A69"/>
    <w:rsid w:val="00E4350E"/>
    <w:rsid w:val="00E44040"/>
    <w:rsid w:val="00E4498F"/>
    <w:rsid w:val="00E51BF4"/>
    <w:rsid w:val="00E547A2"/>
    <w:rsid w:val="00E565AA"/>
    <w:rsid w:val="00E61837"/>
    <w:rsid w:val="00E65249"/>
    <w:rsid w:val="00E654EF"/>
    <w:rsid w:val="00E65C2C"/>
    <w:rsid w:val="00E74057"/>
    <w:rsid w:val="00E75153"/>
    <w:rsid w:val="00E7555B"/>
    <w:rsid w:val="00E86277"/>
    <w:rsid w:val="00E87F54"/>
    <w:rsid w:val="00E92AA0"/>
    <w:rsid w:val="00E94C2A"/>
    <w:rsid w:val="00E95BC9"/>
    <w:rsid w:val="00EA0848"/>
    <w:rsid w:val="00EA0DCC"/>
    <w:rsid w:val="00EA40CD"/>
    <w:rsid w:val="00EA47A2"/>
    <w:rsid w:val="00EB00AC"/>
    <w:rsid w:val="00EB16F0"/>
    <w:rsid w:val="00EC189E"/>
    <w:rsid w:val="00EC194D"/>
    <w:rsid w:val="00EC6ADB"/>
    <w:rsid w:val="00EC7181"/>
    <w:rsid w:val="00EC7BD0"/>
    <w:rsid w:val="00ED0237"/>
    <w:rsid w:val="00ED763F"/>
    <w:rsid w:val="00ED7FCF"/>
    <w:rsid w:val="00EE1B91"/>
    <w:rsid w:val="00EE4615"/>
    <w:rsid w:val="00EE5CB4"/>
    <w:rsid w:val="00EF0A0A"/>
    <w:rsid w:val="00EF2559"/>
    <w:rsid w:val="00EF3ED5"/>
    <w:rsid w:val="00EF4FE8"/>
    <w:rsid w:val="00EF741E"/>
    <w:rsid w:val="00F03F38"/>
    <w:rsid w:val="00F1185A"/>
    <w:rsid w:val="00F14C98"/>
    <w:rsid w:val="00F21A1D"/>
    <w:rsid w:val="00F24D24"/>
    <w:rsid w:val="00F2766F"/>
    <w:rsid w:val="00F276F2"/>
    <w:rsid w:val="00F327C3"/>
    <w:rsid w:val="00F3419E"/>
    <w:rsid w:val="00F41736"/>
    <w:rsid w:val="00F438F0"/>
    <w:rsid w:val="00F4731F"/>
    <w:rsid w:val="00F518D4"/>
    <w:rsid w:val="00F53D43"/>
    <w:rsid w:val="00F54C6C"/>
    <w:rsid w:val="00F901E7"/>
    <w:rsid w:val="00F90307"/>
    <w:rsid w:val="00F96ADA"/>
    <w:rsid w:val="00F96D11"/>
    <w:rsid w:val="00FA0CC6"/>
    <w:rsid w:val="00FA7448"/>
    <w:rsid w:val="00FB4B04"/>
    <w:rsid w:val="00FC58EF"/>
    <w:rsid w:val="00FD206F"/>
    <w:rsid w:val="00FE196E"/>
    <w:rsid w:val="00FE246C"/>
    <w:rsid w:val="00FE7319"/>
    <w:rsid w:val="00FF010F"/>
    <w:rsid w:val="00FF0489"/>
    <w:rsid w:val="00FF1F09"/>
    <w:rsid w:val="00FF3E01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72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semiHidden/>
    <w:rsid w:val="0010432C"/>
    <w:rPr>
      <w:rFonts w:asciiTheme="minorHAnsi" w:hAnsiTheme="minorHAnsi"/>
    </w:rPr>
  </w:style>
  <w:style w:type="table" w:styleId="TableColumns3">
    <w:name w:val="Table Columns 3"/>
    <w:basedOn w:val="TableNormal"/>
    <w:rsid w:val="00685E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77B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semiHidden/>
    <w:rsid w:val="0010432C"/>
    <w:rPr>
      <w:rFonts w:asciiTheme="minorHAnsi" w:hAnsiTheme="minorHAnsi"/>
    </w:rPr>
  </w:style>
  <w:style w:type="table" w:styleId="TableColumns3">
    <w:name w:val="Table Columns 3"/>
    <w:basedOn w:val="TableNormal"/>
    <w:rsid w:val="00685E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77B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775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208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8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143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366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662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ripli\Documents\Planning%20Guide\Resources\Planning%20Unit%20Draft%20Template%20-%20Portrait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3E2E3BDE2B4F987A41C0238417F3" ma:contentTypeVersion="" ma:contentTypeDescription="Create a new document." ma:contentTypeScope="" ma:versionID="39d5bc80f7e0df2b39031912b3940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F711D-E3D9-4EBA-901E-1C4B93963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4E6BC-8285-48EE-8482-BF983FC8CAA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E48AFB-682B-4865-BD03-4AED8ECA7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Unit Draft Template - Portrait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Environment Systems Worksheet</vt:lpstr>
    </vt:vector>
  </TitlesOfParts>
  <Manager>mstripli@health.nyc.gov</Manager>
  <Company>Planning</Company>
  <LinksUpToDate>false</LinksUpToDate>
  <CharactersWithSpaces>231</CharactersWithSpaces>
  <SharedDoc>false</SharedDoc>
  <HyperlinkBase/>
  <HLinks>
    <vt:vector size="18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javascript:showcontent('active','references');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Environment Systems Worksheet</dc:title>
  <dc:subject>Planning</dc:subject>
  <dc:creator>Mitchell Stripling</dc:creator>
  <cp:lastModifiedBy>Brent Grier</cp:lastModifiedBy>
  <cp:revision>2</cp:revision>
  <cp:lastPrinted>2013-03-13T02:15:00Z</cp:lastPrinted>
  <dcterms:created xsi:type="dcterms:W3CDTF">2014-01-23T18:10:00Z</dcterms:created>
  <dcterms:modified xsi:type="dcterms:W3CDTF">2014-01-23T18:10:00Z</dcterms:modified>
  <cp:category>Preparedness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Description0">
    <vt:lpwstr>The subject areas we cover, and the types of personnel and strike teams it might be appropriate for EH to deploy.</vt:lpwstr>
  </property>
  <property fmtid="{D5CDD505-2E9C-101B-9397-08002B2CF9AE}" pid="4" name="Status">
    <vt:bool>true</vt:bool>
  </property>
  <property fmtid="{D5CDD505-2E9C-101B-9397-08002B2CF9AE}" pid="5" name="Office">
    <vt:lpwstr>Preparedness</vt:lpwstr>
  </property>
  <property fmtid="{D5CDD505-2E9C-101B-9397-08002B2CF9AE}" pid="6" name="ContentTypeId">
    <vt:lpwstr>0x010100AEFF3E2E3BDE2B4F987A41C0238417F3</vt:lpwstr>
  </property>
</Properties>
</file>