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095" w:rsidRPr="00C104B3" w:rsidRDefault="00A868C3" w:rsidP="00A3557B">
      <w:pPr>
        <w:ind w:left="-540"/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  <w:r w:rsidRPr="00C104B3">
        <w:rPr>
          <w:rFonts w:ascii="Arial" w:hAnsi="Arial" w:cs="Arial"/>
          <w:b/>
          <w:bCs/>
          <w:sz w:val="16"/>
          <w:szCs w:val="16"/>
        </w:rPr>
        <w:t>OCFS</w:t>
      </w:r>
      <w:r w:rsidR="00865095" w:rsidRPr="00C104B3">
        <w:rPr>
          <w:rFonts w:ascii="Arial" w:hAnsi="Arial" w:cs="Arial"/>
          <w:b/>
          <w:bCs/>
          <w:sz w:val="16"/>
          <w:szCs w:val="16"/>
        </w:rPr>
        <w:t>-</w:t>
      </w:r>
      <w:r w:rsidRPr="00C104B3">
        <w:rPr>
          <w:rFonts w:ascii="Arial" w:hAnsi="Arial" w:cs="Arial"/>
          <w:b/>
          <w:bCs/>
          <w:sz w:val="16"/>
          <w:szCs w:val="16"/>
        </w:rPr>
        <w:t xml:space="preserve">4915 </w:t>
      </w:r>
      <w:r w:rsidRPr="00C104B3">
        <w:rPr>
          <w:rFonts w:ascii="Arial" w:hAnsi="Arial" w:cs="Arial"/>
          <w:bCs/>
          <w:sz w:val="16"/>
          <w:szCs w:val="16"/>
        </w:rPr>
        <w:t>(</w:t>
      </w:r>
      <w:r w:rsidR="00637973" w:rsidRPr="00C104B3">
        <w:rPr>
          <w:rFonts w:ascii="Arial" w:hAnsi="Arial" w:cs="Arial"/>
          <w:bCs/>
          <w:sz w:val="16"/>
          <w:szCs w:val="16"/>
        </w:rPr>
        <w:t>7</w:t>
      </w:r>
      <w:r w:rsidRPr="00C104B3">
        <w:rPr>
          <w:rFonts w:ascii="Arial" w:hAnsi="Arial" w:cs="Arial"/>
          <w:bCs/>
          <w:sz w:val="16"/>
          <w:szCs w:val="16"/>
        </w:rPr>
        <w:t>/2010)</w:t>
      </w:r>
    </w:p>
    <w:p w:rsidR="000318B3" w:rsidRDefault="00A868C3" w:rsidP="00C104B3">
      <w:pPr>
        <w:spacing w:line="240" w:lineRule="exact"/>
        <w:jc w:val="center"/>
        <w:rPr>
          <w:rFonts w:ascii="Arial" w:hAnsi="Arial" w:cs="Arial"/>
          <w:b/>
          <w:sz w:val="18"/>
          <w:szCs w:val="18"/>
        </w:rPr>
      </w:pPr>
      <w:smartTag w:uri="urn:schemas-microsoft-com:office:smarttags" w:element="place">
        <w:smartTag w:uri="urn:schemas-microsoft-com:office:smarttags" w:element="PlaceName">
          <w:r w:rsidRPr="000318B3">
            <w:rPr>
              <w:rFonts w:ascii="Arial" w:hAnsi="Arial" w:cs="Arial"/>
              <w:b/>
              <w:sz w:val="18"/>
              <w:szCs w:val="18"/>
            </w:rPr>
            <w:t>NEW YORK</w:t>
          </w:r>
        </w:smartTag>
        <w:r w:rsidRPr="000318B3">
          <w:rPr>
            <w:rFonts w:ascii="Arial" w:hAnsi="Arial" w:cs="Arial"/>
            <w:b/>
            <w:sz w:val="18"/>
            <w:szCs w:val="18"/>
          </w:rPr>
          <w:t xml:space="preserve"> </w:t>
        </w:r>
        <w:smartTag w:uri="urn:schemas-microsoft-com:office:smarttags" w:element="PlaceType">
          <w:r w:rsidR="00FF412C" w:rsidRPr="000318B3">
            <w:rPr>
              <w:rFonts w:ascii="Arial" w:hAnsi="Arial" w:cs="Arial"/>
              <w:b/>
              <w:sz w:val="18"/>
              <w:szCs w:val="18"/>
            </w:rPr>
            <w:t>STATE</w:t>
          </w:r>
        </w:smartTag>
      </w:smartTag>
    </w:p>
    <w:p w:rsidR="000527AD" w:rsidRPr="000318B3" w:rsidRDefault="00A868C3" w:rsidP="00C104B3">
      <w:pPr>
        <w:spacing w:line="240" w:lineRule="exact"/>
        <w:jc w:val="center"/>
        <w:rPr>
          <w:rFonts w:ascii="Arial" w:hAnsi="Arial" w:cs="Arial"/>
          <w:b/>
          <w:sz w:val="18"/>
          <w:szCs w:val="18"/>
        </w:rPr>
      </w:pPr>
      <w:r w:rsidRPr="000318B3">
        <w:rPr>
          <w:rFonts w:ascii="Arial" w:hAnsi="Arial" w:cs="Arial"/>
          <w:b/>
          <w:sz w:val="18"/>
          <w:szCs w:val="18"/>
        </w:rPr>
        <w:t>OFFICE OF CHILDREN AND FAMILY SERVICES</w:t>
      </w:r>
    </w:p>
    <w:p w:rsidR="000527AD" w:rsidRPr="00C104B3" w:rsidRDefault="00FF412C" w:rsidP="00A3557B">
      <w:pPr>
        <w:pStyle w:val="Header"/>
        <w:pBdr>
          <w:left w:val="single" w:sz="12" w:space="30" w:color="auto"/>
        </w:pBdr>
        <w:spacing w:after="0"/>
        <w:rPr>
          <w:b/>
          <w:bCs/>
          <w:caps/>
          <w:smallCaps w:val="0"/>
          <w:sz w:val="20"/>
        </w:rPr>
      </w:pPr>
      <w:r w:rsidRPr="00043A47">
        <w:rPr>
          <w:b/>
          <w:bCs/>
          <w:caps/>
          <w:smallCaps w:val="0"/>
          <w:sz w:val="20"/>
        </w:rPr>
        <w:t>H</w:t>
      </w:r>
      <w:r w:rsidRPr="00C104B3">
        <w:rPr>
          <w:b/>
          <w:bCs/>
          <w:caps/>
          <w:smallCaps w:val="0"/>
          <w:sz w:val="20"/>
        </w:rPr>
        <w:t xml:space="preserve">istory of </w:t>
      </w:r>
      <w:r w:rsidR="00C33743" w:rsidRPr="00043A47">
        <w:rPr>
          <w:b/>
          <w:bCs/>
          <w:caps/>
          <w:smallCaps w:val="0"/>
          <w:sz w:val="20"/>
        </w:rPr>
        <w:t>C</w:t>
      </w:r>
      <w:r w:rsidR="00C33743" w:rsidRPr="00C104B3">
        <w:rPr>
          <w:b/>
          <w:bCs/>
          <w:caps/>
          <w:smallCaps w:val="0"/>
          <w:sz w:val="20"/>
        </w:rPr>
        <w:t xml:space="preserve">riminal </w:t>
      </w:r>
      <w:r w:rsidRPr="00043A47">
        <w:rPr>
          <w:b/>
          <w:bCs/>
          <w:caps/>
          <w:smallCaps w:val="0"/>
          <w:sz w:val="20"/>
        </w:rPr>
        <w:t>C</w:t>
      </w:r>
      <w:r w:rsidRPr="00C104B3">
        <w:rPr>
          <w:b/>
          <w:bCs/>
          <w:caps/>
          <w:smallCaps w:val="0"/>
          <w:sz w:val="20"/>
        </w:rPr>
        <w:t xml:space="preserve">onvictions </w:t>
      </w:r>
      <w:r w:rsidR="00C33743" w:rsidRPr="00C104B3">
        <w:rPr>
          <w:b/>
          <w:bCs/>
          <w:caps/>
          <w:smallCaps w:val="0"/>
          <w:sz w:val="20"/>
        </w:rPr>
        <w:t xml:space="preserve">and </w:t>
      </w:r>
      <w:r w:rsidR="000527AD" w:rsidRPr="00043A47">
        <w:rPr>
          <w:b/>
          <w:bCs/>
          <w:caps/>
          <w:smallCaps w:val="0"/>
          <w:sz w:val="20"/>
        </w:rPr>
        <w:t>P</w:t>
      </w:r>
      <w:r w:rsidR="000527AD" w:rsidRPr="00C104B3">
        <w:rPr>
          <w:b/>
          <w:bCs/>
          <w:caps/>
          <w:smallCaps w:val="0"/>
          <w:sz w:val="20"/>
        </w:rPr>
        <w:t xml:space="preserve">arental </w:t>
      </w:r>
      <w:r w:rsidR="000527AD" w:rsidRPr="00043A47">
        <w:rPr>
          <w:b/>
          <w:bCs/>
          <w:caps/>
          <w:smallCaps w:val="0"/>
          <w:sz w:val="20"/>
        </w:rPr>
        <w:t>A</w:t>
      </w:r>
      <w:r w:rsidR="000527AD" w:rsidRPr="00C104B3">
        <w:rPr>
          <w:b/>
          <w:bCs/>
          <w:caps/>
          <w:smallCaps w:val="0"/>
          <w:sz w:val="20"/>
        </w:rPr>
        <w:t xml:space="preserve">cknowledgment </w:t>
      </w:r>
      <w:r w:rsidR="006E0FFB" w:rsidRPr="00C104B3">
        <w:rPr>
          <w:rFonts w:cs="Arial"/>
          <w:iCs/>
          <w:caps/>
          <w:smallCaps w:val="0"/>
          <w:sz w:val="20"/>
        </w:rPr>
        <w:t>18 NYCRR, 415.4(</w:t>
      </w:r>
      <w:r w:rsidR="003107EB" w:rsidRPr="00C104B3">
        <w:rPr>
          <w:caps/>
          <w:smallCaps w:val="0"/>
          <w:sz w:val="20"/>
        </w:rPr>
        <w:t>f</w:t>
      </w:r>
      <w:proofErr w:type="gramStart"/>
      <w:r w:rsidR="003107EB" w:rsidRPr="00C104B3">
        <w:rPr>
          <w:rFonts w:cs="Arial"/>
          <w:iCs/>
          <w:caps/>
          <w:smallCaps w:val="0"/>
          <w:sz w:val="20"/>
        </w:rPr>
        <w:t>)</w:t>
      </w:r>
      <w:r w:rsidR="006E0FFB" w:rsidRPr="00C104B3">
        <w:rPr>
          <w:rFonts w:cs="Arial"/>
          <w:iCs/>
          <w:caps/>
          <w:smallCaps w:val="0"/>
          <w:sz w:val="20"/>
        </w:rPr>
        <w:t>(</w:t>
      </w:r>
      <w:proofErr w:type="gramEnd"/>
      <w:r w:rsidR="006E0FFB" w:rsidRPr="00C104B3">
        <w:rPr>
          <w:rFonts w:cs="Arial"/>
          <w:iCs/>
          <w:caps/>
          <w:smallCaps w:val="0"/>
          <w:sz w:val="20"/>
        </w:rPr>
        <w:t>7)</w:t>
      </w:r>
      <w:r w:rsidR="008712D7" w:rsidRPr="00C104B3">
        <w:rPr>
          <w:rFonts w:cs="Arial"/>
          <w:iCs/>
          <w:caps/>
          <w:smallCaps w:val="0"/>
          <w:sz w:val="20"/>
        </w:rPr>
        <w:t>(</w:t>
      </w:r>
      <w:r w:rsidR="00637973" w:rsidRPr="00C104B3">
        <w:rPr>
          <w:rFonts w:cs="Arial"/>
          <w:iCs/>
          <w:caps/>
          <w:smallCaps w:val="0"/>
          <w:sz w:val="20"/>
        </w:rPr>
        <w:t>i</w:t>
      </w:r>
      <w:r w:rsidR="008712D7" w:rsidRPr="00C104B3">
        <w:rPr>
          <w:rFonts w:cs="Arial"/>
          <w:iCs/>
          <w:caps/>
          <w:smallCaps w:val="0"/>
          <w:sz w:val="20"/>
        </w:rPr>
        <w:t>)</w:t>
      </w:r>
    </w:p>
    <w:p w:rsidR="000527AD" w:rsidRPr="00C104B3" w:rsidRDefault="006E0FFB" w:rsidP="00A3557B">
      <w:pPr>
        <w:spacing w:before="120" w:after="120"/>
        <w:ind w:left="-540"/>
        <w:jc w:val="both"/>
        <w:rPr>
          <w:rFonts w:ascii="Arial" w:hAnsi="Arial" w:cs="Arial"/>
          <w:sz w:val="20"/>
          <w:szCs w:val="20"/>
        </w:rPr>
      </w:pPr>
      <w:r w:rsidRPr="00C104B3">
        <w:rPr>
          <w:rFonts w:ascii="Arial" w:hAnsi="Arial" w:cs="Arial"/>
          <w:sz w:val="20"/>
          <w:szCs w:val="20"/>
        </w:rPr>
        <w:t>A</w:t>
      </w:r>
      <w:r w:rsidR="00FF412C" w:rsidRPr="00C104B3">
        <w:rPr>
          <w:rFonts w:ascii="Arial" w:hAnsi="Arial" w:cs="Arial"/>
          <w:sz w:val="20"/>
          <w:szCs w:val="20"/>
        </w:rPr>
        <w:t xml:space="preserve">pplies to the child care provider, employees, volunteers, and, for </w:t>
      </w:r>
      <w:r w:rsidR="00930FFE" w:rsidRPr="00C104B3">
        <w:rPr>
          <w:rFonts w:ascii="Arial" w:hAnsi="Arial" w:cs="Arial"/>
          <w:sz w:val="20"/>
          <w:szCs w:val="20"/>
        </w:rPr>
        <w:t>Legally-Exempt F</w:t>
      </w:r>
      <w:r w:rsidR="00FF412C" w:rsidRPr="00C104B3">
        <w:rPr>
          <w:rFonts w:ascii="Arial" w:hAnsi="Arial" w:cs="Arial"/>
          <w:sz w:val="20"/>
          <w:szCs w:val="20"/>
        </w:rPr>
        <w:t xml:space="preserve">amily </w:t>
      </w:r>
      <w:r w:rsidR="00930FFE" w:rsidRPr="00C104B3">
        <w:rPr>
          <w:rFonts w:ascii="Arial" w:hAnsi="Arial" w:cs="Arial"/>
          <w:sz w:val="20"/>
          <w:szCs w:val="20"/>
        </w:rPr>
        <w:t>C</w:t>
      </w:r>
      <w:r w:rsidR="00FF412C" w:rsidRPr="00C104B3">
        <w:rPr>
          <w:rFonts w:ascii="Arial" w:hAnsi="Arial" w:cs="Arial"/>
          <w:sz w:val="20"/>
          <w:szCs w:val="20"/>
        </w:rPr>
        <w:t xml:space="preserve">hild </w:t>
      </w:r>
      <w:r w:rsidR="00930FFE" w:rsidRPr="00C104B3">
        <w:rPr>
          <w:rFonts w:ascii="Arial" w:hAnsi="Arial" w:cs="Arial"/>
          <w:sz w:val="20"/>
          <w:szCs w:val="20"/>
        </w:rPr>
        <w:t>C</w:t>
      </w:r>
      <w:r w:rsidR="00FF412C" w:rsidRPr="00C104B3">
        <w:rPr>
          <w:rFonts w:ascii="Arial" w:hAnsi="Arial" w:cs="Arial"/>
          <w:sz w:val="20"/>
          <w:szCs w:val="20"/>
        </w:rPr>
        <w:t>are, household members 18 years of age or older.</w:t>
      </w:r>
      <w:r w:rsidR="006F7896" w:rsidRPr="00C104B3">
        <w:rPr>
          <w:rFonts w:ascii="Arial" w:hAnsi="Arial" w:cs="Arial"/>
          <w:sz w:val="20"/>
          <w:szCs w:val="20"/>
        </w:rPr>
        <w:t xml:space="preserve">  </w:t>
      </w:r>
      <w:r w:rsidR="0039298E" w:rsidRPr="00C104B3">
        <w:rPr>
          <w:rFonts w:ascii="Arial" w:hAnsi="Arial" w:cs="Arial"/>
          <w:sz w:val="20"/>
          <w:szCs w:val="20"/>
        </w:rPr>
        <w:t>Use one history form per p</w:t>
      </w:r>
      <w:r w:rsidR="006F7896" w:rsidRPr="00C104B3">
        <w:rPr>
          <w:rFonts w:ascii="Arial" w:hAnsi="Arial" w:cs="Arial"/>
          <w:sz w:val="20"/>
          <w:szCs w:val="20"/>
        </w:rPr>
        <w:t>erson.  Attach additional pages if necessary.</w:t>
      </w:r>
    </w:p>
    <w:tbl>
      <w:tblPr>
        <w:tblW w:w="0" w:type="auto"/>
        <w:tblInd w:w="-51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1350"/>
        <w:gridCol w:w="4443"/>
        <w:gridCol w:w="1864"/>
      </w:tblGrid>
      <w:tr w:rsidR="00BE0B85" w:rsidRPr="006F7896" w:rsidTr="00C104B3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:rsidR="00BE0B85" w:rsidRPr="006F7896" w:rsidRDefault="00C104B3" w:rsidP="00C104B3">
            <w:pPr>
              <w:spacing w:before="80" w:after="40" w:line="240" w:lineRule="exact"/>
              <w:ind w:right="-4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</w:t>
            </w:r>
            <w:r w:rsidR="00B1497C">
              <w:rPr>
                <w:rFonts w:ascii="Arial" w:hAnsi="Arial" w:cs="Arial"/>
                <w:sz w:val="20"/>
                <w:szCs w:val="20"/>
              </w:rPr>
              <w:t>e of Child Care Provider: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85" w:rsidRPr="006F7896" w:rsidRDefault="00935038" w:rsidP="00C104B3">
            <w:pPr>
              <w:spacing w:before="80" w:after="4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935038" w:rsidRPr="006F7896" w:rsidTr="00C104B3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left w:val="single" w:sz="4" w:space="0" w:color="auto"/>
            </w:tcBorders>
          </w:tcPr>
          <w:p w:rsidR="00935038" w:rsidRPr="006F7896" w:rsidRDefault="00935038" w:rsidP="00C104B3">
            <w:pPr>
              <w:spacing w:before="80" w:after="40" w:line="240" w:lineRule="exact"/>
              <w:ind w:right="-441"/>
              <w:rPr>
                <w:rFonts w:ascii="Arial" w:hAnsi="Arial" w:cs="Arial"/>
                <w:sz w:val="20"/>
                <w:szCs w:val="20"/>
              </w:rPr>
            </w:pPr>
            <w:r w:rsidRPr="006F7896">
              <w:rPr>
                <w:rFonts w:ascii="Arial" w:hAnsi="Arial" w:cs="Arial"/>
                <w:sz w:val="20"/>
                <w:szCs w:val="20"/>
              </w:rPr>
              <w:t>Name of Individual with Criminal Conviction:</w:t>
            </w:r>
          </w:p>
        </w:tc>
        <w:tc>
          <w:tcPr>
            <w:tcW w:w="63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35038" w:rsidRDefault="00935038" w:rsidP="00C104B3">
            <w:pPr>
              <w:spacing w:before="80" w:after="40"/>
            </w:pPr>
            <w:r w:rsidRPr="007045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45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45FF">
              <w:rPr>
                <w:rFonts w:ascii="Arial" w:hAnsi="Arial" w:cs="Arial"/>
                <w:sz w:val="20"/>
                <w:szCs w:val="20"/>
              </w:rPr>
            </w:r>
            <w:r w:rsidRPr="007045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5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5038" w:rsidRPr="006F7896" w:rsidTr="00C104B3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left w:val="single" w:sz="4" w:space="0" w:color="auto"/>
            </w:tcBorders>
          </w:tcPr>
          <w:p w:rsidR="00935038" w:rsidRPr="006F7896" w:rsidRDefault="00935038" w:rsidP="00C104B3">
            <w:pPr>
              <w:spacing w:before="80" w:after="40" w:line="240" w:lineRule="exact"/>
              <w:ind w:right="-441"/>
              <w:rPr>
                <w:rFonts w:ascii="Arial" w:hAnsi="Arial" w:cs="Arial"/>
                <w:sz w:val="20"/>
                <w:szCs w:val="20"/>
              </w:rPr>
            </w:pPr>
            <w:r w:rsidRPr="006F7896">
              <w:rPr>
                <w:rFonts w:ascii="Arial" w:hAnsi="Arial" w:cs="Arial"/>
                <w:sz w:val="20"/>
                <w:szCs w:val="20"/>
              </w:rPr>
              <w:t>Specify Crime(s)</w:t>
            </w:r>
            <w:r>
              <w:rPr>
                <w:rFonts w:ascii="Arial" w:hAnsi="Arial" w:cs="Arial"/>
                <w:sz w:val="20"/>
                <w:szCs w:val="20"/>
              </w:rPr>
              <w:t xml:space="preserve"> Name and Penal Law/Code:</w:t>
            </w:r>
          </w:p>
        </w:tc>
        <w:tc>
          <w:tcPr>
            <w:tcW w:w="63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35038" w:rsidRDefault="00935038" w:rsidP="00C104B3">
            <w:pPr>
              <w:spacing w:before="80" w:after="40"/>
            </w:pPr>
            <w:r w:rsidRPr="007045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45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45FF">
              <w:rPr>
                <w:rFonts w:ascii="Arial" w:hAnsi="Arial" w:cs="Arial"/>
                <w:sz w:val="20"/>
                <w:szCs w:val="20"/>
              </w:rPr>
            </w:r>
            <w:r w:rsidRPr="007045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5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5038" w:rsidRPr="006F7896" w:rsidTr="00C104B3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left w:val="single" w:sz="4" w:space="0" w:color="auto"/>
            </w:tcBorders>
          </w:tcPr>
          <w:p w:rsidR="00935038" w:rsidRPr="006F7896" w:rsidRDefault="00935038" w:rsidP="00C104B3">
            <w:pPr>
              <w:spacing w:before="80" w:after="40" w:line="240" w:lineRule="exact"/>
              <w:rPr>
                <w:rFonts w:ascii="Arial" w:hAnsi="Arial" w:cs="Arial"/>
                <w:sz w:val="20"/>
                <w:szCs w:val="20"/>
              </w:rPr>
            </w:pPr>
            <w:r w:rsidRPr="006F7896">
              <w:rPr>
                <w:rFonts w:ascii="Arial" w:hAnsi="Arial" w:cs="Arial"/>
                <w:sz w:val="20"/>
                <w:szCs w:val="20"/>
              </w:rPr>
              <w:t>Disposition Date(s) and Penalties Imposed:</w:t>
            </w:r>
          </w:p>
        </w:tc>
        <w:tc>
          <w:tcPr>
            <w:tcW w:w="63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35038" w:rsidRDefault="00935038" w:rsidP="00C104B3">
            <w:pPr>
              <w:spacing w:before="80" w:after="40"/>
            </w:pPr>
            <w:r w:rsidRPr="007045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45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45FF">
              <w:rPr>
                <w:rFonts w:ascii="Arial" w:hAnsi="Arial" w:cs="Arial"/>
                <w:sz w:val="20"/>
                <w:szCs w:val="20"/>
              </w:rPr>
            </w:r>
            <w:r w:rsidRPr="007045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5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5038" w:rsidRPr="007E2B4E" w:rsidTr="00C104B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105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5038" w:rsidRPr="006F7896" w:rsidRDefault="00935038" w:rsidP="00935038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6F7896">
              <w:rPr>
                <w:rFonts w:ascii="Arial" w:hAnsi="Arial" w:cs="Arial"/>
                <w:sz w:val="20"/>
                <w:szCs w:val="20"/>
              </w:rPr>
              <w:t>Description(s):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35038" w:rsidRPr="006F7896" w:rsidRDefault="00935038" w:rsidP="008712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35038" w:rsidRPr="006F7896" w:rsidRDefault="00935038" w:rsidP="008712D7">
            <w:pPr>
              <w:rPr>
                <w:rFonts w:ascii="Arial" w:hAnsi="Arial" w:cs="Arial"/>
                <w:sz w:val="20"/>
                <w:szCs w:val="20"/>
              </w:rPr>
            </w:pPr>
          </w:p>
          <w:p w:rsidR="00935038" w:rsidRPr="006F7896" w:rsidRDefault="00935038" w:rsidP="008712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35038" w:rsidRPr="006F7896" w:rsidRDefault="00935038" w:rsidP="008712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35038" w:rsidRDefault="00935038" w:rsidP="008712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35038" w:rsidRDefault="00935038" w:rsidP="008712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35038" w:rsidRDefault="00935038" w:rsidP="008712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35038" w:rsidRDefault="00935038" w:rsidP="008712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35038" w:rsidRDefault="00935038" w:rsidP="008712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35038" w:rsidRPr="006F7896" w:rsidRDefault="00935038" w:rsidP="008712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038" w:rsidRPr="007E2B4E" w:rsidTr="00C104B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105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5038" w:rsidRDefault="00935038" w:rsidP="00935038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Relevant Information: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35038" w:rsidRDefault="00935038" w:rsidP="008712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B85" w:rsidRPr="006F7896" w:rsidTr="00C104B3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105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85" w:rsidRPr="006F7896" w:rsidRDefault="00C02F6F" w:rsidP="0093503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BE0B85" w:rsidRPr="006F7896">
              <w:rPr>
                <w:rFonts w:ascii="Arial" w:hAnsi="Arial" w:cs="Arial"/>
                <w:sz w:val="20"/>
                <w:szCs w:val="20"/>
              </w:rPr>
              <w:t>attest the above information is a true and accurate summary</w:t>
            </w:r>
            <w:r w:rsidR="00FD0E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F7896" w:rsidRPr="006F7896" w:rsidTr="00935038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8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3" w:rsidRDefault="00A868C3" w:rsidP="007E2B4E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6F7896">
              <w:rPr>
                <w:rFonts w:ascii="Arial" w:hAnsi="Arial" w:cs="Arial"/>
                <w:bCs/>
                <w:caps/>
                <w:sz w:val="16"/>
                <w:szCs w:val="16"/>
              </w:rPr>
              <w:t xml:space="preserve">Signature of Person </w:t>
            </w:r>
            <w:r w:rsidRPr="006F7896">
              <w:rPr>
                <w:rFonts w:ascii="Arial" w:hAnsi="Arial" w:cs="Arial"/>
                <w:bCs/>
                <w:sz w:val="16"/>
                <w:szCs w:val="16"/>
              </w:rPr>
              <w:t>WITH</w:t>
            </w:r>
            <w:r w:rsidRPr="006F7896">
              <w:rPr>
                <w:rFonts w:ascii="Arial" w:hAnsi="Arial" w:cs="Arial"/>
                <w:bCs/>
                <w:caps/>
                <w:sz w:val="16"/>
                <w:szCs w:val="16"/>
              </w:rPr>
              <w:t xml:space="preserve"> Criminal History-</w:t>
            </w:r>
            <w:r w:rsidRPr="006F7896">
              <w:rPr>
                <w:rFonts w:ascii="Arial" w:hAnsi="Arial" w:cs="Arial"/>
                <w:bCs/>
                <w:sz w:val="16"/>
                <w:szCs w:val="16"/>
              </w:rPr>
              <w:t xml:space="preserve"> if not the provider</w:t>
            </w:r>
          </w:p>
          <w:p w:rsidR="006F7896" w:rsidRDefault="006F7896" w:rsidP="00415B5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868C3" w:rsidRPr="006F7896" w:rsidRDefault="00A868C3" w:rsidP="00415B5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96" w:rsidRDefault="006F7896" w:rsidP="0039298E">
            <w:pPr>
              <w:spacing w:before="40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7E2B4E">
              <w:rPr>
                <w:rFonts w:ascii="Arial" w:hAnsi="Arial" w:cs="Arial"/>
                <w:bCs/>
                <w:caps/>
                <w:sz w:val="16"/>
                <w:szCs w:val="16"/>
              </w:rPr>
              <w:t>DATE:</w:t>
            </w:r>
          </w:p>
          <w:p w:rsidR="00935038" w:rsidRPr="007E2B4E" w:rsidRDefault="00935038" w:rsidP="0039298E">
            <w:pPr>
              <w:spacing w:before="40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7896" w:rsidRPr="006F7896" w:rsidTr="00935038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8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3" w:rsidRPr="006F7896" w:rsidRDefault="00A868C3" w:rsidP="007E2B4E">
            <w:pPr>
              <w:spacing w:before="40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7E2B4E">
              <w:rPr>
                <w:rFonts w:ascii="Arial" w:hAnsi="Arial" w:cs="Arial"/>
                <w:bCs/>
                <w:caps/>
                <w:sz w:val="16"/>
                <w:szCs w:val="16"/>
              </w:rPr>
              <w:t>PROVIDER SIGNATURE</w:t>
            </w:r>
            <w:r w:rsidRPr="006F7896">
              <w:rPr>
                <w:rFonts w:ascii="Arial" w:hAnsi="Arial" w:cs="Arial"/>
                <w:bCs/>
                <w:caps/>
                <w:sz w:val="16"/>
                <w:szCs w:val="16"/>
              </w:rPr>
              <w:t xml:space="preserve"> </w:t>
            </w:r>
          </w:p>
          <w:p w:rsidR="00A868C3" w:rsidRDefault="00A868C3" w:rsidP="007E2B4E">
            <w:pPr>
              <w:spacing w:before="40"/>
              <w:rPr>
                <w:rFonts w:ascii="Arial" w:hAnsi="Arial" w:cs="Arial"/>
                <w:bCs/>
                <w:caps/>
                <w:sz w:val="16"/>
                <w:szCs w:val="16"/>
              </w:rPr>
            </w:pPr>
          </w:p>
          <w:p w:rsidR="00A868C3" w:rsidRPr="006F7896" w:rsidRDefault="00A868C3" w:rsidP="007E2B4E">
            <w:pPr>
              <w:spacing w:before="40"/>
              <w:rPr>
                <w:rFonts w:ascii="Arial" w:hAnsi="Arial" w:cs="Arial"/>
                <w:bCs/>
                <w:caps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96" w:rsidRDefault="006F7896" w:rsidP="007E2B4E">
            <w:pPr>
              <w:spacing w:before="40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7E2B4E">
              <w:rPr>
                <w:rFonts w:ascii="Arial" w:hAnsi="Arial" w:cs="Arial"/>
                <w:bCs/>
                <w:caps/>
                <w:sz w:val="16"/>
                <w:szCs w:val="16"/>
              </w:rPr>
              <w:t>DATE:</w:t>
            </w:r>
          </w:p>
          <w:p w:rsidR="00935038" w:rsidRPr="007E2B4E" w:rsidRDefault="00935038" w:rsidP="007E2B4E">
            <w:pPr>
              <w:spacing w:before="40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298E" w:rsidRPr="006F7896" w:rsidTr="00A3557B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10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8E" w:rsidRPr="006F7896" w:rsidRDefault="0039298E" w:rsidP="00A3557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7896">
              <w:rPr>
                <w:rFonts w:ascii="Arial" w:hAnsi="Arial" w:cs="Arial"/>
                <w:b/>
                <w:sz w:val="20"/>
                <w:szCs w:val="20"/>
              </w:rPr>
              <w:t xml:space="preserve">PARENT </w:t>
            </w:r>
            <w:r w:rsidR="00BE0B85">
              <w:rPr>
                <w:rFonts w:ascii="Arial" w:hAnsi="Arial" w:cs="Arial"/>
                <w:b/>
                <w:sz w:val="20"/>
                <w:szCs w:val="20"/>
              </w:rPr>
              <w:t>ATTESTATION</w:t>
            </w:r>
          </w:p>
          <w:p w:rsidR="006F7896" w:rsidRDefault="00322399" w:rsidP="00A3557B">
            <w:pPr>
              <w:spacing w:before="120"/>
              <w:ind w:left="360" w:hanging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92C09" w:rsidRPr="00322399"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3557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F7896" w:rsidRPr="006F7896">
              <w:rPr>
                <w:rFonts w:ascii="Arial" w:hAnsi="Arial" w:cs="Arial"/>
                <w:bCs/>
                <w:sz w:val="20"/>
                <w:szCs w:val="20"/>
              </w:rPr>
              <w:t xml:space="preserve">I understand that the provider I have selected, or, other person named </w:t>
            </w:r>
            <w:r w:rsidR="008E16EF">
              <w:rPr>
                <w:rFonts w:ascii="Arial" w:hAnsi="Arial" w:cs="Arial"/>
                <w:bCs/>
                <w:sz w:val="20"/>
                <w:szCs w:val="20"/>
              </w:rPr>
              <w:t>above</w:t>
            </w:r>
            <w:r w:rsidR="006F7896" w:rsidRPr="006F7896">
              <w:rPr>
                <w:rFonts w:ascii="Arial" w:hAnsi="Arial" w:cs="Arial"/>
                <w:bCs/>
                <w:sz w:val="20"/>
                <w:szCs w:val="20"/>
              </w:rPr>
              <w:t xml:space="preserve"> who may be on the premises of the child care program, has a criminal history described</w:t>
            </w:r>
            <w:r w:rsidR="006F7896">
              <w:rPr>
                <w:rFonts w:ascii="Arial" w:hAnsi="Arial" w:cs="Arial"/>
                <w:bCs/>
                <w:sz w:val="20"/>
                <w:szCs w:val="20"/>
              </w:rPr>
              <w:t xml:space="preserve"> above. </w:t>
            </w:r>
            <w:r w:rsidR="00922BF3">
              <w:rPr>
                <w:rFonts w:ascii="Arial" w:hAnsi="Arial" w:cs="Arial"/>
                <w:bCs/>
                <w:sz w:val="20"/>
                <w:szCs w:val="20"/>
              </w:rPr>
              <w:t>I may request that the Enrollment Agency consider this provider for enrollment.</w:t>
            </w:r>
          </w:p>
          <w:p w:rsidR="0039298E" w:rsidRPr="006F7896" w:rsidRDefault="00322399" w:rsidP="00A3557B">
            <w:pPr>
              <w:spacing w:before="120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2C09" w:rsidRPr="00322399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5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298E" w:rsidRPr="006F7896">
              <w:rPr>
                <w:rFonts w:ascii="Arial" w:hAnsi="Arial" w:cs="Arial"/>
                <w:sz w:val="20"/>
                <w:szCs w:val="20"/>
              </w:rPr>
              <w:t xml:space="preserve">I understand that I have the right to select another provider. </w:t>
            </w:r>
            <w:r w:rsidR="006F78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298E" w:rsidRPr="006F7896">
              <w:rPr>
                <w:rFonts w:ascii="Arial" w:hAnsi="Arial" w:cs="Arial"/>
                <w:sz w:val="20"/>
                <w:szCs w:val="20"/>
              </w:rPr>
              <w:t xml:space="preserve">If I need help locating another provider, I can request such help from the </w:t>
            </w:r>
            <w:r w:rsidR="00930FFE">
              <w:rPr>
                <w:rFonts w:ascii="Arial" w:hAnsi="Arial" w:cs="Arial"/>
                <w:sz w:val="20"/>
                <w:szCs w:val="20"/>
              </w:rPr>
              <w:t>local child care resource and referral agency and/or the local district</w:t>
            </w:r>
            <w:r w:rsidR="0039298E" w:rsidRPr="006F789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F78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298E" w:rsidRPr="006F7896">
              <w:rPr>
                <w:rFonts w:ascii="Arial" w:hAnsi="Arial" w:cs="Arial"/>
                <w:sz w:val="20"/>
                <w:szCs w:val="20"/>
              </w:rPr>
              <w:t>I hereby waive this right and, by signing this form, I am stating that I choose to have this provider care for my child.</w:t>
            </w:r>
          </w:p>
        </w:tc>
      </w:tr>
      <w:tr w:rsidR="0039298E" w:rsidTr="00935038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8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8E" w:rsidRPr="007E2B4E" w:rsidRDefault="0039298E" w:rsidP="007E2B4E">
            <w:pPr>
              <w:spacing w:before="40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7E2B4E">
              <w:rPr>
                <w:rFonts w:ascii="Arial" w:hAnsi="Arial" w:cs="Arial"/>
                <w:bCs/>
                <w:caps/>
                <w:sz w:val="16"/>
                <w:szCs w:val="16"/>
              </w:rPr>
              <w:t>PARENT/CARETAKER SIGNATURE:</w:t>
            </w:r>
          </w:p>
          <w:p w:rsidR="00A868C3" w:rsidRPr="007E2B4E" w:rsidRDefault="00A868C3" w:rsidP="007E2B4E">
            <w:pPr>
              <w:spacing w:before="40"/>
              <w:rPr>
                <w:rFonts w:ascii="Arial" w:hAnsi="Arial" w:cs="Arial"/>
                <w:bCs/>
                <w:caps/>
                <w:sz w:val="16"/>
                <w:szCs w:val="16"/>
              </w:rPr>
            </w:pPr>
          </w:p>
          <w:p w:rsidR="0039298E" w:rsidRPr="007E2B4E" w:rsidRDefault="0039298E" w:rsidP="007E2B4E">
            <w:pPr>
              <w:spacing w:before="40"/>
              <w:rPr>
                <w:rFonts w:ascii="Arial" w:hAnsi="Arial" w:cs="Arial"/>
                <w:bCs/>
                <w:caps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8E" w:rsidRDefault="0039298E" w:rsidP="007E2B4E">
            <w:pPr>
              <w:spacing w:before="40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7E2B4E">
              <w:rPr>
                <w:rFonts w:ascii="Arial" w:hAnsi="Arial" w:cs="Arial"/>
                <w:bCs/>
                <w:caps/>
                <w:sz w:val="16"/>
                <w:szCs w:val="16"/>
              </w:rPr>
              <w:t>DATE:</w:t>
            </w:r>
          </w:p>
          <w:p w:rsidR="00935038" w:rsidRPr="007E2B4E" w:rsidRDefault="00935038" w:rsidP="007E2B4E">
            <w:pPr>
              <w:spacing w:before="40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9298E" w:rsidRPr="007E2B4E" w:rsidRDefault="0039298E" w:rsidP="007E2B4E">
            <w:pPr>
              <w:spacing w:before="40"/>
              <w:rPr>
                <w:rFonts w:ascii="Arial" w:hAnsi="Arial" w:cs="Arial"/>
                <w:bCs/>
                <w:caps/>
                <w:sz w:val="16"/>
                <w:szCs w:val="16"/>
              </w:rPr>
            </w:pPr>
          </w:p>
        </w:tc>
      </w:tr>
      <w:tr w:rsidR="0094029A" w:rsidTr="00935038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0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A" w:rsidRDefault="0094029A" w:rsidP="007E2B4E">
            <w:pPr>
              <w:spacing w:before="40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7E2B4E">
              <w:rPr>
                <w:rFonts w:ascii="Arial" w:hAnsi="Arial" w:cs="Arial"/>
                <w:bCs/>
                <w:caps/>
                <w:sz w:val="16"/>
                <w:szCs w:val="16"/>
              </w:rPr>
              <w:t>Print Parent/</w:t>
            </w:r>
            <w:r w:rsidRPr="006F7896">
              <w:rPr>
                <w:rFonts w:ascii="Arial" w:hAnsi="Arial" w:cs="Arial"/>
                <w:bCs/>
                <w:caps/>
                <w:sz w:val="16"/>
                <w:szCs w:val="16"/>
              </w:rPr>
              <w:t>caretaker</w:t>
            </w:r>
            <w:r w:rsidRPr="007E2B4E">
              <w:rPr>
                <w:rFonts w:ascii="Arial" w:hAnsi="Arial" w:cs="Arial"/>
                <w:bCs/>
                <w:caps/>
                <w:sz w:val="16"/>
                <w:szCs w:val="16"/>
              </w:rPr>
              <w:t xml:space="preserve"> </w:t>
            </w:r>
            <w:r w:rsidRPr="006F7896">
              <w:rPr>
                <w:rFonts w:ascii="Arial" w:hAnsi="Arial" w:cs="Arial"/>
                <w:bCs/>
                <w:caps/>
                <w:sz w:val="16"/>
                <w:szCs w:val="16"/>
              </w:rPr>
              <w:t>Name</w:t>
            </w:r>
            <w:r w:rsidRPr="007E2B4E">
              <w:rPr>
                <w:rFonts w:ascii="Arial" w:hAnsi="Arial" w:cs="Arial"/>
                <w:bCs/>
                <w:caps/>
                <w:sz w:val="16"/>
                <w:szCs w:val="16"/>
              </w:rPr>
              <w:t>:</w:t>
            </w:r>
          </w:p>
          <w:p w:rsidR="00935038" w:rsidRPr="007E2B4E" w:rsidRDefault="00935038" w:rsidP="007E2B4E">
            <w:pPr>
              <w:spacing w:before="40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868C3" w:rsidRDefault="00A868C3" w:rsidP="007E2B4E">
            <w:pPr>
              <w:spacing w:before="40"/>
              <w:rPr>
                <w:rFonts w:ascii="Arial" w:hAnsi="Arial" w:cs="Arial"/>
                <w:bCs/>
                <w:caps/>
                <w:sz w:val="16"/>
                <w:szCs w:val="16"/>
              </w:rPr>
            </w:pPr>
          </w:p>
          <w:p w:rsidR="007E2B4E" w:rsidRPr="007E2B4E" w:rsidRDefault="007E2B4E" w:rsidP="007E2B4E">
            <w:pPr>
              <w:spacing w:before="40"/>
              <w:rPr>
                <w:rFonts w:ascii="Arial" w:hAnsi="Arial" w:cs="Arial"/>
                <w:bCs/>
                <w:caps/>
                <w:sz w:val="16"/>
                <w:szCs w:val="16"/>
              </w:rPr>
            </w:pPr>
          </w:p>
        </w:tc>
      </w:tr>
    </w:tbl>
    <w:p w:rsidR="00C33743" w:rsidRDefault="00C33743" w:rsidP="000318B3"/>
    <w:sectPr w:rsidR="00C33743" w:rsidSect="00A3557B">
      <w:headerReference w:type="even" r:id="rId8"/>
      <w:headerReference w:type="default" r:id="rId9"/>
      <w:headerReference w:type="first" r:id="rId10"/>
      <w:pgSz w:w="12240" w:h="15840"/>
      <w:pgMar w:top="432" w:right="864" w:bottom="346" w:left="864" w:header="0" w:footer="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E4B" w:rsidRDefault="00504E4B" w:rsidP="000D0C2C">
      <w:r>
        <w:separator/>
      </w:r>
    </w:p>
  </w:endnote>
  <w:endnote w:type="continuationSeparator" w:id="0">
    <w:p w:rsidR="00504E4B" w:rsidRDefault="00504E4B" w:rsidP="000D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E4B" w:rsidRDefault="00504E4B" w:rsidP="000D0C2C">
      <w:r>
        <w:separator/>
      </w:r>
    </w:p>
  </w:footnote>
  <w:footnote w:type="continuationSeparator" w:id="0">
    <w:p w:rsidR="00504E4B" w:rsidRDefault="00504E4B" w:rsidP="000D0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7EB" w:rsidRDefault="003107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7EB" w:rsidRDefault="003107EB" w:rsidP="00FF412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7EB" w:rsidRDefault="003107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6AF"/>
    <w:multiLevelType w:val="multilevel"/>
    <w:tmpl w:val="82EE68CE"/>
    <w:lvl w:ilvl="0">
      <w:start w:val="1"/>
      <w:numFmt w:val="upperRoman"/>
      <w:pStyle w:val="Heading1"/>
      <w:suff w:val="space"/>
      <w:lvlText w:val="Section %1."/>
      <w:lvlJc w:val="left"/>
      <w:pPr>
        <w:ind w:left="360" w:hanging="360"/>
      </w:pPr>
      <w:rPr>
        <w:b/>
        <w:i w:val="0"/>
        <w:sz w:val="24"/>
      </w:rPr>
    </w:lvl>
    <w:lvl w:ilvl="1">
      <w:start w:val="1"/>
      <w:numFmt w:val="upperLetter"/>
      <w:pStyle w:val="Heading2"/>
      <w:lvlText w:val="Attachment %2."/>
      <w:lvlJc w:val="left"/>
      <w:pPr>
        <w:tabs>
          <w:tab w:val="num" w:pos="2304"/>
        </w:tabs>
        <w:ind w:left="216" w:hanging="72"/>
      </w:pPr>
      <w:rPr>
        <w:rFonts w:ascii="Arial" w:hAnsi="Arial" w:cs="Times New Roman" w:hint="default"/>
        <w:b/>
        <w:i w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36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upperLetter"/>
      <w:pStyle w:val="Heading4"/>
      <w:lvlText w:val="%4)"/>
      <w:lvlJc w:val="left"/>
      <w:pPr>
        <w:tabs>
          <w:tab w:val="num" w:pos="864"/>
        </w:tabs>
        <w:ind w:left="504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2160"/>
        </w:tabs>
        <w:ind w:left="1440" w:firstLine="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3960" w:firstLine="0"/>
      </w:p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4680" w:firstLine="0"/>
      </w:p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40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12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ocumentProtection w:edit="forms" w:enforcement="1" w:cryptProviderType="rsaAES" w:cryptAlgorithmClass="hash" w:cryptAlgorithmType="typeAny" w:cryptAlgorithmSid="14" w:cryptSpinCount="100000" w:hash="OY82BJW7kFL3VLnTw2eM2cxU8GSSKA99gGQfTciyDnO1XRf8CrRVFAlxwV9Ij2pnY+ScGXVzpji6s9d4pNJJzQ==" w:salt="Pal+EI/31V4Q421TX23dmg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5E"/>
    <w:rsid w:val="000318B3"/>
    <w:rsid w:val="00043A47"/>
    <w:rsid w:val="000527AD"/>
    <w:rsid w:val="00067E78"/>
    <w:rsid w:val="000A6E90"/>
    <w:rsid w:val="000D0C2C"/>
    <w:rsid w:val="000D2415"/>
    <w:rsid w:val="0013288F"/>
    <w:rsid w:val="001948A2"/>
    <w:rsid w:val="001E045E"/>
    <w:rsid w:val="0023311A"/>
    <w:rsid w:val="00254DB4"/>
    <w:rsid w:val="00262E58"/>
    <w:rsid w:val="00267C54"/>
    <w:rsid w:val="002B38A8"/>
    <w:rsid w:val="002D6E00"/>
    <w:rsid w:val="003107EB"/>
    <w:rsid w:val="00322399"/>
    <w:rsid w:val="003608B3"/>
    <w:rsid w:val="0039298E"/>
    <w:rsid w:val="003A4B56"/>
    <w:rsid w:val="00414C13"/>
    <w:rsid w:val="00415B5A"/>
    <w:rsid w:val="00416B25"/>
    <w:rsid w:val="004431D5"/>
    <w:rsid w:val="00504E4B"/>
    <w:rsid w:val="005D1D2B"/>
    <w:rsid w:val="005E3A40"/>
    <w:rsid w:val="00637973"/>
    <w:rsid w:val="00675BDC"/>
    <w:rsid w:val="006E0FFB"/>
    <w:rsid w:val="006F7896"/>
    <w:rsid w:val="007314D5"/>
    <w:rsid w:val="0076052E"/>
    <w:rsid w:val="007E2B4E"/>
    <w:rsid w:val="0082291B"/>
    <w:rsid w:val="0085458A"/>
    <w:rsid w:val="00865095"/>
    <w:rsid w:val="008712D7"/>
    <w:rsid w:val="00892C09"/>
    <w:rsid w:val="008E16EF"/>
    <w:rsid w:val="00922BF3"/>
    <w:rsid w:val="00930FFE"/>
    <w:rsid w:val="00935038"/>
    <w:rsid w:val="0094029A"/>
    <w:rsid w:val="009F39D7"/>
    <w:rsid w:val="00A3557B"/>
    <w:rsid w:val="00A62EC7"/>
    <w:rsid w:val="00A81A13"/>
    <w:rsid w:val="00A868C3"/>
    <w:rsid w:val="00B04B0C"/>
    <w:rsid w:val="00B1497C"/>
    <w:rsid w:val="00B31AB2"/>
    <w:rsid w:val="00B35393"/>
    <w:rsid w:val="00BE0B85"/>
    <w:rsid w:val="00C02F6F"/>
    <w:rsid w:val="00C03EBF"/>
    <w:rsid w:val="00C104B3"/>
    <w:rsid w:val="00C33743"/>
    <w:rsid w:val="00C969C1"/>
    <w:rsid w:val="00CE398B"/>
    <w:rsid w:val="00D14E4F"/>
    <w:rsid w:val="00D32AB6"/>
    <w:rsid w:val="00DA2738"/>
    <w:rsid w:val="00DF3ED5"/>
    <w:rsid w:val="00E11943"/>
    <w:rsid w:val="00E75095"/>
    <w:rsid w:val="00F03F57"/>
    <w:rsid w:val="00F07381"/>
    <w:rsid w:val="00F4510C"/>
    <w:rsid w:val="00FD0EF2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4B97DEA-3592-427E-AED8-96F7693F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hd w:val="clear" w:color="auto" w:fill="C0C0C0"/>
      <w:spacing w:before="240" w:after="120"/>
      <w:jc w:val="both"/>
      <w:outlineLvl w:val="0"/>
    </w:pPr>
    <w:rPr>
      <w:rFonts w:ascii="Arial" w:eastAsia="Arial Unicode MS" w:hAnsi="Arial"/>
      <w:b/>
      <w:smallCaps/>
      <w:spacing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jc w:val="both"/>
      <w:outlineLvl w:val="1"/>
    </w:pPr>
    <w:rPr>
      <w:rFonts w:ascii="Arial" w:eastAsia="Arial Unicode MS" w:hAnsi="Arial"/>
      <w:smallCaps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120" w:after="60"/>
      <w:jc w:val="both"/>
      <w:outlineLvl w:val="2"/>
    </w:pPr>
    <w:rPr>
      <w:rFonts w:ascii="Arial" w:eastAsia="Arial Unicode MS" w:hAnsi="Arial"/>
      <w:b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120" w:after="60"/>
      <w:jc w:val="both"/>
      <w:outlineLvl w:val="3"/>
    </w:pPr>
    <w:rPr>
      <w:rFonts w:ascii="Arial" w:eastAsia="Arial Unicode MS" w:hAnsi="Arial"/>
      <w:bCs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60" w:after="60"/>
      <w:jc w:val="both"/>
      <w:outlineLvl w:val="4"/>
    </w:pPr>
    <w:rPr>
      <w:rFonts w:ascii="Arial" w:eastAsia="Arial Unicode MS" w:hAnsi="Arial"/>
      <w:bCs/>
      <w:i/>
      <w:i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pBdr>
        <w:top w:val="single" w:sz="12" w:space="1" w:color="auto"/>
        <w:left w:val="single" w:sz="12" w:space="4" w:color="auto"/>
        <w:bottom w:val="single" w:sz="24" w:space="1" w:color="auto"/>
        <w:right w:val="single" w:sz="12" w:space="4" w:color="auto"/>
      </w:pBdr>
      <w:shd w:val="clear" w:color="auto" w:fill="C0C0C0"/>
      <w:tabs>
        <w:tab w:val="center" w:pos="4320"/>
        <w:tab w:val="right" w:pos="8640"/>
      </w:tabs>
      <w:spacing w:after="120"/>
      <w:jc w:val="center"/>
    </w:pPr>
    <w:rPr>
      <w:rFonts w:ascii="Arial" w:hAnsi="Arial"/>
      <w:smallCaps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e1">
    <w:name w:val="Style1"/>
    <w:pPr>
      <w:snapToGrid w:val="0"/>
      <w:spacing w:after="60"/>
    </w:pPr>
    <w:rPr>
      <w:rFonts w:ascii="Arial" w:hAnsi="Arial"/>
      <w:sz w:val="24"/>
    </w:rPr>
  </w:style>
  <w:style w:type="paragraph" w:styleId="Signature">
    <w:name w:val="Signature"/>
    <w:basedOn w:val="Normal"/>
    <w:pPr>
      <w:snapToGrid w:val="0"/>
      <w:spacing w:before="20" w:after="120"/>
      <w:jc w:val="both"/>
    </w:pPr>
    <w:rPr>
      <w:rFonts w:ascii="Arial" w:hAnsi="Arial"/>
      <w:caps/>
      <w:sz w:val="16"/>
      <w:szCs w:val="20"/>
    </w:rPr>
  </w:style>
  <w:style w:type="paragraph" w:styleId="Footer">
    <w:name w:val="footer"/>
    <w:basedOn w:val="Normal"/>
    <w:rsid w:val="000A6E9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31AB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3107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1D22F-40B5-47C9-A6E7-978900F9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OCFS-4915 History of Criminal Convictions and Parental Acknowledgment</Template>
  <TotalTime>0</TotalTime>
  <Pages>1</Pages>
  <Words>250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OCFS-LDSS-4699.4</vt:lpstr>
    </vt:vector>
  </TitlesOfParts>
  <Company>NYS-OFT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OCFS-LDSS-4699.4</dc:title>
  <dc:subject>Parental Acknowledgment of Criminal  History of the Child Care Provider, Employee or Volunteer Form</dc:subject>
  <dc:creator>ax9740</dc:creator>
  <cp:keywords>OCFS-LDSS-4699.4:child care; childcare; day care; daycare; subsidy, enrollment, legally exempt; criminal history</cp:keywords>
  <cp:lastModifiedBy>Paul, Kelsey</cp:lastModifiedBy>
  <cp:revision>2</cp:revision>
  <cp:lastPrinted>2009-11-20T20:15:00Z</cp:lastPrinted>
  <dcterms:created xsi:type="dcterms:W3CDTF">2018-10-17T14:35:00Z</dcterms:created>
  <dcterms:modified xsi:type="dcterms:W3CDTF">2018-10-17T14:35:00Z</dcterms:modified>
  <cp:category>BECS</cp:category>
</cp:coreProperties>
</file>