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095" w:rsidRPr="00F70324" w:rsidRDefault="00A868C3" w:rsidP="00A3557B">
      <w:pPr>
        <w:ind w:left="-540"/>
        <w:rPr>
          <w:rFonts w:ascii="Arial" w:hAnsi="Arial" w:cs="Arial"/>
          <w:bCs/>
          <w:sz w:val="16"/>
          <w:szCs w:val="16"/>
          <w:lang w:val="es-CO"/>
        </w:rPr>
      </w:pPr>
      <w:bookmarkStart w:id="0" w:name="_GoBack"/>
      <w:bookmarkEnd w:id="0"/>
      <w:r w:rsidRPr="00F70324">
        <w:rPr>
          <w:rFonts w:ascii="Arial" w:hAnsi="Arial" w:cs="Arial"/>
          <w:b/>
          <w:bCs/>
          <w:sz w:val="16"/>
          <w:szCs w:val="16"/>
          <w:lang w:val="es-CO"/>
        </w:rPr>
        <w:t>OCFS</w:t>
      </w:r>
      <w:r w:rsidR="00865095" w:rsidRPr="00F70324">
        <w:rPr>
          <w:rFonts w:ascii="Arial" w:hAnsi="Arial" w:cs="Arial"/>
          <w:b/>
          <w:bCs/>
          <w:sz w:val="16"/>
          <w:szCs w:val="16"/>
          <w:lang w:val="es-CO"/>
        </w:rPr>
        <w:t>-</w:t>
      </w:r>
      <w:r w:rsidRPr="00F70324">
        <w:rPr>
          <w:rFonts w:ascii="Arial" w:hAnsi="Arial" w:cs="Arial"/>
          <w:b/>
          <w:bCs/>
          <w:sz w:val="16"/>
          <w:szCs w:val="16"/>
          <w:lang w:val="es-CO"/>
        </w:rPr>
        <w:t>4915</w:t>
      </w:r>
      <w:r w:rsidR="000D4080" w:rsidRPr="00F70324">
        <w:rPr>
          <w:rFonts w:ascii="Arial" w:hAnsi="Arial" w:cs="Arial"/>
          <w:b/>
          <w:bCs/>
          <w:sz w:val="16"/>
          <w:szCs w:val="16"/>
          <w:lang w:val="es-CO"/>
        </w:rPr>
        <w:t>-S</w:t>
      </w:r>
      <w:r w:rsidRPr="00F70324">
        <w:rPr>
          <w:rFonts w:ascii="Arial" w:hAnsi="Arial" w:cs="Arial"/>
          <w:b/>
          <w:bCs/>
          <w:sz w:val="16"/>
          <w:szCs w:val="16"/>
          <w:lang w:val="es-CO"/>
        </w:rPr>
        <w:t xml:space="preserve"> </w:t>
      </w:r>
      <w:r w:rsidRPr="00F70324">
        <w:rPr>
          <w:rFonts w:ascii="Arial" w:hAnsi="Arial" w:cs="Arial"/>
          <w:bCs/>
          <w:sz w:val="16"/>
          <w:szCs w:val="16"/>
          <w:lang w:val="es-CO"/>
        </w:rPr>
        <w:t>(</w:t>
      </w:r>
      <w:r w:rsidR="00637973" w:rsidRPr="00F70324">
        <w:rPr>
          <w:rFonts w:ascii="Arial" w:hAnsi="Arial" w:cs="Arial"/>
          <w:bCs/>
          <w:sz w:val="16"/>
          <w:szCs w:val="16"/>
          <w:lang w:val="es-CO"/>
        </w:rPr>
        <w:t>7</w:t>
      </w:r>
      <w:r w:rsidRPr="00F70324">
        <w:rPr>
          <w:rFonts w:ascii="Arial" w:hAnsi="Arial" w:cs="Arial"/>
          <w:bCs/>
          <w:sz w:val="16"/>
          <w:szCs w:val="16"/>
          <w:lang w:val="es-CO"/>
        </w:rPr>
        <w:t>/2010)</w:t>
      </w:r>
    </w:p>
    <w:p w:rsidR="000318B3" w:rsidRPr="00F70324" w:rsidRDefault="000D4080" w:rsidP="00F70324">
      <w:pPr>
        <w:spacing w:line="240" w:lineRule="exact"/>
        <w:jc w:val="center"/>
        <w:rPr>
          <w:rFonts w:ascii="Arial" w:hAnsi="Arial" w:cs="Arial"/>
          <w:b/>
          <w:caps/>
          <w:sz w:val="18"/>
          <w:szCs w:val="18"/>
          <w:lang w:val="es-CO"/>
        </w:rPr>
      </w:pPr>
      <w:r w:rsidRPr="00F70324">
        <w:rPr>
          <w:rFonts w:ascii="Arial" w:hAnsi="Arial" w:cs="Arial"/>
          <w:b/>
          <w:caps/>
          <w:sz w:val="18"/>
          <w:szCs w:val="18"/>
          <w:lang w:val="es-CO"/>
        </w:rPr>
        <w:t>ESTADO DE NUEVA YORK</w:t>
      </w:r>
    </w:p>
    <w:p w:rsidR="000527AD" w:rsidRPr="00F70324" w:rsidRDefault="00A868C3" w:rsidP="00F70324">
      <w:pPr>
        <w:spacing w:line="240" w:lineRule="exact"/>
        <w:jc w:val="center"/>
        <w:rPr>
          <w:rFonts w:ascii="Arial" w:hAnsi="Arial" w:cs="Arial"/>
          <w:b/>
          <w:caps/>
          <w:sz w:val="18"/>
          <w:szCs w:val="18"/>
          <w:lang w:val="es-CO"/>
        </w:rPr>
      </w:pPr>
      <w:r w:rsidRPr="00F70324">
        <w:rPr>
          <w:rFonts w:ascii="Arial" w:hAnsi="Arial" w:cs="Arial"/>
          <w:b/>
          <w:caps/>
          <w:sz w:val="18"/>
          <w:szCs w:val="18"/>
          <w:lang w:val="es-CO"/>
        </w:rPr>
        <w:t>OF</w:t>
      </w:r>
      <w:r w:rsidR="000D4080" w:rsidRPr="00F70324">
        <w:rPr>
          <w:rFonts w:ascii="Arial" w:hAnsi="Arial" w:cs="Arial"/>
          <w:b/>
          <w:caps/>
          <w:sz w:val="18"/>
          <w:szCs w:val="18"/>
          <w:lang w:val="es-CO"/>
        </w:rPr>
        <w:t>ICINA DE SERVICIOS PARA NIÑOS Y FAMILIAS</w:t>
      </w:r>
    </w:p>
    <w:p w:rsidR="000527AD" w:rsidRPr="00D27907" w:rsidRDefault="00FF412C" w:rsidP="002C30D9">
      <w:pPr>
        <w:pStyle w:val="Header"/>
        <w:pBdr>
          <w:left w:val="single" w:sz="12" w:space="30" w:color="auto"/>
        </w:pBdr>
        <w:spacing w:after="0"/>
        <w:rPr>
          <w:rFonts w:cs="Arial"/>
          <w:b/>
          <w:bCs/>
          <w:caps/>
          <w:smallCaps w:val="0"/>
          <w:szCs w:val="24"/>
          <w:lang w:val="es-CO"/>
        </w:rPr>
      </w:pPr>
      <w:r w:rsidRPr="00D27907">
        <w:rPr>
          <w:rFonts w:cs="Arial"/>
          <w:b/>
          <w:bCs/>
          <w:caps/>
          <w:smallCaps w:val="0"/>
          <w:szCs w:val="24"/>
          <w:lang w:val="es-CO"/>
        </w:rPr>
        <w:t>Histor</w:t>
      </w:r>
      <w:r w:rsidR="000D4080" w:rsidRPr="00D27907">
        <w:rPr>
          <w:rFonts w:cs="Arial"/>
          <w:b/>
          <w:bCs/>
          <w:caps/>
          <w:smallCaps w:val="0"/>
          <w:szCs w:val="24"/>
          <w:lang w:val="es-CO"/>
        </w:rPr>
        <w:t>ial de Convicciones Criminales y Reconocimiento de</w:t>
      </w:r>
      <w:r w:rsidR="009864A5" w:rsidRPr="00D27907">
        <w:rPr>
          <w:rFonts w:cs="Arial"/>
          <w:b/>
          <w:bCs/>
          <w:caps/>
          <w:smallCaps w:val="0"/>
          <w:szCs w:val="24"/>
          <w:lang w:val="es-CO"/>
        </w:rPr>
        <w:t>l Padre/Madre</w:t>
      </w:r>
      <w:r w:rsidR="00D27907">
        <w:rPr>
          <w:rFonts w:cs="Arial"/>
          <w:b/>
          <w:bCs/>
          <w:caps/>
          <w:smallCaps w:val="0"/>
          <w:szCs w:val="24"/>
          <w:lang w:val="es-CO"/>
        </w:rPr>
        <w:t xml:space="preserve"> </w:t>
      </w:r>
      <w:r w:rsidR="006E0FFB" w:rsidRPr="00D27907">
        <w:rPr>
          <w:rFonts w:cs="Arial"/>
          <w:iCs/>
          <w:caps/>
          <w:smallCaps w:val="0"/>
          <w:szCs w:val="24"/>
          <w:lang w:val="es-CO"/>
        </w:rPr>
        <w:t>18 NYCRR, 415.4(</w:t>
      </w:r>
      <w:r w:rsidR="003107EB" w:rsidRPr="00D27907">
        <w:rPr>
          <w:rFonts w:cs="Arial"/>
          <w:caps/>
          <w:smallCaps w:val="0"/>
          <w:szCs w:val="24"/>
          <w:lang w:val="es-CO"/>
        </w:rPr>
        <w:t>f</w:t>
      </w:r>
      <w:r w:rsidR="003107EB" w:rsidRPr="00D27907">
        <w:rPr>
          <w:rFonts w:cs="Arial"/>
          <w:iCs/>
          <w:caps/>
          <w:smallCaps w:val="0"/>
          <w:szCs w:val="24"/>
          <w:lang w:val="es-CO"/>
        </w:rPr>
        <w:t>)</w:t>
      </w:r>
      <w:r w:rsidR="006E0FFB" w:rsidRPr="00D27907">
        <w:rPr>
          <w:rFonts w:cs="Arial"/>
          <w:iCs/>
          <w:caps/>
          <w:smallCaps w:val="0"/>
          <w:szCs w:val="24"/>
          <w:lang w:val="es-CO"/>
        </w:rPr>
        <w:t>(7)</w:t>
      </w:r>
      <w:r w:rsidR="008712D7" w:rsidRPr="00D27907">
        <w:rPr>
          <w:rFonts w:cs="Arial"/>
          <w:iCs/>
          <w:caps/>
          <w:smallCaps w:val="0"/>
          <w:szCs w:val="24"/>
          <w:lang w:val="es-CO"/>
        </w:rPr>
        <w:t>(</w:t>
      </w:r>
      <w:r w:rsidR="00637973" w:rsidRPr="00D27907">
        <w:rPr>
          <w:rFonts w:cs="Arial"/>
          <w:iCs/>
          <w:caps/>
          <w:smallCaps w:val="0"/>
          <w:szCs w:val="24"/>
          <w:lang w:val="es-CO"/>
        </w:rPr>
        <w:t>i</w:t>
      </w:r>
      <w:r w:rsidR="008712D7" w:rsidRPr="00D27907">
        <w:rPr>
          <w:rFonts w:cs="Arial"/>
          <w:iCs/>
          <w:caps/>
          <w:smallCaps w:val="0"/>
          <w:szCs w:val="24"/>
          <w:lang w:val="es-CO"/>
        </w:rPr>
        <w:t>)</w:t>
      </w:r>
    </w:p>
    <w:p w:rsidR="000527AD" w:rsidRPr="004C7A73" w:rsidRDefault="00D51250" w:rsidP="00F70324">
      <w:pPr>
        <w:spacing w:before="120" w:after="80" w:line="260" w:lineRule="exact"/>
        <w:ind w:left="-547"/>
        <w:jc w:val="both"/>
        <w:rPr>
          <w:rFonts w:ascii="Arial" w:hAnsi="Arial" w:cs="Arial"/>
          <w:bCs/>
          <w:sz w:val="20"/>
          <w:szCs w:val="20"/>
          <w:lang w:val="es-CO"/>
        </w:rPr>
      </w:pPr>
      <w:r w:rsidRPr="004C7A73">
        <w:rPr>
          <w:rFonts w:ascii="Arial" w:hAnsi="Arial" w:cs="Arial"/>
          <w:bCs/>
          <w:sz w:val="20"/>
          <w:szCs w:val="20"/>
          <w:lang w:val="es-CO"/>
        </w:rPr>
        <w:t>Se aplica al proveedor(a) de cuidado infantil</w:t>
      </w:r>
      <w:r w:rsidR="0045028B" w:rsidRPr="004C7A73">
        <w:rPr>
          <w:rFonts w:ascii="Arial" w:hAnsi="Arial" w:cs="Arial"/>
          <w:bCs/>
          <w:sz w:val="20"/>
          <w:szCs w:val="20"/>
          <w:lang w:val="es-CO"/>
        </w:rPr>
        <w:t xml:space="preserve"> (o de niños)</w:t>
      </w:r>
      <w:r w:rsidRPr="004C7A73">
        <w:rPr>
          <w:rFonts w:ascii="Arial" w:hAnsi="Arial" w:cs="Arial"/>
          <w:bCs/>
          <w:sz w:val="20"/>
          <w:szCs w:val="20"/>
          <w:lang w:val="es-CO"/>
        </w:rPr>
        <w:t xml:space="preserve">, a los empleados, </w:t>
      </w:r>
      <w:r w:rsidR="009864A5" w:rsidRPr="004C7A73">
        <w:rPr>
          <w:rFonts w:ascii="Arial" w:hAnsi="Arial" w:cs="Arial"/>
          <w:bCs/>
          <w:sz w:val="20"/>
          <w:szCs w:val="20"/>
          <w:lang w:val="es-CO"/>
        </w:rPr>
        <w:t xml:space="preserve">a los </w:t>
      </w:r>
      <w:r w:rsidRPr="004C7A73">
        <w:rPr>
          <w:rFonts w:ascii="Arial" w:hAnsi="Arial" w:cs="Arial"/>
          <w:bCs/>
          <w:sz w:val="20"/>
          <w:szCs w:val="20"/>
          <w:lang w:val="es-CO"/>
        </w:rPr>
        <w:t xml:space="preserve">voluntarios y a miembros de hogares de cuidado infantil legalmente exentos de 18 años o más de edad.  Use un formulario del historial para cada persona.  Adjunte páginas adicionales si es necesario. </w:t>
      </w:r>
    </w:p>
    <w:tbl>
      <w:tblPr>
        <w:tblW w:w="0" w:type="auto"/>
        <w:tblInd w:w="-515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70"/>
        <w:gridCol w:w="360"/>
        <w:gridCol w:w="270"/>
        <w:gridCol w:w="90"/>
        <w:gridCol w:w="3183"/>
        <w:gridCol w:w="1864"/>
      </w:tblGrid>
      <w:tr w:rsidR="00BE0B85" w:rsidRPr="0045028B" w:rsidTr="00F70324">
        <w:tc>
          <w:tcPr>
            <w:tcW w:w="4770" w:type="dxa"/>
            <w:tcBorders>
              <w:top w:val="single" w:sz="4" w:space="0" w:color="auto"/>
              <w:left w:val="single" w:sz="4" w:space="0" w:color="auto"/>
            </w:tcBorders>
          </w:tcPr>
          <w:p w:rsidR="00BE0B85" w:rsidRPr="004C7A73" w:rsidRDefault="00D13B0C" w:rsidP="00322A8C">
            <w:pPr>
              <w:pStyle w:val="ListParagraph"/>
              <w:numPr>
                <w:ilvl w:val="0"/>
                <w:numId w:val="9"/>
              </w:numPr>
              <w:spacing w:before="120" w:line="240" w:lineRule="exact"/>
              <w:ind w:left="335" w:right="-441" w:hanging="335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N</w:t>
            </w:r>
            <w:r w:rsidR="000D408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ombre del Proveedor</w:t>
            </w:r>
            <w:r w:rsidR="00D5125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(a)</w:t>
            </w:r>
            <w:r w:rsidR="000D408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de Cuidado Infantil:</w:t>
            </w:r>
          </w:p>
        </w:tc>
        <w:tc>
          <w:tcPr>
            <w:tcW w:w="576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85" w:rsidRPr="004C7A73" w:rsidRDefault="00680234" w:rsidP="00F70324">
            <w:pPr>
              <w:spacing w:before="80" w:after="40" w:line="240" w:lineRule="exact"/>
              <w:ind w:left="33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1"/>
          </w:p>
        </w:tc>
      </w:tr>
      <w:tr w:rsidR="00BE0B85" w:rsidRPr="0045028B" w:rsidTr="00F70324">
        <w:tc>
          <w:tcPr>
            <w:tcW w:w="5130" w:type="dxa"/>
            <w:gridSpan w:val="2"/>
            <w:tcBorders>
              <w:left w:val="single" w:sz="4" w:space="0" w:color="auto"/>
            </w:tcBorders>
          </w:tcPr>
          <w:p w:rsidR="00BE0B85" w:rsidRPr="004C7A73" w:rsidRDefault="00BE0B85" w:rsidP="00322A8C">
            <w:pPr>
              <w:pStyle w:val="ListParagraph"/>
              <w:numPr>
                <w:ilvl w:val="0"/>
                <w:numId w:val="9"/>
              </w:numPr>
              <w:spacing w:before="120" w:line="240" w:lineRule="exact"/>
              <w:ind w:left="335" w:right="-441" w:hanging="335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N</w:t>
            </w:r>
            <w:r w:rsidR="000D408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ombre del Individuo </w:t>
            </w:r>
            <w:r w:rsidR="0045028B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con</w:t>
            </w:r>
            <w:r w:rsidR="000D408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Convicción Criminal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407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E0B85" w:rsidRPr="004C7A73" w:rsidRDefault="00680234" w:rsidP="00F70324">
            <w:pPr>
              <w:spacing w:before="80" w:after="40" w:line="240" w:lineRule="exact"/>
              <w:ind w:left="33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2"/>
          </w:p>
        </w:tc>
      </w:tr>
      <w:tr w:rsidR="005E3A40" w:rsidRPr="0045028B" w:rsidTr="00F70324">
        <w:tc>
          <w:tcPr>
            <w:tcW w:w="5400" w:type="dxa"/>
            <w:gridSpan w:val="3"/>
            <w:tcBorders>
              <w:left w:val="single" w:sz="4" w:space="0" w:color="auto"/>
            </w:tcBorders>
          </w:tcPr>
          <w:p w:rsidR="005E3A40" w:rsidRPr="004C7A73" w:rsidRDefault="000D4080" w:rsidP="00F70324">
            <w:pPr>
              <w:pStyle w:val="ListParagraph"/>
              <w:numPr>
                <w:ilvl w:val="0"/>
                <w:numId w:val="8"/>
              </w:numPr>
              <w:spacing w:before="80" w:after="40" w:line="240" w:lineRule="exact"/>
              <w:ind w:left="331" w:right="-44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Especifique Nombre del Crimen y </w:t>
            </w:r>
            <w:r w:rsidR="0045028B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Ley/Có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digo Penal</w:t>
            </w:r>
            <w:r w:rsidR="0045028B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:</w:t>
            </w:r>
          </w:p>
        </w:tc>
        <w:tc>
          <w:tcPr>
            <w:tcW w:w="51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A40" w:rsidRPr="004C7A73" w:rsidRDefault="00680234" w:rsidP="00F70324">
            <w:pPr>
              <w:spacing w:before="80" w:after="40"/>
              <w:ind w:left="33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3"/>
          </w:p>
        </w:tc>
      </w:tr>
      <w:tr w:rsidR="005E3A40" w:rsidRPr="0045028B" w:rsidTr="00F70324">
        <w:tc>
          <w:tcPr>
            <w:tcW w:w="5490" w:type="dxa"/>
            <w:gridSpan w:val="4"/>
            <w:tcBorders>
              <w:left w:val="single" w:sz="4" w:space="0" w:color="auto"/>
            </w:tcBorders>
          </w:tcPr>
          <w:p w:rsidR="005E3A40" w:rsidRPr="004C7A73" w:rsidRDefault="0052224D" w:rsidP="00F70324">
            <w:pPr>
              <w:pStyle w:val="ListParagraph"/>
              <w:numPr>
                <w:ilvl w:val="0"/>
                <w:numId w:val="8"/>
              </w:numPr>
              <w:spacing w:before="80" w:after="40"/>
              <w:ind w:left="33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F</w:t>
            </w:r>
            <w:r w:rsidR="000D408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echa(s) de Disposición</w:t>
            </w:r>
            <w:r w:rsidR="005E3A4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r w:rsidR="003C1FF1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y Penalidad(es) </w:t>
            </w:r>
            <w:r w:rsidR="000D408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Impuesta(s):</w:t>
            </w:r>
            <w:r w:rsidR="005E3A40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</w:p>
        </w:tc>
        <w:tc>
          <w:tcPr>
            <w:tcW w:w="504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3A40" w:rsidRPr="004C7A73" w:rsidRDefault="00680234" w:rsidP="00F70324">
            <w:pPr>
              <w:spacing w:before="80" w:after="40"/>
              <w:ind w:left="33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4B7A13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4"/>
          </w:p>
        </w:tc>
      </w:tr>
      <w:tr w:rsidR="004B7A13" w:rsidRPr="007E2B4E" w:rsidTr="00D27907">
        <w:trPr>
          <w:cantSplit/>
          <w:trHeight w:hRule="exact" w:val="2880"/>
        </w:trPr>
        <w:tc>
          <w:tcPr>
            <w:tcW w:w="105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7A13" w:rsidRPr="00F70324" w:rsidRDefault="004B7A13" w:rsidP="00F70324">
            <w:pPr>
              <w:pStyle w:val="ListParagraph"/>
              <w:numPr>
                <w:ilvl w:val="0"/>
                <w:numId w:val="8"/>
              </w:numPr>
              <w:spacing w:before="120" w:after="40"/>
              <w:ind w:left="331" w:hanging="331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 w:rsidRP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Descripción: </w:t>
            </w:r>
            <w:r w:rsidR="00F70324" w:rsidRP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r w:rsidR="00680234" w:rsidRP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="00680234"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="00680234" w:rsidRP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Pr="004C7A73">
              <w:rPr>
                <w:rFonts w:ascii="Arial" w:hAnsi="Arial" w:cs="Arial"/>
                <w:bCs/>
                <w:sz w:val="20"/>
                <w:szCs w:val="20"/>
                <w:lang w:val="es-CO"/>
              </w:rPr>
              <w:t> </w:t>
            </w:r>
            <w:r w:rsidR="00680234" w:rsidRP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5"/>
          </w:p>
          <w:p w:rsidR="004B7A13" w:rsidRPr="004C7A73" w:rsidRDefault="004B7A13" w:rsidP="00322A8C">
            <w:pPr>
              <w:spacing w:before="120" w:line="360" w:lineRule="auto"/>
              <w:ind w:left="335" w:hanging="335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</w:tc>
      </w:tr>
      <w:tr w:rsidR="004B7A13" w:rsidRPr="00F70324" w:rsidTr="00D27907">
        <w:trPr>
          <w:cantSplit/>
          <w:trHeight w:hRule="exact" w:val="2880"/>
        </w:trPr>
        <w:tc>
          <w:tcPr>
            <w:tcW w:w="10537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B7A13" w:rsidRPr="004C7A73" w:rsidRDefault="004B7A13" w:rsidP="00F70324">
            <w:pPr>
              <w:pStyle w:val="ListParagraph"/>
              <w:numPr>
                <w:ilvl w:val="0"/>
                <w:numId w:val="8"/>
              </w:numPr>
              <w:spacing w:before="80" w:after="40"/>
              <w:ind w:left="331" w:right="-446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22A8C">
              <w:rPr>
                <w:rFonts w:ascii="Arial" w:hAnsi="Arial" w:cs="Arial"/>
                <w:sz w:val="20"/>
                <w:szCs w:val="20"/>
                <w:lang w:val="es-CO"/>
              </w:rPr>
              <w:t>Otra</w:t>
            </w:r>
            <w:r w:rsidRPr="003C1FF1">
              <w:rPr>
                <w:rFonts w:ascii="Arial" w:hAnsi="Arial" w:cs="Arial"/>
                <w:sz w:val="20"/>
                <w:szCs w:val="20"/>
              </w:rPr>
              <w:t xml:space="preserve"> Información Relevante:  </w:t>
            </w:r>
            <w:r w:rsidR="00680234" w:rsidRPr="003C1F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C1FF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80234" w:rsidRPr="003C1FF1">
              <w:rPr>
                <w:rFonts w:ascii="Arial" w:hAnsi="Arial" w:cs="Arial"/>
                <w:sz w:val="20"/>
                <w:szCs w:val="20"/>
              </w:rPr>
            </w:r>
            <w:r w:rsidR="00680234" w:rsidRPr="003C1FF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80234" w:rsidRPr="003C1FF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F70324" w:rsidRPr="00F70324" w:rsidTr="00F70324">
        <w:trPr>
          <w:cantSplit/>
          <w:trHeight w:hRule="exact" w:val="288"/>
        </w:trPr>
        <w:tc>
          <w:tcPr>
            <w:tcW w:w="1053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Pr="00F70324" w:rsidRDefault="00F70324" w:rsidP="00F70324">
            <w:pPr>
              <w:spacing w:before="40" w:after="40"/>
              <w:rPr>
                <w:rFonts w:ascii="Arial" w:hAnsi="Arial" w:cs="Arial"/>
                <w:bCs/>
                <w:caps/>
                <w:sz w:val="16"/>
                <w:szCs w:val="16"/>
                <w:lang w:val="es-ES"/>
              </w:rPr>
            </w:pPr>
            <w:r w:rsidRPr="00D51250">
              <w:rPr>
                <w:rFonts w:ascii="Arial" w:hAnsi="Arial" w:cs="Arial"/>
                <w:sz w:val="20"/>
                <w:szCs w:val="20"/>
                <w:lang w:val="es-CO"/>
              </w:rPr>
              <w:t>Yo atestiguo que la información anterior es un resumen verdadero y correcto.</w:t>
            </w:r>
          </w:p>
        </w:tc>
      </w:tr>
      <w:tr w:rsidR="00F70324" w:rsidRPr="006F7896" w:rsidTr="00D27907">
        <w:trPr>
          <w:cantSplit/>
          <w:trHeight w:hRule="exact" w:val="518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C6284F">
            <w:pPr>
              <w:spacing w:before="40"/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  <w:r w:rsidRPr="000D4080"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>firma de la persona con historial criminal</w:t>
            </w:r>
            <w:r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 xml:space="preserve"> - </w:t>
            </w:r>
            <w:r>
              <w:rPr>
                <w:rFonts w:ascii="Arial" w:hAnsi="Arial" w:cs="Arial"/>
                <w:bCs/>
                <w:sz w:val="16"/>
                <w:szCs w:val="16"/>
                <w:lang w:val="es-CO"/>
              </w:rPr>
              <w:t>si no es el proveedor(a)</w:t>
            </w:r>
          </w:p>
          <w:p w:rsidR="00F70324" w:rsidRPr="004B7A13" w:rsidRDefault="00F70324" w:rsidP="00C6284F">
            <w:pPr>
              <w:spacing w:before="40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</w:p>
          <w:p w:rsidR="00F70324" w:rsidRPr="000D4080" w:rsidRDefault="00F70324" w:rsidP="00C6284F">
            <w:pPr>
              <w:rPr>
                <w:rFonts w:ascii="Arial" w:hAnsi="Arial" w:cs="Arial"/>
                <w:bCs/>
                <w:sz w:val="16"/>
                <w:szCs w:val="16"/>
                <w:lang w:val="es-CO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C6284F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 w:val="16"/>
                <w:szCs w:val="16"/>
              </w:rPr>
              <w:t>fecha</w:t>
            </w: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:</w:t>
            </w:r>
          </w:p>
          <w:p w:rsidR="00F70324" w:rsidRPr="007E2B4E" w:rsidRDefault="00F70324" w:rsidP="00D27907">
            <w:pPr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</w:p>
        </w:tc>
      </w:tr>
      <w:tr w:rsidR="00F70324" w:rsidRPr="006F7896" w:rsidTr="00D27907">
        <w:trPr>
          <w:cantSplit/>
          <w:trHeight w:hRule="exact" w:val="518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 w:val="16"/>
                <w:szCs w:val="16"/>
              </w:rPr>
              <w:t>FIRMA DEL PROVEEDOR(A)</w:t>
            </w:r>
            <w:r w:rsidRPr="006F7896">
              <w:rPr>
                <w:rFonts w:ascii="Arial" w:hAnsi="Arial" w:cs="Arial"/>
                <w:bCs/>
                <w:cap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aps/>
                <w:sz w:val="16"/>
                <w:szCs w:val="16"/>
              </w:rPr>
              <w:t>:</w:t>
            </w:r>
          </w:p>
          <w:p w:rsidR="00F70324" w:rsidRPr="006F7896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  <w:p w:rsidR="00F70324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  <w:p w:rsidR="00F70324" w:rsidRPr="006F7896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0D4080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 w:val="16"/>
                <w:szCs w:val="16"/>
              </w:rPr>
              <w:t>fecha</w:t>
            </w: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:</w:t>
            </w:r>
          </w:p>
          <w:p w:rsidR="00F70324" w:rsidRPr="007E2B4E" w:rsidRDefault="00F70324" w:rsidP="00D27907">
            <w:pPr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</w:p>
        </w:tc>
      </w:tr>
      <w:tr w:rsidR="00F70324" w:rsidRPr="00F70324" w:rsidTr="00F70324">
        <w:trPr>
          <w:cantSplit/>
          <w:trHeight w:hRule="exact" w:val="2160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Pr="00787E9D" w:rsidRDefault="00F70324" w:rsidP="00A3557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es-CO"/>
              </w:rPr>
            </w:pPr>
            <w:r w:rsidRPr="00787E9D">
              <w:rPr>
                <w:rFonts w:ascii="Arial" w:hAnsi="Arial" w:cs="Arial"/>
                <w:b/>
                <w:sz w:val="20"/>
                <w:szCs w:val="20"/>
                <w:lang w:val="es-CO"/>
              </w:rPr>
              <w:t>ATESTACIÓN DEL PADRE/MADRE</w:t>
            </w:r>
          </w:p>
          <w:p w:rsidR="00D27907" w:rsidRDefault="00D27907" w:rsidP="00D27907">
            <w:pPr>
              <w:spacing w:before="120" w:line="260" w:lineRule="exact"/>
              <w:ind w:left="335" w:hanging="335"/>
              <w:jc w:val="both"/>
              <w:rPr>
                <w:rFonts w:ascii="Arial" w:hAnsi="Arial" w:cs="Arial"/>
                <w:bCs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7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 </w:t>
            </w:r>
            <w:r w:rsidR="00F70324" w:rsidRPr="00787E9D">
              <w:rPr>
                <w:rFonts w:ascii="Arial" w:hAnsi="Arial" w:cs="Arial"/>
                <w:bCs/>
                <w:sz w:val="20"/>
                <w:szCs w:val="20"/>
                <w:lang w:val="es-CO"/>
              </w:rPr>
              <w:t>Yo comprendo que el proveedor(a) que he seleccionado</w:t>
            </w:r>
            <w:r w:rsid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t>,</w:t>
            </w:r>
            <w:r w:rsidR="00F70324" w:rsidRPr="00787E9D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u otra persona nombrada anteriormente que haya estado en el establecimiento del programa de cu</w:t>
            </w:r>
            <w:r w:rsidR="00F70324">
              <w:rPr>
                <w:rFonts w:ascii="Arial" w:hAnsi="Arial" w:cs="Arial"/>
                <w:bCs/>
                <w:sz w:val="20"/>
                <w:szCs w:val="20"/>
                <w:lang w:val="es-CO"/>
              </w:rPr>
              <w:t>i</w:t>
            </w:r>
            <w:r w:rsidR="00F70324" w:rsidRPr="00787E9D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dado infantil, tiene el historial criminal descrito anteriormente.  </w:t>
            </w:r>
          </w:p>
          <w:p w:rsidR="00D27907" w:rsidRDefault="00D27907" w:rsidP="00D27907">
            <w:pPr>
              <w:spacing w:before="120" w:line="260" w:lineRule="exact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  <w:bookmarkEnd w:id="8"/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</w:t>
            </w:r>
            <w:r w:rsidR="00F70324" w:rsidRPr="00D51250">
              <w:rPr>
                <w:rFonts w:ascii="Arial" w:hAnsi="Arial" w:cs="Arial"/>
                <w:sz w:val="20"/>
                <w:szCs w:val="20"/>
                <w:lang w:val="es-CO"/>
              </w:rPr>
              <w:t xml:space="preserve">Yo comprendo que tengo derecho a seleccionar a otro proveedor(a).  </w:t>
            </w:r>
            <w:r w:rsidR="00F70324" w:rsidRPr="00787E9D">
              <w:rPr>
                <w:rFonts w:ascii="Arial" w:hAnsi="Arial" w:cs="Arial"/>
                <w:sz w:val="20"/>
                <w:szCs w:val="20"/>
                <w:lang w:val="es-CO"/>
              </w:rPr>
              <w:t>Si necesito ayuda en</w:t>
            </w:r>
            <w:r w:rsidR="00F70324">
              <w:rPr>
                <w:rFonts w:ascii="Arial" w:hAnsi="Arial" w:cs="Arial"/>
                <w:sz w:val="20"/>
                <w:szCs w:val="20"/>
                <w:lang w:val="es-CO"/>
              </w:rPr>
              <w:t xml:space="preserve"> </w:t>
            </w:r>
            <w:r w:rsidR="00F70324" w:rsidRPr="00787E9D">
              <w:rPr>
                <w:rFonts w:ascii="Arial" w:hAnsi="Arial" w:cs="Arial"/>
                <w:sz w:val="20"/>
                <w:szCs w:val="20"/>
                <w:lang w:val="es-CO"/>
              </w:rPr>
              <w:t>encontrar a otro</w:t>
            </w:r>
          </w:p>
          <w:p w:rsidR="00F70324" w:rsidRPr="00787E9D" w:rsidRDefault="00F70324" w:rsidP="00D27907">
            <w:pPr>
              <w:spacing w:line="260" w:lineRule="exact"/>
              <w:ind w:left="335"/>
              <w:jc w:val="both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787E9D">
              <w:rPr>
                <w:rFonts w:ascii="Arial" w:hAnsi="Arial" w:cs="Arial"/>
                <w:sz w:val="20"/>
                <w:szCs w:val="20"/>
                <w:lang w:val="es-CO"/>
              </w:rPr>
              <w:t xml:space="preserve"> proveedor(a), puedo solicitarla de la agencia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local </w:t>
            </w:r>
            <w:r w:rsidRPr="00787E9D">
              <w:rPr>
                <w:rFonts w:ascii="Arial" w:hAnsi="Arial" w:cs="Arial"/>
                <w:sz w:val="20"/>
                <w:szCs w:val="20"/>
                <w:lang w:val="es-CO"/>
              </w:rPr>
              <w:t xml:space="preserve">de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 xml:space="preserve">recursos y referencia y/o del distrito local. </w:t>
            </w:r>
            <w:r w:rsidRPr="00787E9D">
              <w:rPr>
                <w:rFonts w:ascii="Arial" w:hAnsi="Arial" w:cs="Arial"/>
                <w:sz w:val="20"/>
                <w:szCs w:val="20"/>
                <w:lang w:val="es-CO"/>
              </w:rPr>
              <w:t xml:space="preserve">Por la presente renuncio a este derecho y al firmar este formulario, estoy </w:t>
            </w:r>
            <w:r>
              <w:rPr>
                <w:rFonts w:ascii="Arial" w:hAnsi="Arial" w:cs="Arial"/>
                <w:sz w:val="20"/>
                <w:szCs w:val="20"/>
                <w:lang w:val="es-CO"/>
              </w:rPr>
              <w:t>declarando que yo elijo a este proveedor(a) para el cuidado de mi hijo(a).</w:t>
            </w:r>
          </w:p>
        </w:tc>
      </w:tr>
      <w:tr w:rsidR="00F70324" w:rsidTr="00D27907">
        <w:trPr>
          <w:cantSplit/>
          <w:trHeight w:hRule="exact" w:val="518"/>
        </w:trPr>
        <w:tc>
          <w:tcPr>
            <w:tcW w:w="86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Pr="000D4080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  <w:r w:rsidRPr="000D4080"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>firma del padre/madre/ encargado(a):</w:t>
            </w:r>
          </w:p>
          <w:p w:rsidR="00F70324" w:rsidRPr="000D4080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</w:p>
          <w:p w:rsidR="00F70324" w:rsidRPr="000D4080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>
              <w:rPr>
                <w:rFonts w:ascii="Arial" w:hAnsi="Arial" w:cs="Arial"/>
                <w:bCs/>
                <w:caps/>
                <w:sz w:val="16"/>
                <w:szCs w:val="16"/>
              </w:rPr>
              <w:t>fecha</w:t>
            </w:r>
            <w:r w:rsidRPr="007E2B4E">
              <w:rPr>
                <w:rFonts w:ascii="Arial" w:hAnsi="Arial" w:cs="Arial"/>
                <w:bCs/>
                <w:caps/>
                <w:sz w:val="16"/>
                <w:szCs w:val="16"/>
              </w:rPr>
              <w:t>:</w:t>
            </w:r>
          </w:p>
          <w:p w:rsidR="00F70324" w:rsidRPr="007E2B4E" w:rsidRDefault="00F70324" w:rsidP="00D27907">
            <w:pPr>
              <w:rPr>
                <w:rFonts w:ascii="Arial" w:hAnsi="Arial" w:cs="Arial"/>
                <w:bCs/>
                <w:caps/>
                <w:sz w:val="16"/>
                <w:szCs w:val="16"/>
              </w:rPr>
            </w:pP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</w:p>
          <w:p w:rsidR="00F70324" w:rsidRPr="007E2B4E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</w:rPr>
            </w:pPr>
          </w:p>
        </w:tc>
      </w:tr>
      <w:tr w:rsidR="00F70324" w:rsidRPr="0045028B" w:rsidTr="00D27907">
        <w:trPr>
          <w:cantSplit/>
          <w:trHeight w:hRule="exact" w:val="518"/>
        </w:trPr>
        <w:tc>
          <w:tcPr>
            <w:tcW w:w="105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4" w:rsidRDefault="00F70324" w:rsidP="00D51250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  <w:r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 xml:space="preserve">NOMBRE </w:t>
            </w:r>
            <w:r w:rsidRPr="000D4080"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>del padre/madre/ encargado(a)</w:t>
            </w:r>
            <w:r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 xml:space="preserve"> EN LETRAS DE IMPRENTA</w:t>
            </w:r>
            <w:r w:rsidRPr="000D4080"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  <w:t>:</w:t>
            </w:r>
          </w:p>
          <w:p w:rsidR="00F70324" w:rsidRPr="000D4080" w:rsidRDefault="00F70324" w:rsidP="00D27907">
            <w:pPr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instrText xml:space="preserve"> FORMTEXT </w:instrTex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separate"/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noProof/>
                <w:sz w:val="20"/>
                <w:szCs w:val="20"/>
                <w:lang w:val="es-CO"/>
              </w:rPr>
              <w:t> </w:t>
            </w:r>
            <w:r w:rsidRPr="004B7A13">
              <w:rPr>
                <w:rFonts w:ascii="Arial" w:hAnsi="Arial" w:cs="Arial"/>
                <w:bCs/>
                <w:sz w:val="20"/>
                <w:szCs w:val="20"/>
                <w:lang w:val="es-CO"/>
              </w:rPr>
              <w:fldChar w:fldCharType="end"/>
            </w:r>
          </w:p>
          <w:p w:rsidR="00F70324" w:rsidRPr="00D51250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</w:p>
          <w:p w:rsidR="00F70324" w:rsidRPr="00D51250" w:rsidRDefault="00F70324" w:rsidP="007E2B4E">
            <w:pPr>
              <w:spacing w:before="40"/>
              <w:rPr>
                <w:rFonts w:ascii="Arial" w:hAnsi="Arial" w:cs="Arial"/>
                <w:bCs/>
                <w:caps/>
                <w:sz w:val="16"/>
                <w:szCs w:val="16"/>
                <w:lang w:val="es-CO"/>
              </w:rPr>
            </w:pPr>
          </w:p>
        </w:tc>
      </w:tr>
    </w:tbl>
    <w:p w:rsidR="00C33743" w:rsidRPr="00D51250" w:rsidRDefault="00C33743" w:rsidP="000318B3">
      <w:pPr>
        <w:rPr>
          <w:lang w:val="es-CO"/>
        </w:rPr>
      </w:pPr>
    </w:p>
    <w:sectPr w:rsidR="00C33743" w:rsidRPr="00D51250" w:rsidSect="00A3557B">
      <w:pgSz w:w="12240" w:h="15840"/>
      <w:pgMar w:top="432" w:right="864" w:bottom="346" w:left="864" w:header="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E6" w:rsidRDefault="00072EE6" w:rsidP="000D0C2C">
      <w:r>
        <w:separator/>
      </w:r>
    </w:p>
  </w:endnote>
  <w:endnote w:type="continuationSeparator" w:id="0">
    <w:p w:rsidR="00072EE6" w:rsidRDefault="00072EE6" w:rsidP="000D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E6" w:rsidRDefault="00072EE6" w:rsidP="000D0C2C">
      <w:r>
        <w:separator/>
      </w:r>
    </w:p>
  </w:footnote>
  <w:footnote w:type="continuationSeparator" w:id="0">
    <w:p w:rsidR="00072EE6" w:rsidRDefault="00072EE6" w:rsidP="000D0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06AF"/>
    <w:multiLevelType w:val="multilevel"/>
    <w:tmpl w:val="82EE68CE"/>
    <w:lvl w:ilvl="0">
      <w:start w:val="1"/>
      <w:numFmt w:val="upperRoman"/>
      <w:pStyle w:val="Heading1"/>
      <w:suff w:val="space"/>
      <w:lvlText w:val="Section 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upperLetter"/>
      <w:pStyle w:val="Heading2"/>
      <w:lvlText w:val="Attachment %2."/>
      <w:lvlJc w:val="left"/>
      <w:pPr>
        <w:tabs>
          <w:tab w:val="num" w:pos="2304"/>
        </w:tabs>
        <w:ind w:left="216" w:hanging="72"/>
      </w:pPr>
      <w:rPr>
        <w:rFonts w:ascii="Arial" w:hAnsi="Arial" w:cs="Times New Roman" w:hint="default"/>
        <w:b/>
        <w:i w:val="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720"/>
        </w:tabs>
        <w:ind w:left="360" w:firstLine="0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</w:rPr>
    </w:lvl>
    <w:lvl w:ilvl="3">
      <w:start w:val="1"/>
      <w:numFmt w:val="upperLetter"/>
      <w:pStyle w:val="Heading4"/>
      <w:lvlText w:val="%4)"/>
      <w:lvlJc w:val="left"/>
      <w:pPr>
        <w:tabs>
          <w:tab w:val="num" w:pos="864"/>
        </w:tabs>
        <w:ind w:left="504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2160"/>
        </w:tabs>
        <w:ind w:left="1440" w:firstLine="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 w:firstLine="0"/>
      </w:pPr>
    </w:lvl>
    <w:lvl w:ilvl="6">
      <w:start w:val="1"/>
      <w:numFmt w:val="lowerRoman"/>
      <w:lvlText w:val="(%7)"/>
      <w:lvlJc w:val="left"/>
      <w:pPr>
        <w:tabs>
          <w:tab w:val="num" w:pos="5400"/>
        </w:tabs>
        <w:ind w:left="4680" w:firstLine="0"/>
      </w:p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 w:firstLine="0"/>
      </w:pPr>
    </w:lvl>
  </w:abstractNum>
  <w:abstractNum w:abstractNumId="1" w15:restartNumberingAfterBreak="0">
    <w:nsid w:val="0CBC4004"/>
    <w:multiLevelType w:val="hybridMultilevel"/>
    <w:tmpl w:val="72B06A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A14A92"/>
    <w:multiLevelType w:val="hybridMultilevel"/>
    <w:tmpl w:val="EC52C0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F49E9"/>
    <w:multiLevelType w:val="hybridMultilevel"/>
    <w:tmpl w:val="D592E74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D440F"/>
    <w:multiLevelType w:val="hybridMultilevel"/>
    <w:tmpl w:val="3FF03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9872F2"/>
    <w:multiLevelType w:val="hybridMultilevel"/>
    <w:tmpl w:val="04C2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4E6BD8"/>
    <w:multiLevelType w:val="hybridMultilevel"/>
    <w:tmpl w:val="258CB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D62519"/>
    <w:multiLevelType w:val="hybridMultilevel"/>
    <w:tmpl w:val="EAE047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22AE5"/>
    <w:multiLevelType w:val="hybridMultilevel"/>
    <w:tmpl w:val="A60821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5"/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comments="0" w:insDel="0" w:formatting="0"/>
  <w:documentProtection w:edit="forms" w:enforcement="1" w:cryptProviderType="rsaAES" w:cryptAlgorithmClass="hash" w:cryptAlgorithmType="typeAny" w:cryptAlgorithmSid="14" w:cryptSpinCount="100000" w:hash="2K3WAHX8qmUKg0UXPly/xScvPl8xA83Ef+5lzDEMDhlQ/p01/q0VOf07Sz5xa1kViBeE5YaZqo2Pzoq0+P+WPg==" w:salt="vxhukj/klklDAKFKCU0ZDQ==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50"/>
    <w:rsid w:val="000127CD"/>
    <w:rsid w:val="000318B3"/>
    <w:rsid w:val="000527AD"/>
    <w:rsid w:val="00067E78"/>
    <w:rsid w:val="00072EE6"/>
    <w:rsid w:val="000A6E90"/>
    <w:rsid w:val="000D0C2C"/>
    <w:rsid w:val="000D2415"/>
    <w:rsid w:val="000D4080"/>
    <w:rsid w:val="001116CC"/>
    <w:rsid w:val="00127969"/>
    <w:rsid w:val="0013288F"/>
    <w:rsid w:val="001948A2"/>
    <w:rsid w:val="0023311A"/>
    <w:rsid w:val="00254DB4"/>
    <w:rsid w:val="00262E58"/>
    <w:rsid w:val="00267C54"/>
    <w:rsid w:val="00285434"/>
    <w:rsid w:val="002B38A8"/>
    <w:rsid w:val="002C30D9"/>
    <w:rsid w:val="002F1E78"/>
    <w:rsid w:val="002F4D50"/>
    <w:rsid w:val="00304585"/>
    <w:rsid w:val="003107EB"/>
    <w:rsid w:val="00322399"/>
    <w:rsid w:val="00322A8C"/>
    <w:rsid w:val="00326EB5"/>
    <w:rsid w:val="003608B3"/>
    <w:rsid w:val="0039298E"/>
    <w:rsid w:val="003A4B56"/>
    <w:rsid w:val="003C1FF1"/>
    <w:rsid w:val="004114D3"/>
    <w:rsid w:val="00414C13"/>
    <w:rsid w:val="00415B5A"/>
    <w:rsid w:val="00416B25"/>
    <w:rsid w:val="004431D5"/>
    <w:rsid w:val="0045028B"/>
    <w:rsid w:val="004B7A13"/>
    <w:rsid w:val="004C7A73"/>
    <w:rsid w:val="0052224D"/>
    <w:rsid w:val="00573AFD"/>
    <w:rsid w:val="0057600A"/>
    <w:rsid w:val="005A5983"/>
    <w:rsid w:val="005D1D2B"/>
    <w:rsid w:val="005E3A40"/>
    <w:rsid w:val="005F40C8"/>
    <w:rsid w:val="00637973"/>
    <w:rsid w:val="00675BDC"/>
    <w:rsid w:val="00680234"/>
    <w:rsid w:val="006E0FFB"/>
    <w:rsid w:val="006F7896"/>
    <w:rsid w:val="00700A8B"/>
    <w:rsid w:val="007314D5"/>
    <w:rsid w:val="0076052E"/>
    <w:rsid w:val="00787E9D"/>
    <w:rsid w:val="007D5C09"/>
    <w:rsid w:val="007E2B4E"/>
    <w:rsid w:val="0082291B"/>
    <w:rsid w:val="00847C1E"/>
    <w:rsid w:val="0085458A"/>
    <w:rsid w:val="00865095"/>
    <w:rsid w:val="008712D7"/>
    <w:rsid w:val="00892C09"/>
    <w:rsid w:val="008E16EF"/>
    <w:rsid w:val="00922BF3"/>
    <w:rsid w:val="00930FFE"/>
    <w:rsid w:val="0094029A"/>
    <w:rsid w:val="009864A5"/>
    <w:rsid w:val="009F39D7"/>
    <w:rsid w:val="00A3557B"/>
    <w:rsid w:val="00A62EC7"/>
    <w:rsid w:val="00A81A13"/>
    <w:rsid w:val="00A868C3"/>
    <w:rsid w:val="00B04B0C"/>
    <w:rsid w:val="00B1497C"/>
    <w:rsid w:val="00B31AB2"/>
    <w:rsid w:val="00B35393"/>
    <w:rsid w:val="00B3632E"/>
    <w:rsid w:val="00BA43C7"/>
    <w:rsid w:val="00BE0B85"/>
    <w:rsid w:val="00C02F6F"/>
    <w:rsid w:val="00C03EBF"/>
    <w:rsid w:val="00C17C04"/>
    <w:rsid w:val="00C33743"/>
    <w:rsid w:val="00C6284F"/>
    <w:rsid w:val="00C70E6C"/>
    <w:rsid w:val="00C969C1"/>
    <w:rsid w:val="00CE398B"/>
    <w:rsid w:val="00D05774"/>
    <w:rsid w:val="00D13B0C"/>
    <w:rsid w:val="00D14E4F"/>
    <w:rsid w:val="00D27907"/>
    <w:rsid w:val="00D32AB6"/>
    <w:rsid w:val="00D51250"/>
    <w:rsid w:val="00D961AF"/>
    <w:rsid w:val="00DA2738"/>
    <w:rsid w:val="00DF3ED5"/>
    <w:rsid w:val="00E11943"/>
    <w:rsid w:val="00E4650E"/>
    <w:rsid w:val="00E75095"/>
    <w:rsid w:val="00EE529C"/>
    <w:rsid w:val="00F02482"/>
    <w:rsid w:val="00F03F57"/>
    <w:rsid w:val="00F4510C"/>
    <w:rsid w:val="00F70324"/>
    <w:rsid w:val="00FD0EF2"/>
    <w:rsid w:val="00FF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  <w15:chartTrackingRefBased/>
  <w15:docId w15:val="{567DE73F-FE54-492F-8181-D46162FA2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E78"/>
    <w:rPr>
      <w:sz w:val="24"/>
      <w:szCs w:val="24"/>
    </w:rPr>
  </w:style>
  <w:style w:type="paragraph" w:styleId="Heading1">
    <w:name w:val="heading 1"/>
    <w:basedOn w:val="Normal"/>
    <w:next w:val="Normal"/>
    <w:qFormat/>
    <w:rsid w:val="002F1E78"/>
    <w:pPr>
      <w:keepNext/>
      <w:numPr>
        <w:numId w:val="1"/>
      </w:numPr>
      <w:shd w:val="clear" w:color="auto" w:fill="C0C0C0"/>
      <w:spacing w:before="240" w:after="120"/>
      <w:jc w:val="both"/>
      <w:outlineLvl w:val="0"/>
    </w:pPr>
    <w:rPr>
      <w:rFonts w:ascii="Arial" w:eastAsia="Arial Unicode MS" w:hAnsi="Arial"/>
      <w:b/>
      <w:smallCaps/>
      <w:spacing w:val="40"/>
      <w:szCs w:val="20"/>
    </w:rPr>
  </w:style>
  <w:style w:type="paragraph" w:styleId="Heading2">
    <w:name w:val="heading 2"/>
    <w:basedOn w:val="Normal"/>
    <w:next w:val="Normal"/>
    <w:qFormat/>
    <w:rsid w:val="002F1E78"/>
    <w:pPr>
      <w:keepNext/>
      <w:numPr>
        <w:ilvl w:val="1"/>
        <w:numId w:val="1"/>
      </w:numPr>
      <w:spacing w:before="120" w:after="60"/>
      <w:jc w:val="both"/>
      <w:outlineLvl w:val="1"/>
    </w:pPr>
    <w:rPr>
      <w:rFonts w:ascii="Arial" w:eastAsia="Arial Unicode MS" w:hAnsi="Arial"/>
      <w:smallCaps/>
      <w:szCs w:val="20"/>
    </w:rPr>
  </w:style>
  <w:style w:type="paragraph" w:styleId="Heading3">
    <w:name w:val="heading 3"/>
    <w:basedOn w:val="Normal"/>
    <w:next w:val="Normal"/>
    <w:qFormat/>
    <w:rsid w:val="002F1E78"/>
    <w:pPr>
      <w:keepNext/>
      <w:numPr>
        <w:ilvl w:val="2"/>
        <w:numId w:val="1"/>
      </w:numPr>
      <w:spacing w:before="120" w:after="60"/>
      <w:jc w:val="both"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rsid w:val="002F1E78"/>
    <w:pPr>
      <w:keepNext/>
      <w:numPr>
        <w:ilvl w:val="3"/>
        <w:numId w:val="1"/>
      </w:numPr>
      <w:spacing w:before="120" w:after="60"/>
      <w:jc w:val="both"/>
      <w:outlineLvl w:val="3"/>
    </w:pPr>
    <w:rPr>
      <w:rFonts w:ascii="Arial" w:eastAsia="Arial Unicode MS" w:hAnsi="Arial"/>
      <w:bCs/>
      <w:szCs w:val="28"/>
    </w:rPr>
  </w:style>
  <w:style w:type="paragraph" w:styleId="Heading5">
    <w:name w:val="heading 5"/>
    <w:basedOn w:val="Normal"/>
    <w:next w:val="Normal"/>
    <w:qFormat/>
    <w:rsid w:val="002F1E78"/>
    <w:pPr>
      <w:numPr>
        <w:ilvl w:val="4"/>
        <w:numId w:val="1"/>
      </w:numPr>
      <w:spacing w:before="60" w:after="60"/>
      <w:jc w:val="both"/>
      <w:outlineLvl w:val="4"/>
    </w:pPr>
    <w:rPr>
      <w:rFonts w:ascii="Arial" w:eastAsia="Arial Unicode MS" w:hAnsi="Arial"/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F1E78"/>
    <w:pPr>
      <w:pBdr>
        <w:top w:val="single" w:sz="12" w:space="1" w:color="auto"/>
        <w:left w:val="single" w:sz="12" w:space="4" w:color="auto"/>
        <w:bottom w:val="single" w:sz="24" w:space="1" w:color="auto"/>
        <w:right w:val="single" w:sz="12" w:space="4" w:color="auto"/>
      </w:pBdr>
      <w:shd w:val="clear" w:color="auto" w:fill="C0C0C0"/>
      <w:tabs>
        <w:tab w:val="center" w:pos="4320"/>
        <w:tab w:val="right" w:pos="8640"/>
      </w:tabs>
      <w:spacing w:after="120"/>
      <w:jc w:val="center"/>
    </w:pPr>
    <w:rPr>
      <w:rFonts w:ascii="Arial" w:hAnsi="Arial"/>
      <w:smallCaps/>
      <w:szCs w:val="20"/>
    </w:rPr>
  </w:style>
  <w:style w:type="paragraph" w:customStyle="1" w:styleId="Style1">
    <w:name w:val="Style1"/>
    <w:rsid w:val="002F1E78"/>
    <w:pPr>
      <w:snapToGrid w:val="0"/>
      <w:spacing w:after="60"/>
    </w:pPr>
    <w:rPr>
      <w:rFonts w:ascii="Arial" w:hAnsi="Arial"/>
      <w:sz w:val="24"/>
    </w:rPr>
  </w:style>
  <w:style w:type="paragraph" w:styleId="Signature">
    <w:name w:val="Signature"/>
    <w:basedOn w:val="Normal"/>
    <w:rsid w:val="002F1E78"/>
    <w:pPr>
      <w:snapToGrid w:val="0"/>
      <w:spacing w:before="20" w:after="120"/>
      <w:jc w:val="both"/>
    </w:pPr>
    <w:rPr>
      <w:rFonts w:ascii="Arial" w:hAnsi="Arial"/>
      <w:caps/>
      <w:sz w:val="16"/>
      <w:szCs w:val="20"/>
    </w:rPr>
  </w:style>
  <w:style w:type="paragraph" w:styleId="Footer">
    <w:name w:val="footer"/>
    <w:basedOn w:val="Normal"/>
    <w:rsid w:val="000A6E9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31AB2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107EB"/>
    <w:rPr>
      <w:i/>
      <w:iCs/>
    </w:rPr>
  </w:style>
  <w:style w:type="paragraph" w:styleId="ListParagraph">
    <w:name w:val="List Paragraph"/>
    <w:basedOn w:val="Normal"/>
    <w:uiPriority w:val="34"/>
    <w:qFormat/>
    <w:rsid w:val="003C1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7C75-51FA-4CCD-8DE8-F69415D7E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OCFS-4915-S Historial de Convicciones Criminales y Reconocimiento del Padre-Madre</Template>
  <TotalTime>1</TotalTime>
  <Pages>1</Pages>
  <Words>276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OCFS-LDSS-4699.4</vt:lpstr>
    </vt:vector>
  </TitlesOfParts>
  <Company>NYS-OFT</Company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OCFS-LDSS-4699.4</dc:title>
  <dc:subject>Parental Acknowledgment of Criminal  History of the Child Care Provider, Employee or Volunteer Form</dc:subject>
  <dc:creator>ax9740</dc:creator>
  <cp:keywords>OCFS-LDSS-4699.4:child care; childcare; day care; daycare; subsidy, enrollment, legally exempt; criminal history</cp:keywords>
  <cp:lastModifiedBy>Paul, Kelsey</cp:lastModifiedBy>
  <cp:revision>2</cp:revision>
  <cp:lastPrinted>2009-11-20T20:15:00Z</cp:lastPrinted>
  <dcterms:created xsi:type="dcterms:W3CDTF">2018-10-17T14:36:00Z</dcterms:created>
  <dcterms:modified xsi:type="dcterms:W3CDTF">2018-10-17T14:36:00Z</dcterms:modified>
  <cp:category>BECS</cp:category>
</cp:coreProperties>
</file>