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1844" w:rsidRPr="00B60B31" w:rsidRDefault="00924378" w:rsidP="008013BC">
      <w:pPr>
        <w:ind w:left="-540"/>
        <w:rPr>
          <w:rFonts w:ascii="Arial" w:hAnsi="Arial" w:cs="Arial"/>
          <w:b/>
          <w:bCs/>
          <w:sz w:val="18"/>
          <w:szCs w:val="18"/>
        </w:rPr>
      </w:pPr>
      <w:bookmarkStart w:id="0" w:name="_GoBack"/>
      <w:bookmarkEnd w:id="0"/>
      <w:r w:rsidRPr="00B60B31">
        <w:rPr>
          <w:rFonts w:ascii="Arial" w:hAnsi="Arial" w:cs="Arial"/>
          <w:b/>
          <w:bCs/>
          <w:sz w:val="16"/>
          <w:szCs w:val="16"/>
        </w:rPr>
        <w:t>O</w:t>
      </w:r>
      <w:r w:rsidR="00647BB6" w:rsidRPr="00B60B31">
        <w:rPr>
          <w:rFonts w:ascii="Arial" w:hAnsi="Arial" w:cs="Arial"/>
          <w:b/>
          <w:bCs/>
          <w:sz w:val="16"/>
          <w:szCs w:val="16"/>
        </w:rPr>
        <w:t>CFS</w:t>
      </w:r>
      <w:r w:rsidR="00821844" w:rsidRPr="00B60B31">
        <w:rPr>
          <w:rFonts w:ascii="Arial" w:hAnsi="Arial" w:cs="Arial"/>
          <w:b/>
          <w:bCs/>
          <w:sz w:val="16"/>
          <w:szCs w:val="16"/>
        </w:rPr>
        <w:t xml:space="preserve"> </w:t>
      </w:r>
      <w:r w:rsidR="00360E87" w:rsidRPr="00B60B31">
        <w:rPr>
          <w:rFonts w:ascii="Arial" w:hAnsi="Arial" w:cs="Arial"/>
          <w:b/>
          <w:bCs/>
          <w:sz w:val="16"/>
          <w:szCs w:val="16"/>
        </w:rPr>
        <w:t xml:space="preserve">-4916 </w:t>
      </w:r>
      <w:r w:rsidR="004113C9" w:rsidRPr="00B60B31">
        <w:rPr>
          <w:rFonts w:ascii="Arial" w:hAnsi="Arial" w:cs="Arial"/>
          <w:bCs/>
          <w:sz w:val="16"/>
          <w:szCs w:val="16"/>
        </w:rPr>
        <w:t>(7</w:t>
      </w:r>
      <w:r w:rsidR="00647BB6" w:rsidRPr="00B60B31">
        <w:rPr>
          <w:rFonts w:ascii="Arial" w:hAnsi="Arial" w:cs="Arial"/>
          <w:bCs/>
          <w:sz w:val="16"/>
          <w:szCs w:val="16"/>
        </w:rPr>
        <w:t>/2010)</w:t>
      </w:r>
      <w:r w:rsidR="00360E87" w:rsidRPr="00B60B31">
        <w:rPr>
          <w:rFonts w:ascii="Arial" w:hAnsi="Arial" w:cs="Arial"/>
          <w:b/>
          <w:bCs/>
          <w:sz w:val="16"/>
          <w:szCs w:val="16"/>
        </w:rPr>
        <w:t xml:space="preserve">                                                   </w:t>
      </w:r>
      <w:r w:rsidR="00360E87" w:rsidRPr="00B60B31">
        <w:rPr>
          <w:rFonts w:ascii="Arial" w:hAnsi="Arial" w:cs="Arial"/>
          <w:b/>
          <w:bCs/>
          <w:sz w:val="18"/>
          <w:szCs w:val="18"/>
        </w:rPr>
        <w:t xml:space="preserve">  </w:t>
      </w:r>
    </w:p>
    <w:p w:rsidR="00647BB6" w:rsidRPr="00647BB6" w:rsidRDefault="004113C9" w:rsidP="00821844">
      <w:pPr>
        <w:jc w:val="center"/>
        <w:rPr>
          <w:rFonts w:ascii="Arial" w:hAnsi="Arial" w:cs="Arial"/>
          <w:b/>
          <w:bCs/>
          <w:sz w:val="18"/>
          <w:szCs w:val="18"/>
        </w:rPr>
      </w:pPr>
      <w:r w:rsidRPr="00647BB6">
        <w:rPr>
          <w:rFonts w:ascii="Arial" w:hAnsi="Arial" w:cs="Arial"/>
          <w:b/>
          <w:bCs/>
          <w:sz w:val="18"/>
          <w:szCs w:val="18"/>
        </w:rPr>
        <w:t>NEW</w:t>
      </w:r>
      <w:r>
        <w:rPr>
          <w:rFonts w:ascii="Arial" w:hAnsi="Arial" w:cs="Arial"/>
          <w:b/>
          <w:bCs/>
          <w:sz w:val="18"/>
          <w:szCs w:val="18"/>
        </w:rPr>
        <w:t xml:space="preserve"> YORK</w:t>
      </w:r>
      <w:r w:rsidR="00647BB6" w:rsidRPr="00647BB6">
        <w:rPr>
          <w:rFonts w:ascii="Arial" w:hAnsi="Arial" w:cs="Arial"/>
          <w:b/>
          <w:bCs/>
          <w:sz w:val="18"/>
          <w:szCs w:val="18"/>
        </w:rPr>
        <w:t xml:space="preserve"> STATE</w:t>
      </w:r>
    </w:p>
    <w:p w:rsidR="00360E87" w:rsidRPr="00647BB6" w:rsidRDefault="00647BB6" w:rsidP="00360E87">
      <w:pPr>
        <w:rPr>
          <w:rFonts w:ascii="Arial" w:hAnsi="Arial" w:cs="Arial"/>
          <w:sz w:val="18"/>
          <w:szCs w:val="18"/>
        </w:rPr>
      </w:pPr>
      <w:r w:rsidRPr="00647BB6">
        <w:rPr>
          <w:rFonts w:ascii="Arial" w:hAnsi="Arial" w:cs="Arial"/>
          <w:b/>
          <w:bCs/>
          <w:sz w:val="18"/>
          <w:szCs w:val="18"/>
        </w:rPr>
        <w:t xml:space="preserve">                                                           </w:t>
      </w:r>
      <w:r>
        <w:rPr>
          <w:rFonts w:ascii="Arial" w:hAnsi="Arial" w:cs="Arial"/>
          <w:b/>
          <w:bCs/>
          <w:sz w:val="18"/>
          <w:szCs w:val="18"/>
        </w:rPr>
        <w:t xml:space="preserve">OFFICE OF </w:t>
      </w:r>
      <w:r w:rsidRPr="00647BB6">
        <w:rPr>
          <w:rFonts w:ascii="Arial" w:hAnsi="Arial" w:cs="Arial"/>
          <w:b/>
          <w:sz w:val="18"/>
          <w:szCs w:val="18"/>
        </w:rPr>
        <w:t>CHILDREN AND FAMILY SERVICES</w:t>
      </w:r>
    </w:p>
    <w:p w:rsidR="00B60B31" w:rsidRPr="00C02D3C" w:rsidRDefault="00360E87" w:rsidP="00B60B31">
      <w:pPr>
        <w:pStyle w:val="Header"/>
        <w:pBdr>
          <w:left w:val="single" w:sz="12" w:space="31" w:color="auto"/>
        </w:pBdr>
        <w:spacing w:after="0"/>
        <w:rPr>
          <w:b/>
          <w:bCs/>
          <w:caps/>
          <w:smallCaps w:val="0"/>
          <w:sz w:val="20"/>
        </w:rPr>
      </w:pPr>
      <w:r w:rsidRPr="00C02D3C">
        <w:rPr>
          <w:b/>
          <w:bCs/>
          <w:caps/>
          <w:smallCaps w:val="0"/>
          <w:sz w:val="20"/>
        </w:rPr>
        <w:t>History of Day Care Enforcement and Parental Acknowledgment</w:t>
      </w:r>
    </w:p>
    <w:p w:rsidR="00360E87" w:rsidRPr="00C02D3C" w:rsidRDefault="00360E87" w:rsidP="00B60B31">
      <w:pPr>
        <w:pStyle w:val="Header"/>
        <w:pBdr>
          <w:left w:val="single" w:sz="12" w:space="31" w:color="auto"/>
        </w:pBdr>
        <w:spacing w:after="0"/>
        <w:rPr>
          <w:b/>
          <w:bCs/>
          <w:caps/>
          <w:smallCaps w:val="0"/>
          <w:sz w:val="20"/>
        </w:rPr>
      </w:pPr>
      <w:r w:rsidRPr="00C02D3C">
        <w:rPr>
          <w:rFonts w:cs="Arial"/>
          <w:iCs/>
          <w:caps/>
          <w:smallCaps w:val="0"/>
          <w:sz w:val="20"/>
        </w:rPr>
        <w:t>18 NYCRR, 415.4 (f)(</w:t>
      </w:r>
      <w:r w:rsidR="007A0C5E" w:rsidRPr="00C02D3C">
        <w:rPr>
          <w:rFonts w:cs="Arial"/>
          <w:iCs/>
          <w:caps/>
          <w:smallCaps w:val="0"/>
          <w:sz w:val="20"/>
        </w:rPr>
        <w:t>8</w:t>
      </w:r>
      <w:r w:rsidRPr="00C02D3C">
        <w:rPr>
          <w:rFonts w:cs="Arial"/>
          <w:iCs/>
          <w:caps/>
          <w:smallCaps w:val="0"/>
          <w:sz w:val="20"/>
        </w:rPr>
        <w:t>)(iii)(a)</w:t>
      </w:r>
    </w:p>
    <w:p w:rsidR="00360E87" w:rsidRPr="00821844" w:rsidRDefault="00360E87" w:rsidP="00B60B31">
      <w:pPr>
        <w:spacing w:before="60" w:after="60"/>
        <w:ind w:left="-540"/>
        <w:rPr>
          <w:rFonts w:ascii="Arial" w:hAnsi="Arial" w:cs="Arial"/>
          <w:i/>
          <w:iCs/>
          <w:sz w:val="20"/>
          <w:szCs w:val="20"/>
        </w:rPr>
      </w:pPr>
      <w:r w:rsidRPr="00821844">
        <w:rPr>
          <w:rFonts w:ascii="Arial" w:hAnsi="Arial" w:cs="Arial"/>
          <w:i/>
          <w:iCs/>
          <w:sz w:val="20"/>
          <w:szCs w:val="20"/>
        </w:rPr>
        <w:t>Applies to Child Care Provider only.</w:t>
      </w:r>
    </w:p>
    <w:tbl>
      <w:tblPr>
        <w:tblW w:w="10530" w:type="dxa"/>
        <w:tblInd w:w="-605" w:type="dxa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350"/>
        <w:gridCol w:w="1800"/>
        <w:gridCol w:w="180"/>
        <w:gridCol w:w="2160"/>
        <w:gridCol w:w="450"/>
        <w:gridCol w:w="3257"/>
        <w:gridCol w:w="1333"/>
      </w:tblGrid>
      <w:tr w:rsidR="00360E87" w:rsidRPr="006F7896" w:rsidTr="00B60B31">
        <w:tblPrEx>
          <w:tblCellMar>
            <w:top w:w="0" w:type="dxa"/>
            <w:bottom w:w="0" w:type="dxa"/>
          </w:tblCellMar>
        </w:tblPrEx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360E87" w:rsidRPr="006F7896" w:rsidRDefault="00360E87" w:rsidP="00B60B31">
            <w:pPr>
              <w:numPr>
                <w:ilvl w:val="0"/>
                <w:numId w:val="1"/>
              </w:numPr>
              <w:spacing w:before="80" w:after="40"/>
              <w:ind w:right="-44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 of Child Care Provider</w:t>
            </w:r>
            <w:r w:rsidRPr="006F789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38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E87" w:rsidRPr="006F7896" w:rsidRDefault="004331C8" w:rsidP="00B60B31">
            <w:pPr>
              <w:spacing w:before="80" w:after="40"/>
              <w:ind w:right="-44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bookmarkEnd w:id="1"/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60E87" w:rsidRPr="006F7896" w:rsidTr="00B60B31">
        <w:tblPrEx>
          <w:tblCellMar>
            <w:top w:w="0" w:type="dxa"/>
            <w:bottom w:w="0" w:type="dxa"/>
          </w:tblCellMar>
        </w:tblPrEx>
        <w:tc>
          <w:tcPr>
            <w:tcW w:w="5490" w:type="dxa"/>
            <w:gridSpan w:val="4"/>
            <w:tcBorders>
              <w:left w:val="single" w:sz="4" w:space="0" w:color="auto"/>
            </w:tcBorders>
          </w:tcPr>
          <w:p w:rsidR="00360E87" w:rsidRPr="006F7896" w:rsidRDefault="00360E87" w:rsidP="00B60B31">
            <w:pPr>
              <w:numPr>
                <w:ilvl w:val="0"/>
                <w:numId w:val="1"/>
              </w:numPr>
              <w:spacing w:before="80" w:after="40"/>
              <w:ind w:right="-44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 of Day Care Program having enforcement action:</w:t>
            </w:r>
          </w:p>
        </w:tc>
        <w:tc>
          <w:tcPr>
            <w:tcW w:w="504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360E87" w:rsidRPr="006F7896" w:rsidRDefault="004331C8" w:rsidP="00B60B31">
            <w:pPr>
              <w:spacing w:before="8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60E87" w:rsidRPr="006F7896" w:rsidTr="00B60B31">
        <w:tblPrEx>
          <w:tblCellMar>
            <w:top w:w="0" w:type="dxa"/>
            <w:bottom w:w="0" w:type="dxa"/>
          </w:tblCellMar>
        </w:tblPrEx>
        <w:tc>
          <w:tcPr>
            <w:tcW w:w="1350" w:type="dxa"/>
            <w:tcBorders>
              <w:left w:val="single" w:sz="4" w:space="0" w:color="auto"/>
            </w:tcBorders>
          </w:tcPr>
          <w:p w:rsidR="00360E87" w:rsidRPr="006F7896" w:rsidRDefault="00360E87" w:rsidP="00B60B31">
            <w:pPr>
              <w:numPr>
                <w:ilvl w:val="0"/>
                <w:numId w:val="1"/>
              </w:numPr>
              <w:spacing w:before="80" w:after="40"/>
              <w:ind w:right="-44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Location:</w:t>
            </w:r>
          </w:p>
        </w:tc>
        <w:tc>
          <w:tcPr>
            <w:tcW w:w="9180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360E87" w:rsidRPr="006F7896" w:rsidRDefault="004331C8" w:rsidP="00B60B31">
            <w:pPr>
              <w:spacing w:before="80" w:after="40"/>
              <w:ind w:right="-44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60E87" w:rsidRPr="006F7896" w:rsidTr="00B60B31">
        <w:tblPrEx>
          <w:tblCellMar>
            <w:top w:w="0" w:type="dxa"/>
            <w:bottom w:w="0" w:type="dxa"/>
          </w:tblCellMar>
        </w:tblPrEx>
        <w:tc>
          <w:tcPr>
            <w:tcW w:w="5940" w:type="dxa"/>
            <w:gridSpan w:val="5"/>
            <w:tcBorders>
              <w:left w:val="single" w:sz="4" w:space="0" w:color="auto"/>
            </w:tcBorders>
          </w:tcPr>
          <w:p w:rsidR="00360E87" w:rsidRPr="006F7896" w:rsidRDefault="00360E87" w:rsidP="00B60B31">
            <w:pPr>
              <w:numPr>
                <w:ilvl w:val="0"/>
                <w:numId w:val="1"/>
              </w:numPr>
              <w:spacing w:before="80" w:after="40"/>
              <w:ind w:right="-44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Type(s) of Enforcement Action </w:t>
            </w:r>
            <w:r w:rsidRPr="00F42098">
              <w:rPr>
                <w:rFonts w:ascii="Arial" w:hAnsi="Arial" w:cs="Arial"/>
                <w:i/>
                <w:sz w:val="20"/>
                <w:szCs w:val="20"/>
              </w:rPr>
              <w:t>(Check all that apply):</w:t>
            </w:r>
          </w:p>
        </w:tc>
        <w:tc>
          <w:tcPr>
            <w:tcW w:w="4590" w:type="dxa"/>
            <w:gridSpan w:val="2"/>
            <w:tcBorders>
              <w:right w:val="single" w:sz="4" w:space="0" w:color="auto"/>
            </w:tcBorders>
          </w:tcPr>
          <w:p w:rsidR="00360E87" w:rsidRPr="006F7896" w:rsidRDefault="00360E87" w:rsidP="00B60B31">
            <w:pPr>
              <w:spacing w:before="80" w:after="40"/>
              <w:ind w:right="-44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F42098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  <w:r>
              <w:rPr>
                <w:rFonts w:ascii="Arial" w:hAnsi="Arial" w:cs="Arial"/>
                <w:sz w:val="20"/>
                <w:szCs w:val="20"/>
              </w:rPr>
              <w:t xml:space="preserve"> Denied    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F42098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  <w:r w:rsidR="0082184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Revoked   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3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F42098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  <w:r w:rsidR="0082184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Suspended</w:t>
            </w:r>
          </w:p>
        </w:tc>
      </w:tr>
      <w:tr w:rsidR="00360E87" w:rsidRPr="006F7896" w:rsidTr="00B60B31">
        <w:tblPrEx>
          <w:tblCellMar>
            <w:top w:w="0" w:type="dxa"/>
            <w:bottom w:w="0" w:type="dxa"/>
          </w:tblCellMar>
        </w:tblPrEx>
        <w:tc>
          <w:tcPr>
            <w:tcW w:w="3330" w:type="dxa"/>
            <w:gridSpan w:val="3"/>
            <w:tcBorders>
              <w:left w:val="single" w:sz="4" w:space="0" w:color="auto"/>
            </w:tcBorders>
          </w:tcPr>
          <w:p w:rsidR="00360E87" w:rsidRDefault="00360E87" w:rsidP="00B60B31">
            <w:pPr>
              <w:numPr>
                <w:ilvl w:val="0"/>
                <w:numId w:val="1"/>
              </w:numPr>
              <w:spacing w:before="80" w:after="40"/>
              <w:ind w:right="-44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Dates of Enforcement Actions:</w:t>
            </w:r>
          </w:p>
        </w:tc>
        <w:tc>
          <w:tcPr>
            <w:tcW w:w="7200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360E87" w:rsidRPr="006F7896" w:rsidRDefault="004331C8" w:rsidP="00B60B31">
            <w:pPr>
              <w:spacing w:before="8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60B31" w:rsidRPr="006F7896" w:rsidTr="00B60B31">
        <w:tblPrEx>
          <w:tblCellMar>
            <w:top w:w="0" w:type="dxa"/>
            <w:bottom w:w="0" w:type="dxa"/>
          </w:tblCellMar>
        </w:tblPrEx>
        <w:trPr>
          <w:cantSplit/>
          <w:trHeight w:hRule="exact" w:val="2304"/>
        </w:trPr>
        <w:tc>
          <w:tcPr>
            <w:tcW w:w="10530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B60B31" w:rsidRDefault="00B60B31" w:rsidP="00B60B31">
            <w:pPr>
              <w:numPr>
                <w:ilvl w:val="1"/>
                <w:numId w:val="1"/>
              </w:numPr>
              <w:tabs>
                <w:tab w:val="clear" w:pos="1440"/>
                <w:tab w:val="num" w:pos="605"/>
              </w:tabs>
              <w:spacing w:before="40" w:line="240" w:lineRule="exact"/>
              <w:ind w:left="374" w:firstLine="5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Describe what led to the denial, revocation or suspension of your license/registration to operate a </w:t>
            </w:r>
          </w:p>
          <w:p w:rsidR="00B60B31" w:rsidRDefault="00B60B31" w:rsidP="00B60B31">
            <w:pPr>
              <w:spacing w:before="40" w:after="40" w:line="240" w:lineRule="exact"/>
              <w:ind w:left="7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child day care program: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B60B31" w:rsidRDefault="00B60B31" w:rsidP="004331C8">
            <w:pPr>
              <w:spacing w:before="120" w:after="120" w:line="240" w:lineRule="exact"/>
              <w:ind w:left="7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60B31" w:rsidRDefault="00B60B31" w:rsidP="004331C8">
            <w:pPr>
              <w:tabs>
                <w:tab w:val="num" w:pos="605"/>
              </w:tabs>
              <w:spacing w:before="120" w:after="120" w:line="240" w:lineRule="exact"/>
              <w:ind w:firstLine="51"/>
              <w:rPr>
                <w:rFonts w:ascii="Arial" w:hAnsi="Arial" w:cs="Arial"/>
                <w:sz w:val="20"/>
                <w:szCs w:val="20"/>
              </w:rPr>
            </w:pPr>
          </w:p>
          <w:p w:rsidR="00B60B31" w:rsidRDefault="00B60B31" w:rsidP="004331C8">
            <w:pPr>
              <w:spacing w:before="120" w:after="120" w:line="240" w:lineRule="exact"/>
              <w:rPr>
                <w:rFonts w:ascii="Arial" w:hAnsi="Arial" w:cs="Arial"/>
                <w:sz w:val="20"/>
                <w:szCs w:val="20"/>
              </w:rPr>
            </w:pPr>
          </w:p>
          <w:p w:rsidR="00B60B31" w:rsidRDefault="00B60B31" w:rsidP="004331C8">
            <w:pPr>
              <w:spacing w:before="120" w:after="120" w:line="240" w:lineRule="exact"/>
              <w:rPr>
                <w:rFonts w:ascii="Arial" w:hAnsi="Arial" w:cs="Arial"/>
                <w:sz w:val="20"/>
                <w:szCs w:val="20"/>
              </w:rPr>
            </w:pPr>
          </w:p>
          <w:p w:rsidR="00B60B31" w:rsidRDefault="00B60B31" w:rsidP="004331C8">
            <w:pPr>
              <w:spacing w:before="120" w:after="120" w:line="240" w:lineRule="exact"/>
              <w:rPr>
                <w:rFonts w:ascii="Arial" w:hAnsi="Arial" w:cs="Arial"/>
                <w:sz w:val="20"/>
                <w:szCs w:val="20"/>
              </w:rPr>
            </w:pPr>
          </w:p>
          <w:p w:rsidR="00B60B31" w:rsidRDefault="00B60B31" w:rsidP="004331C8">
            <w:pPr>
              <w:spacing w:before="120" w:after="120" w:line="240" w:lineRule="exact"/>
              <w:rPr>
                <w:rFonts w:ascii="Arial" w:hAnsi="Arial" w:cs="Arial"/>
                <w:sz w:val="20"/>
                <w:szCs w:val="20"/>
              </w:rPr>
            </w:pPr>
          </w:p>
          <w:p w:rsidR="00B60B31" w:rsidRDefault="00B60B31" w:rsidP="004331C8">
            <w:pPr>
              <w:spacing w:before="120" w:after="120" w:line="240" w:lineRule="exact"/>
              <w:rPr>
                <w:rFonts w:ascii="Arial" w:hAnsi="Arial" w:cs="Arial"/>
                <w:sz w:val="20"/>
                <w:szCs w:val="20"/>
              </w:rPr>
            </w:pPr>
          </w:p>
          <w:p w:rsidR="00B60B31" w:rsidRDefault="00B60B31" w:rsidP="004331C8">
            <w:pPr>
              <w:spacing w:before="120" w:after="120" w:line="240" w:lineRule="exact"/>
              <w:rPr>
                <w:rFonts w:ascii="Arial" w:hAnsi="Arial" w:cs="Arial"/>
                <w:sz w:val="20"/>
                <w:szCs w:val="20"/>
              </w:rPr>
            </w:pPr>
          </w:p>
          <w:p w:rsidR="00B60B31" w:rsidRDefault="00B60B31" w:rsidP="004642B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B60B31" w:rsidRDefault="00B60B31" w:rsidP="004642B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B60B31" w:rsidRDefault="00B60B31" w:rsidP="004642B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B60B31" w:rsidRPr="00647BB6" w:rsidRDefault="00B60B31" w:rsidP="004642BE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60B31" w:rsidRPr="006F7896" w:rsidTr="00B60B31">
        <w:tblPrEx>
          <w:tblCellMar>
            <w:top w:w="0" w:type="dxa"/>
            <w:bottom w:w="0" w:type="dxa"/>
          </w:tblCellMar>
        </w:tblPrEx>
        <w:trPr>
          <w:cantSplit/>
          <w:trHeight w:hRule="exact" w:val="2304"/>
        </w:trPr>
        <w:tc>
          <w:tcPr>
            <w:tcW w:w="10530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B60B31" w:rsidRDefault="00B60B31" w:rsidP="00B60B31">
            <w:pPr>
              <w:numPr>
                <w:ilvl w:val="1"/>
                <w:numId w:val="1"/>
              </w:numPr>
              <w:tabs>
                <w:tab w:val="clear" w:pos="1440"/>
                <w:tab w:val="num" w:pos="605"/>
              </w:tabs>
              <w:spacing w:before="80" w:after="40" w:line="240" w:lineRule="exact"/>
              <w:ind w:left="374" w:firstLine="5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FD6302">
              <w:rPr>
                <w:rFonts w:ascii="Arial" w:hAnsi="Arial" w:cs="Arial"/>
                <w:sz w:val="20"/>
                <w:szCs w:val="20"/>
              </w:rPr>
              <w:t>Explain the underlying reasons why this occurred: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B60B31" w:rsidRDefault="00B60B31" w:rsidP="00220134">
            <w:pPr>
              <w:ind w:left="108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0B31" w:rsidRPr="006F7896" w:rsidTr="00B60B31">
        <w:tblPrEx>
          <w:tblCellMar>
            <w:top w:w="0" w:type="dxa"/>
            <w:bottom w:w="0" w:type="dxa"/>
          </w:tblCellMar>
        </w:tblPrEx>
        <w:trPr>
          <w:cantSplit/>
          <w:trHeight w:hRule="exact" w:val="2304"/>
        </w:trPr>
        <w:tc>
          <w:tcPr>
            <w:tcW w:w="10530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B60B31" w:rsidRDefault="00B60B31" w:rsidP="00B60B31">
            <w:pPr>
              <w:spacing w:before="80" w:after="40" w:line="240" w:lineRule="exact"/>
              <w:rPr>
                <w:rFonts w:ascii="Arial" w:hAnsi="Arial" w:cs="Arial"/>
                <w:sz w:val="20"/>
                <w:szCs w:val="20"/>
              </w:rPr>
            </w:pPr>
            <w:r w:rsidRPr="00647BB6">
              <w:rPr>
                <w:rFonts w:ascii="Arial" w:hAnsi="Arial" w:cs="Arial"/>
                <w:sz w:val="20"/>
                <w:szCs w:val="20"/>
              </w:rPr>
              <w:t>6. Other Relevant Information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Pr="00BC2882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B60B31" w:rsidRDefault="00B60B31" w:rsidP="00220134">
            <w:pPr>
              <w:ind w:left="108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0B31" w:rsidRPr="006F7896" w:rsidTr="00B60B31">
        <w:tblPrEx>
          <w:tblCellMar>
            <w:top w:w="0" w:type="dxa"/>
            <w:bottom w:w="0" w:type="dxa"/>
          </w:tblCellMar>
        </w:tblPrEx>
        <w:trPr>
          <w:cantSplit/>
          <w:trHeight w:hRule="exact" w:val="374"/>
        </w:trPr>
        <w:tc>
          <w:tcPr>
            <w:tcW w:w="1053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31" w:rsidRDefault="00B60B31" w:rsidP="00B60B31">
            <w:pPr>
              <w:spacing w:before="60" w:after="60" w:line="24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F42098">
              <w:rPr>
                <w:rFonts w:ascii="Arial" w:hAnsi="Arial" w:cs="Arial"/>
                <w:sz w:val="20"/>
                <w:szCs w:val="20"/>
              </w:rPr>
              <w:t xml:space="preserve"> attest the above information is a true and accurate summary.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60B31" w:rsidRPr="006F7896" w:rsidRDefault="00B60B31" w:rsidP="00360E87">
            <w:pPr>
              <w:spacing w:before="4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B60B31" w:rsidRPr="006F7896" w:rsidTr="00821844">
        <w:tblPrEx>
          <w:tblCellMar>
            <w:top w:w="0" w:type="dxa"/>
            <w:bottom w:w="0" w:type="dxa"/>
          </w:tblCellMar>
        </w:tblPrEx>
        <w:trPr>
          <w:cantSplit/>
          <w:trHeight w:val="557"/>
        </w:trPr>
        <w:tc>
          <w:tcPr>
            <w:tcW w:w="91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31" w:rsidRPr="006F7896" w:rsidRDefault="00B60B31" w:rsidP="00964042">
            <w:pPr>
              <w:spacing w:before="40"/>
              <w:rPr>
                <w:rFonts w:ascii="Arial" w:hAnsi="Arial" w:cs="Arial"/>
                <w:bCs/>
                <w:caps/>
                <w:sz w:val="16"/>
                <w:szCs w:val="16"/>
              </w:rPr>
            </w:pPr>
            <w:r w:rsidRPr="006F7896">
              <w:rPr>
                <w:rFonts w:ascii="Arial" w:hAnsi="Arial" w:cs="Arial"/>
                <w:bCs/>
                <w:sz w:val="16"/>
                <w:szCs w:val="16"/>
              </w:rPr>
              <w:t>PROVIDER SIGNATURE</w:t>
            </w:r>
            <w:r w:rsidRPr="006F7896">
              <w:rPr>
                <w:rFonts w:ascii="Arial" w:hAnsi="Arial" w:cs="Arial"/>
                <w:bCs/>
                <w:caps/>
                <w:sz w:val="16"/>
                <w:szCs w:val="16"/>
              </w:rPr>
              <w:t xml:space="preserve"> </w:t>
            </w:r>
          </w:p>
          <w:p w:rsidR="00B60B31" w:rsidRPr="006F7896" w:rsidRDefault="00B60B31" w:rsidP="00964042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31" w:rsidRDefault="00B60B31" w:rsidP="00964042">
            <w:pPr>
              <w:spacing w:before="40"/>
              <w:rPr>
                <w:rFonts w:ascii="Arial" w:hAnsi="Arial" w:cs="Arial"/>
                <w:bCs/>
                <w:sz w:val="16"/>
                <w:szCs w:val="16"/>
              </w:rPr>
            </w:pPr>
            <w:r w:rsidRPr="006F7896">
              <w:rPr>
                <w:rFonts w:ascii="Arial" w:hAnsi="Arial" w:cs="Arial"/>
                <w:bCs/>
                <w:sz w:val="16"/>
                <w:szCs w:val="16"/>
              </w:rPr>
              <w:t>DATE:</w:t>
            </w:r>
          </w:p>
          <w:p w:rsidR="00B60B31" w:rsidRPr="006F7896" w:rsidRDefault="00B60B31" w:rsidP="00964042">
            <w:pPr>
              <w:spacing w:before="4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60B31" w:rsidRPr="006F7896" w:rsidTr="004331C8">
        <w:tblPrEx>
          <w:tblCellMar>
            <w:top w:w="0" w:type="dxa"/>
            <w:bottom w:w="0" w:type="dxa"/>
          </w:tblCellMar>
        </w:tblPrEx>
        <w:trPr>
          <w:cantSplit/>
          <w:trHeight w:hRule="exact" w:val="1872"/>
        </w:trPr>
        <w:tc>
          <w:tcPr>
            <w:tcW w:w="105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31" w:rsidRPr="00A758E5" w:rsidRDefault="00B60B31" w:rsidP="00821844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 w:rsidRPr="00A758E5">
              <w:rPr>
                <w:rFonts w:ascii="Arial" w:hAnsi="Arial" w:cs="Arial"/>
                <w:b/>
                <w:sz w:val="18"/>
                <w:szCs w:val="18"/>
              </w:rPr>
              <w:t>PARENT ATTESTATION</w:t>
            </w:r>
          </w:p>
          <w:p w:rsidR="00B60B31" w:rsidRPr="00F42098" w:rsidRDefault="00B60B31" w:rsidP="00821844">
            <w:pPr>
              <w:tabs>
                <w:tab w:val="num" w:pos="360"/>
              </w:tabs>
              <w:spacing w:before="120"/>
              <w:ind w:left="360" w:hanging="36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5"/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F42098"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5"/>
            <w:r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  <w:r w:rsidRPr="00F42098">
              <w:rPr>
                <w:rFonts w:ascii="Arial" w:hAnsi="Arial" w:cs="Arial"/>
                <w:bCs/>
                <w:sz w:val="20"/>
                <w:szCs w:val="20"/>
              </w:rPr>
              <w:t xml:space="preserve">I understand that the provider I have selected named </w:t>
            </w:r>
            <w:r>
              <w:rPr>
                <w:rFonts w:ascii="Arial" w:hAnsi="Arial" w:cs="Arial"/>
                <w:bCs/>
                <w:sz w:val="20"/>
                <w:szCs w:val="20"/>
              </w:rPr>
              <w:t>above,</w:t>
            </w:r>
            <w:r w:rsidRPr="00F42098">
              <w:rPr>
                <w:rFonts w:ascii="Arial" w:hAnsi="Arial" w:cs="Arial"/>
                <w:bCs/>
                <w:sz w:val="20"/>
                <w:szCs w:val="20"/>
              </w:rPr>
              <w:t xml:space="preserve"> has a history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of daycare enforcement</w:t>
            </w:r>
            <w:r w:rsidRPr="00F42098">
              <w:rPr>
                <w:rFonts w:ascii="Arial" w:hAnsi="Arial" w:cs="Arial"/>
                <w:bCs/>
                <w:sz w:val="20"/>
                <w:szCs w:val="20"/>
              </w:rPr>
              <w:t xml:space="preserve"> described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F42098">
              <w:rPr>
                <w:rFonts w:ascii="Arial" w:hAnsi="Arial" w:cs="Arial"/>
                <w:bCs/>
                <w:sz w:val="20"/>
                <w:szCs w:val="20"/>
              </w:rPr>
              <w:t>above.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I may request that the Enrollment Agency consider this provider for enrollment. </w:t>
            </w:r>
            <w:r w:rsidRPr="00F42098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:rsidR="00B60B31" w:rsidRPr="006F7896" w:rsidRDefault="00B60B31" w:rsidP="00821844">
            <w:pPr>
              <w:tabs>
                <w:tab w:val="num" w:pos="360"/>
              </w:tabs>
              <w:spacing w:before="120"/>
              <w:ind w:left="360" w:hanging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6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F42098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F42098">
              <w:rPr>
                <w:rFonts w:ascii="Arial" w:hAnsi="Arial" w:cs="Arial"/>
                <w:sz w:val="20"/>
                <w:szCs w:val="20"/>
              </w:rPr>
              <w:t xml:space="preserve">I understand that I have the right to select another provider.  If I need help locating another provider, I can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F42098">
              <w:rPr>
                <w:rFonts w:ascii="Arial" w:hAnsi="Arial" w:cs="Arial"/>
                <w:sz w:val="20"/>
                <w:szCs w:val="20"/>
              </w:rPr>
              <w:t xml:space="preserve">request such help from the </w:t>
            </w:r>
            <w:r>
              <w:rPr>
                <w:rFonts w:ascii="Arial" w:hAnsi="Arial" w:cs="Arial"/>
                <w:sz w:val="20"/>
                <w:szCs w:val="20"/>
              </w:rPr>
              <w:t>local child care resource and referral agency and/or the local district</w:t>
            </w:r>
            <w:r w:rsidRPr="00F42098">
              <w:rPr>
                <w:rFonts w:ascii="Arial" w:hAnsi="Arial" w:cs="Arial"/>
                <w:sz w:val="20"/>
                <w:szCs w:val="20"/>
              </w:rPr>
              <w:t>.  I hereby waive this right and, by signing this form, I am stating that I choose to have this provider care for my child.</w:t>
            </w:r>
          </w:p>
        </w:tc>
      </w:tr>
      <w:tr w:rsidR="00B60B31" w:rsidTr="004331C8">
        <w:tblPrEx>
          <w:tblCellMar>
            <w:top w:w="0" w:type="dxa"/>
            <w:bottom w:w="0" w:type="dxa"/>
          </w:tblCellMar>
        </w:tblPrEx>
        <w:trPr>
          <w:cantSplit/>
          <w:trHeight w:hRule="exact" w:val="576"/>
        </w:trPr>
        <w:tc>
          <w:tcPr>
            <w:tcW w:w="91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31" w:rsidRPr="006F7896" w:rsidRDefault="00B60B31" w:rsidP="004113C9">
            <w:pPr>
              <w:spacing w:before="40"/>
              <w:rPr>
                <w:rFonts w:ascii="Arial" w:hAnsi="Arial" w:cs="Arial"/>
                <w:bCs/>
                <w:sz w:val="16"/>
                <w:szCs w:val="16"/>
              </w:rPr>
            </w:pPr>
            <w:r w:rsidRPr="006F7896">
              <w:rPr>
                <w:rFonts w:ascii="Arial" w:hAnsi="Arial" w:cs="Arial"/>
                <w:bCs/>
                <w:sz w:val="16"/>
                <w:szCs w:val="16"/>
              </w:rPr>
              <w:t>PARENT/CARETAKER SIGNATURE:</w:t>
            </w:r>
          </w:p>
          <w:p w:rsidR="00B60B31" w:rsidRPr="006F7896" w:rsidRDefault="00B60B31" w:rsidP="00C92069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31" w:rsidRPr="006F7896" w:rsidRDefault="00B60B31" w:rsidP="004113C9">
            <w:pPr>
              <w:spacing w:before="40"/>
              <w:rPr>
                <w:rFonts w:ascii="Arial" w:hAnsi="Arial" w:cs="Arial"/>
                <w:bCs/>
                <w:sz w:val="16"/>
                <w:szCs w:val="16"/>
              </w:rPr>
            </w:pPr>
            <w:r w:rsidRPr="006F7896">
              <w:rPr>
                <w:rFonts w:ascii="Arial" w:hAnsi="Arial" w:cs="Arial"/>
                <w:bCs/>
                <w:sz w:val="16"/>
                <w:szCs w:val="16"/>
              </w:rPr>
              <w:t>DATE:</w:t>
            </w:r>
          </w:p>
          <w:p w:rsidR="00B60B31" w:rsidRPr="006F7896" w:rsidRDefault="00B60B31" w:rsidP="00C92069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60B31" w:rsidTr="004331C8">
        <w:tblPrEx>
          <w:tblCellMar>
            <w:top w:w="0" w:type="dxa"/>
            <w:bottom w:w="0" w:type="dxa"/>
          </w:tblCellMar>
        </w:tblPrEx>
        <w:trPr>
          <w:cantSplit/>
          <w:trHeight w:hRule="exact" w:val="576"/>
        </w:trPr>
        <w:tc>
          <w:tcPr>
            <w:tcW w:w="91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31" w:rsidRDefault="00B60B31" w:rsidP="004113C9">
            <w:pPr>
              <w:spacing w:before="40"/>
              <w:rPr>
                <w:rFonts w:ascii="Arial" w:hAnsi="Arial" w:cs="Arial"/>
                <w:bCs/>
                <w:sz w:val="16"/>
                <w:szCs w:val="16"/>
              </w:rPr>
            </w:pPr>
            <w:r w:rsidRPr="00821844">
              <w:rPr>
                <w:rFonts w:ascii="Arial" w:hAnsi="Arial" w:cs="Arial"/>
                <w:bCs/>
                <w:caps/>
                <w:sz w:val="16"/>
                <w:szCs w:val="16"/>
              </w:rPr>
              <w:t>Print Parent/caretaker Name</w:t>
            </w:r>
            <w:r w:rsidRPr="004113C9">
              <w:rPr>
                <w:rFonts w:ascii="Arial" w:hAnsi="Arial" w:cs="Arial"/>
                <w:bCs/>
                <w:sz w:val="16"/>
                <w:szCs w:val="16"/>
              </w:rPr>
              <w:t xml:space="preserve">:      </w:t>
            </w:r>
          </w:p>
          <w:p w:rsidR="00B60B31" w:rsidRPr="00B60B31" w:rsidRDefault="00B60B31" w:rsidP="004113C9">
            <w:pPr>
              <w:spacing w:before="40"/>
              <w:rPr>
                <w:rFonts w:ascii="Arial" w:hAnsi="Arial" w:cs="Arial"/>
                <w:bCs/>
                <w:sz w:val="20"/>
                <w:szCs w:val="20"/>
              </w:rPr>
            </w:pPr>
            <w:r w:rsidRPr="00B60B31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7" w:name="Text2"/>
            <w:r w:rsidRPr="00B60B31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B60B31">
              <w:rPr>
                <w:rFonts w:ascii="Arial" w:hAnsi="Arial" w:cs="Arial"/>
                <w:bCs/>
                <w:sz w:val="20"/>
                <w:szCs w:val="20"/>
              </w:rPr>
            </w:r>
            <w:r w:rsidRPr="00B60B31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B60B31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B60B31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B60B31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B60B31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B60B31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B60B31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7"/>
            <w:r w:rsidRPr="00B60B31"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    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31" w:rsidRDefault="00B60B31" w:rsidP="004113C9">
            <w:pPr>
              <w:spacing w:before="40"/>
              <w:rPr>
                <w:rFonts w:ascii="Arial" w:hAnsi="Arial" w:cs="Arial"/>
                <w:bCs/>
                <w:sz w:val="16"/>
                <w:szCs w:val="16"/>
              </w:rPr>
            </w:pPr>
            <w:r w:rsidRPr="006F7896">
              <w:rPr>
                <w:rFonts w:ascii="Arial" w:hAnsi="Arial" w:cs="Arial"/>
                <w:bCs/>
                <w:sz w:val="16"/>
                <w:szCs w:val="16"/>
              </w:rPr>
              <w:t>DATE:</w:t>
            </w:r>
          </w:p>
          <w:p w:rsidR="00B60B31" w:rsidRPr="006F7896" w:rsidRDefault="00B60B31" w:rsidP="004113C9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425680" w:rsidRDefault="00425680" w:rsidP="004113C9"/>
    <w:sectPr w:rsidR="00425680" w:rsidSect="00821844">
      <w:headerReference w:type="even" r:id="rId8"/>
      <w:headerReference w:type="default" r:id="rId9"/>
      <w:headerReference w:type="first" r:id="rId10"/>
      <w:pgSz w:w="12240" w:h="15840" w:code="1"/>
      <w:pgMar w:top="432" w:right="864" w:bottom="346" w:left="864" w:header="288" w:footer="288" w:gutter="72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4042" w:rsidRDefault="00964042">
      <w:r>
        <w:separator/>
      </w:r>
    </w:p>
  </w:endnote>
  <w:endnote w:type="continuationSeparator" w:id="0">
    <w:p w:rsidR="00964042" w:rsidRDefault="009640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4042" w:rsidRDefault="00964042">
      <w:r>
        <w:separator/>
      </w:r>
    </w:p>
  </w:footnote>
  <w:footnote w:type="continuationSeparator" w:id="0">
    <w:p w:rsidR="00964042" w:rsidRDefault="009640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5A41" w:rsidRDefault="00895A4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5A41" w:rsidRDefault="00895A41" w:rsidP="00360E87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5A41" w:rsidRDefault="00895A4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3037EA"/>
    <w:multiLevelType w:val="hybridMultilevel"/>
    <w:tmpl w:val="B8A6292A"/>
    <w:lvl w:ilvl="0" w:tplc="DA8226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comments="0" w:insDel="0" w:formatting="0"/>
  <w:documentProtection w:edit="forms" w:enforcement="1" w:cryptProviderType="rsaAES" w:cryptAlgorithmClass="hash" w:cryptAlgorithmType="typeAny" w:cryptAlgorithmSid="14" w:cryptSpinCount="100000" w:hash="zOveMrtegFtlVPOrIAO3yRQOHvc+xjPtWx/2LsD7xImyjX/s4DB7dbe6Bx7LdhY/2RUjoElF6kwQ2uHDoMTdJg==" w:salt="jbfT3P8bOC2/n4OVK/YOQA=="/>
  <w:defaultTabStop w:val="720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0EE"/>
    <w:rsid w:val="00220134"/>
    <w:rsid w:val="00256E51"/>
    <w:rsid w:val="002C2FB9"/>
    <w:rsid w:val="00360E87"/>
    <w:rsid w:val="0038759F"/>
    <w:rsid w:val="003D583C"/>
    <w:rsid w:val="004113C9"/>
    <w:rsid w:val="00425680"/>
    <w:rsid w:val="004331C8"/>
    <w:rsid w:val="004642BE"/>
    <w:rsid w:val="00647BB6"/>
    <w:rsid w:val="006A779E"/>
    <w:rsid w:val="007744AA"/>
    <w:rsid w:val="007A0C5E"/>
    <w:rsid w:val="007F7D65"/>
    <w:rsid w:val="008013BC"/>
    <w:rsid w:val="00821844"/>
    <w:rsid w:val="00895A41"/>
    <w:rsid w:val="00924378"/>
    <w:rsid w:val="00964042"/>
    <w:rsid w:val="00A06D08"/>
    <w:rsid w:val="00A16B70"/>
    <w:rsid w:val="00A8207E"/>
    <w:rsid w:val="00B60B31"/>
    <w:rsid w:val="00B75DD2"/>
    <w:rsid w:val="00C02D3C"/>
    <w:rsid w:val="00C92069"/>
    <w:rsid w:val="00CA7D49"/>
    <w:rsid w:val="00CF08DF"/>
    <w:rsid w:val="00CF60F7"/>
    <w:rsid w:val="00D15D8D"/>
    <w:rsid w:val="00DB52B6"/>
    <w:rsid w:val="00E2167F"/>
    <w:rsid w:val="00F005E7"/>
    <w:rsid w:val="00F25CD0"/>
    <w:rsid w:val="00F26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  <w15:chartTrackingRefBased/>
  <w15:docId w15:val="{DD026FD1-6B30-47DA-8F2D-81DE64489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0E87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360E87"/>
    <w:pPr>
      <w:pBdr>
        <w:top w:val="single" w:sz="12" w:space="1" w:color="auto"/>
        <w:left w:val="single" w:sz="12" w:space="4" w:color="auto"/>
        <w:bottom w:val="single" w:sz="24" w:space="1" w:color="auto"/>
        <w:right w:val="single" w:sz="12" w:space="4" w:color="auto"/>
      </w:pBdr>
      <w:shd w:val="clear" w:color="auto" w:fill="C0C0C0"/>
      <w:tabs>
        <w:tab w:val="center" w:pos="4320"/>
        <w:tab w:val="right" w:pos="8640"/>
      </w:tabs>
      <w:spacing w:after="120"/>
      <w:jc w:val="center"/>
    </w:pPr>
    <w:rPr>
      <w:rFonts w:ascii="Arial" w:hAnsi="Arial"/>
      <w:smallCaps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Footer">
    <w:name w:val="footer"/>
    <w:basedOn w:val="Normal"/>
    <w:rsid w:val="00360E87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08BD9A-7F4B-4346-AB7C-E7A0E2DF9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OCFS-4916 History of Day Care Enforcement and Parental Acknowledgment</Template>
  <TotalTime>0</TotalTime>
  <Pages>1</Pages>
  <Words>287</Words>
  <Characters>1636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ORMNUMBER   Revision Date of 1 0f 2010  OCFS-4916              AND DATE                                                      State  Office</vt:lpstr>
    </vt:vector>
  </TitlesOfParts>
  <Company>OTDA</Company>
  <LinksUpToDate>false</LinksUpToDate>
  <CharactersWithSpaces>1920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ORMNUMBER   Revision Date of 1 0f 2010  OCFS-4916              AND DATE                                                      State  Office</dc:title>
  <dc:subject/>
  <dc:creator>ax9740</dc:creator>
  <cp:keywords/>
  <dc:description/>
  <cp:lastModifiedBy>Paul, Kelsey</cp:lastModifiedBy>
  <cp:revision>2</cp:revision>
  <dcterms:created xsi:type="dcterms:W3CDTF">2018-10-17T14:40:00Z</dcterms:created>
  <dcterms:modified xsi:type="dcterms:W3CDTF">2018-10-17T14:40:00Z</dcterms:modified>
</cp:coreProperties>
</file>