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44" w:rsidRPr="0073199A" w:rsidRDefault="00924378" w:rsidP="008013BC">
      <w:pPr>
        <w:ind w:left="-540"/>
        <w:rPr>
          <w:rFonts w:ascii="Arial" w:hAnsi="Arial" w:cs="Arial"/>
          <w:b/>
          <w:bCs/>
          <w:sz w:val="16"/>
          <w:szCs w:val="16"/>
          <w:lang w:val="es-CO"/>
        </w:rPr>
      </w:pPr>
      <w:r w:rsidRPr="0073199A">
        <w:rPr>
          <w:rFonts w:ascii="Arial" w:hAnsi="Arial" w:cs="Arial"/>
          <w:b/>
          <w:bCs/>
          <w:sz w:val="16"/>
          <w:szCs w:val="16"/>
          <w:lang w:val="es-CO"/>
        </w:rPr>
        <w:t>O</w:t>
      </w:r>
      <w:r w:rsidR="00647BB6" w:rsidRPr="0073199A">
        <w:rPr>
          <w:rFonts w:ascii="Arial" w:hAnsi="Arial" w:cs="Arial"/>
          <w:b/>
          <w:bCs/>
          <w:sz w:val="16"/>
          <w:szCs w:val="16"/>
          <w:lang w:val="es-CO"/>
        </w:rPr>
        <w:t>CFS</w:t>
      </w:r>
      <w:r w:rsidR="00360E87" w:rsidRPr="0073199A">
        <w:rPr>
          <w:rFonts w:ascii="Arial" w:hAnsi="Arial" w:cs="Arial"/>
          <w:b/>
          <w:bCs/>
          <w:sz w:val="16"/>
          <w:szCs w:val="16"/>
          <w:lang w:val="es-CO"/>
        </w:rPr>
        <w:t>-4916</w:t>
      </w:r>
      <w:r w:rsidR="00714697" w:rsidRPr="0073199A">
        <w:rPr>
          <w:rFonts w:ascii="Arial" w:hAnsi="Arial" w:cs="Arial"/>
          <w:b/>
          <w:bCs/>
          <w:sz w:val="16"/>
          <w:szCs w:val="16"/>
          <w:lang w:val="es-CO"/>
        </w:rPr>
        <w:t>-</w:t>
      </w:r>
      <w:r w:rsidR="00AB38C0" w:rsidRPr="0073199A">
        <w:rPr>
          <w:rFonts w:ascii="Arial" w:hAnsi="Arial" w:cs="Arial"/>
          <w:b/>
          <w:bCs/>
          <w:sz w:val="16"/>
          <w:szCs w:val="16"/>
          <w:lang w:val="es-CO"/>
        </w:rPr>
        <w:t>S</w:t>
      </w:r>
      <w:r w:rsidR="00360E87" w:rsidRPr="0073199A">
        <w:rPr>
          <w:rFonts w:ascii="Arial" w:hAnsi="Arial" w:cs="Arial"/>
          <w:b/>
          <w:bCs/>
          <w:sz w:val="16"/>
          <w:szCs w:val="16"/>
          <w:lang w:val="es-CO"/>
        </w:rPr>
        <w:t xml:space="preserve"> </w:t>
      </w:r>
      <w:r w:rsidR="004113C9" w:rsidRPr="0073199A">
        <w:rPr>
          <w:rFonts w:ascii="Arial" w:hAnsi="Arial" w:cs="Arial"/>
          <w:bCs/>
          <w:sz w:val="16"/>
          <w:szCs w:val="16"/>
          <w:lang w:val="es-CO"/>
        </w:rPr>
        <w:t>(7</w:t>
      </w:r>
      <w:r w:rsidR="00647BB6" w:rsidRPr="0073199A">
        <w:rPr>
          <w:rFonts w:ascii="Arial" w:hAnsi="Arial" w:cs="Arial"/>
          <w:bCs/>
          <w:sz w:val="16"/>
          <w:szCs w:val="16"/>
          <w:lang w:val="es-CO"/>
        </w:rPr>
        <w:t>/2010)</w:t>
      </w:r>
      <w:r w:rsidR="00360E87" w:rsidRPr="0073199A">
        <w:rPr>
          <w:rFonts w:ascii="Arial" w:hAnsi="Arial" w:cs="Arial"/>
          <w:b/>
          <w:bCs/>
          <w:sz w:val="16"/>
          <w:szCs w:val="16"/>
          <w:lang w:val="es-CO"/>
        </w:rPr>
        <w:t xml:space="preserve">                                                     </w:t>
      </w:r>
    </w:p>
    <w:p w:rsidR="00754ADA" w:rsidRDefault="00754ADA" w:rsidP="00821844">
      <w:pPr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</w:p>
    <w:p w:rsidR="00647BB6" w:rsidRPr="00AB38C0" w:rsidRDefault="00AB38C0" w:rsidP="0073199A">
      <w:pPr>
        <w:spacing w:line="220" w:lineRule="exact"/>
        <w:jc w:val="center"/>
        <w:rPr>
          <w:rFonts w:ascii="Arial" w:hAnsi="Arial" w:cs="Arial"/>
          <w:b/>
          <w:bCs/>
          <w:sz w:val="18"/>
          <w:szCs w:val="18"/>
          <w:lang w:val="es-CO"/>
        </w:rPr>
      </w:pPr>
      <w:r w:rsidRPr="00AB38C0">
        <w:rPr>
          <w:rFonts w:ascii="Arial" w:hAnsi="Arial" w:cs="Arial"/>
          <w:b/>
          <w:bCs/>
          <w:sz w:val="18"/>
          <w:szCs w:val="18"/>
          <w:lang w:val="es-CO"/>
        </w:rPr>
        <w:t>ESTADO DE NUEVA YORK</w:t>
      </w:r>
    </w:p>
    <w:p w:rsidR="00360E87" w:rsidRPr="00AB38C0" w:rsidRDefault="00647BB6" w:rsidP="0073199A">
      <w:pPr>
        <w:spacing w:line="220" w:lineRule="exact"/>
        <w:rPr>
          <w:rFonts w:ascii="Arial" w:hAnsi="Arial" w:cs="Arial"/>
          <w:sz w:val="18"/>
          <w:szCs w:val="18"/>
          <w:lang w:val="es-CO"/>
        </w:rPr>
      </w:pPr>
      <w:r w:rsidRPr="00AB38C0">
        <w:rPr>
          <w:rFonts w:ascii="Arial" w:hAnsi="Arial" w:cs="Arial"/>
          <w:b/>
          <w:bCs/>
          <w:sz w:val="18"/>
          <w:szCs w:val="18"/>
          <w:lang w:val="es-CO"/>
        </w:rPr>
        <w:t xml:space="preserve">                                                           OF</w:t>
      </w:r>
      <w:r w:rsidR="00AB38C0" w:rsidRPr="00AB38C0">
        <w:rPr>
          <w:rFonts w:ascii="Arial" w:hAnsi="Arial" w:cs="Arial"/>
          <w:b/>
          <w:bCs/>
          <w:sz w:val="18"/>
          <w:szCs w:val="18"/>
          <w:lang w:val="es-CO"/>
        </w:rPr>
        <w:t>ICINA DE SERVICIOS PARA NIÑOS Y FAMILIAS</w:t>
      </w:r>
    </w:p>
    <w:p w:rsidR="00356956" w:rsidRPr="0089749B" w:rsidRDefault="00356956" w:rsidP="00453F87">
      <w:pPr>
        <w:pStyle w:val="Header"/>
        <w:pBdr>
          <w:left w:val="single" w:sz="12" w:space="31" w:color="auto"/>
        </w:pBdr>
        <w:spacing w:after="0"/>
        <w:rPr>
          <w:b/>
          <w:bCs/>
          <w:caps/>
          <w:sz w:val="20"/>
          <w:lang w:val="es-CO"/>
        </w:rPr>
      </w:pPr>
      <w:r w:rsidRPr="0089749B">
        <w:rPr>
          <w:b/>
          <w:bCs/>
          <w:caps/>
          <w:smallCaps w:val="0"/>
          <w:sz w:val="20"/>
          <w:lang w:val="es-CO"/>
        </w:rPr>
        <w:t>HISTORIAL DE EJECUTORIA DE CUIDADO DIURNO Y RECONOCIMIENTO DEL PADRE/MADRE</w:t>
      </w:r>
      <w:r w:rsidR="00360E87" w:rsidRPr="0089749B">
        <w:rPr>
          <w:b/>
          <w:bCs/>
          <w:caps/>
          <w:sz w:val="20"/>
          <w:lang w:val="es-CO"/>
        </w:rPr>
        <w:t xml:space="preserve"> </w:t>
      </w:r>
    </w:p>
    <w:p w:rsidR="00360E87" w:rsidRPr="0089749B" w:rsidRDefault="00360E87" w:rsidP="00453F87">
      <w:pPr>
        <w:pStyle w:val="Header"/>
        <w:pBdr>
          <w:left w:val="single" w:sz="12" w:space="31" w:color="auto"/>
        </w:pBdr>
        <w:spacing w:after="0"/>
        <w:rPr>
          <w:b/>
          <w:bCs/>
          <w:caps/>
          <w:sz w:val="20"/>
          <w:lang w:val="es-CO"/>
        </w:rPr>
      </w:pPr>
      <w:r w:rsidRPr="0089749B">
        <w:rPr>
          <w:rFonts w:cs="Arial"/>
          <w:iCs/>
          <w:caps/>
          <w:smallCaps w:val="0"/>
          <w:sz w:val="20"/>
          <w:lang w:val="es-CO"/>
        </w:rPr>
        <w:t>18 NYCRR, 415.4 (f)(</w:t>
      </w:r>
      <w:r w:rsidR="007A0C5E" w:rsidRPr="0089749B">
        <w:rPr>
          <w:rFonts w:cs="Arial"/>
          <w:iCs/>
          <w:caps/>
          <w:smallCaps w:val="0"/>
          <w:sz w:val="20"/>
          <w:lang w:val="es-CO"/>
        </w:rPr>
        <w:t>8</w:t>
      </w:r>
      <w:r w:rsidRPr="0089749B">
        <w:rPr>
          <w:rFonts w:cs="Arial"/>
          <w:iCs/>
          <w:caps/>
          <w:smallCaps w:val="0"/>
          <w:sz w:val="20"/>
          <w:lang w:val="es-CO"/>
        </w:rPr>
        <w:t>)(iii)(a)</w:t>
      </w:r>
    </w:p>
    <w:p w:rsidR="00360E87" w:rsidRPr="00FD6A24" w:rsidRDefault="00AB38C0" w:rsidP="0073199A">
      <w:pPr>
        <w:spacing w:before="60" w:after="60"/>
        <w:rPr>
          <w:rFonts w:ascii="Arial" w:hAnsi="Arial" w:cs="Arial"/>
          <w:i/>
          <w:iCs/>
          <w:sz w:val="20"/>
          <w:szCs w:val="20"/>
          <w:lang w:val="es-CO"/>
        </w:rPr>
      </w:pPr>
      <w:r w:rsidRPr="00FD6A24">
        <w:rPr>
          <w:rFonts w:ascii="Arial" w:hAnsi="Arial" w:cs="Arial"/>
          <w:i/>
          <w:iCs/>
          <w:sz w:val="20"/>
          <w:szCs w:val="20"/>
          <w:lang w:val="es-CO"/>
        </w:rPr>
        <w:t>Se aplica solamente al Proveedor(a) de Cuidado Infantil</w:t>
      </w:r>
      <w:r w:rsidR="00360E87" w:rsidRPr="00FD6A24">
        <w:rPr>
          <w:rFonts w:ascii="Arial" w:hAnsi="Arial" w:cs="Arial"/>
          <w:i/>
          <w:iCs/>
          <w:sz w:val="20"/>
          <w:szCs w:val="20"/>
          <w:lang w:val="es-CO"/>
        </w:rPr>
        <w:t>.</w:t>
      </w:r>
    </w:p>
    <w:tbl>
      <w:tblPr>
        <w:tblW w:w="10530" w:type="dxa"/>
        <w:tblInd w:w="-60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2070"/>
        <w:gridCol w:w="1980"/>
        <w:gridCol w:w="2160"/>
        <w:gridCol w:w="1800"/>
      </w:tblGrid>
      <w:tr w:rsidR="00360E87" w:rsidRPr="00FD6A24" w:rsidTr="0073199A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0E87" w:rsidRPr="00FD6A24" w:rsidRDefault="00360E87" w:rsidP="0089749B">
            <w:pPr>
              <w:numPr>
                <w:ilvl w:val="0"/>
                <w:numId w:val="2"/>
              </w:numPr>
              <w:spacing w:before="80" w:after="40"/>
              <w:ind w:right="-441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N</w:t>
            </w:r>
            <w:r w:rsidR="00AB38C0"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ombre del </w:t>
            </w:r>
            <w:r w:rsidR="003E3220"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Proveedor(a) de </w:t>
            </w:r>
            <w:r w:rsidR="00AB38C0" w:rsidRPr="00FD6A24">
              <w:rPr>
                <w:rFonts w:ascii="Arial" w:hAnsi="Arial" w:cs="Arial"/>
                <w:sz w:val="20"/>
                <w:szCs w:val="20"/>
                <w:lang w:val="es-CO"/>
              </w:rPr>
              <w:t>Cu</w:t>
            </w:r>
            <w:r w:rsidR="003E3220" w:rsidRPr="00FD6A24">
              <w:rPr>
                <w:rFonts w:ascii="Arial" w:hAnsi="Arial" w:cs="Arial"/>
                <w:sz w:val="20"/>
                <w:szCs w:val="20"/>
                <w:lang w:val="es-CO"/>
              </w:rPr>
              <w:t>idado I</w:t>
            </w:r>
            <w:r w:rsidR="00AB38C0" w:rsidRPr="00FD6A24">
              <w:rPr>
                <w:rFonts w:ascii="Arial" w:hAnsi="Arial" w:cs="Arial"/>
                <w:sz w:val="20"/>
                <w:szCs w:val="20"/>
                <w:lang w:val="es-CO"/>
              </w:rPr>
              <w:t>nfantil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87" w:rsidRPr="00FD6A24" w:rsidRDefault="008E044E" w:rsidP="0073199A">
            <w:pPr>
              <w:spacing w:before="80" w:after="4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5D97" w:rsidRPr="00FD6A24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bookmarkStart w:id="1" w:name="_GoBack"/>
            <w:bookmarkEnd w:id="1"/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bookmarkEnd w:id="0"/>
          </w:p>
        </w:tc>
      </w:tr>
      <w:tr w:rsidR="00360E87" w:rsidRPr="00FD6A24" w:rsidTr="0073199A">
        <w:tc>
          <w:tcPr>
            <w:tcW w:w="6570" w:type="dxa"/>
            <w:gridSpan w:val="4"/>
            <w:tcBorders>
              <w:left w:val="single" w:sz="4" w:space="0" w:color="auto"/>
            </w:tcBorders>
          </w:tcPr>
          <w:p w:rsidR="00360E87" w:rsidRPr="00FD6A24" w:rsidRDefault="00360E87" w:rsidP="0089749B">
            <w:pPr>
              <w:numPr>
                <w:ilvl w:val="0"/>
                <w:numId w:val="2"/>
              </w:numPr>
              <w:spacing w:before="80" w:after="40"/>
              <w:ind w:right="-441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N</w:t>
            </w:r>
            <w:r w:rsidR="00AB38C0"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ombre del programa de cuidado infantil con </w:t>
            </w:r>
            <w:r w:rsidR="004B133F" w:rsidRPr="00FD6A24">
              <w:rPr>
                <w:rFonts w:ascii="Arial" w:hAnsi="Arial" w:cs="Arial"/>
                <w:sz w:val="20"/>
                <w:szCs w:val="20"/>
                <w:lang w:val="es-CO"/>
              </w:rPr>
              <w:t>historial de ejecutoria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0E87" w:rsidRPr="00FD6A24" w:rsidRDefault="008E044E" w:rsidP="0073199A">
            <w:pPr>
              <w:spacing w:before="80" w:after="4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5D97" w:rsidRPr="00FD6A24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60E87" w:rsidRPr="00FD6A24" w:rsidTr="0073199A">
        <w:tc>
          <w:tcPr>
            <w:tcW w:w="1080" w:type="dxa"/>
            <w:tcBorders>
              <w:left w:val="single" w:sz="4" w:space="0" w:color="auto"/>
            </w:tcBorders>
          </w:tcPr>
          <w:p w:rsidR="00360E87" w:rsidRPr="00FD6A24" w:rsidRDefault="00360E87" w:rsidP="0089749B">
            <w:pPr>
              <w:numPr>
                <w:ilvl w:val="0"/>
                <w:numId w:val="2"/>
              </w:numPr>
              <w:spacing w:before="80" w:after="40"/>
              <w:ind w:right="-441"/>
              <w:rPr>
                <w:rFonts w:ascii="Arial" w:hAnsi="Arial" w:cs="Arial"/>
                <w:sz w:val="20"/>
                <w:szCs w:val="20"/>
              </w:rPr>
            </w:pPr>
            <w:r w:rsidRPr="00FD6A24">
              <w:rPr>
                <w:rFonts w:ascii="Arial" w:hAnsi="Arial" w:cs="Arial"/>
                <w:sz w:val="20"/>
                <w:szCs w:val="20"/>
              </w:rPr>
              <w:t>L</w:t>
            </w:r>
            <w:r w:rsidR="00AB38C0" w:rsidRPr="00FD6A24">
              <w:rPr>
                <w:rFonts w:ascii="Arial" w:hAnsi="Arial" w:cs="Arial"/>
                <w:sz w:val="20"/>
                <w:szCs w:val="20"/>
              </w:rPr>
              <w:t>ugar:</w:t>
            </w:r>
          </w:p>
        </w:tc>
        <w:tc>
          <w:tcPr>
            <w:tcW w:w="94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0E87" w:rsidRPr="00FD6A24" w:rsidRDefault="008E044E" w:rsidP="0089749B">
            <w:pPr>
              <w:spacing w:before="80" w:after="40"/>
              <w:ind w:right="-441"/>
              <w:rPr>
                <w:rFonts w:ascii="Arial" w:hAnsi="Arial" w:cs="Arial"/>
                <w:sz w:val="20"/>
                <w:szCs w:val="20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5D97" w:rsidRPr="00FD6A24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60E87" w:rsidRPr="00FD6A24" w:rsidTr="0073199A">
        <w:tc>
          <w:tcPr>
            <w:tcW w:w="4590" w:type="dxa"/>
            <w:gridSpan w:val="3"/>
            <w:tcBorders>
              <w:left w:val="single" w:sz="4" w:space="0" w:color="auto"/>
            </w:tcBorders>
          </w:tcPr>
          <w:p w:rsidR="00360E87" w:rsidRPr="00FD6A24" w:rsidRDefault="00360E87" w:rsidP="0089749B">
            <w:pPr>
              <w:numPr>
                <w:ilvl w:val="0"/>
                <w:numId w:val="2"/>
              </w:numPr>
              <w:spacing w:before="80" w:after="40"/>
              <w:ind w:right="-441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D6A24">
              <w:rPr>
                <w:rFonts w:ascii="Arial" w:hAnsi="Arial" w:cs="Arial"/>
                <w:sz w:val="18"/>
                <w:szCs w:val="18"/>
                <w:lang w:val="es-CO"/>
              </w:rPr>
              <w:t>T</w:t>
            </w:r>
            <w:r w:rsidR="00AB38C0" w:rsidRPr="00FD6A24">
              <w:rPr>
                <w:rFonts w:ascii="Arial" w:hAnsi="Arial" w:cs="Arial"/>
                <w:sz w:val="18"/>
                <w:szCs w:val="18"/>
                <w:lang w:val="es-CO"/>
              </w:rPr>
              <w:t>ipo</w:t>
            </w:r>
            <w:r w:rsidRPr="00FD6A24">
              <w:rPr>
                <w:rFonts w:ascii="Arial" w:hAnsi="Arial" w:cs="Arial"/>
                <w:sz w:val="18"/>
                <w:szCs w:val="18"/>
                <w:lang w:val="es-CO"/>
              </w:rPr>
              <w:t>(s)</w:t>
            </w:r>
            <w:r w:rsidR="00AB38C0" w:rsidRPr="00FD6A24">
              <w:rPr>
                <w:rFonts w:ascii="Arial" w:hAnsi="Arial" w:cs="Arial"/>
                <w:sz w:val="18"/>
                <w:szCs w:val="18"/>
                <w:lang w:val="es-CO"/>
              </w:rPr>
              <w:t xml:space="preserve"> de</w:t>
            </w:r>
            <w:r w:rsidRPr="00FD6A24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4B133F" w:rsidRPr="00FD6A24">
              <w:rPr>
                <w:rFonts w:ascii="Arial" w:hAnsi="Arial" w:cs="Arial"/>
                <w:sz w:val="18"/>
                <w:szCs w:val="18"/>
                <w:lang w:val="es-CO"/>
              </w:rPr>
              <w:t>e</w:t>
            </w:r>
            <w:r w:rsidR="005E42D8" w:rsidRPr="00FD6A24">
              <w:rPr>
                <w:rFonts w:ascii="Arial" w:hAnsi="Arial" w:cs="Arial"/>
                <w:sz w:val="18"/>
                <w:szCs w:val="18"/>
                <w:lang w:val="es-CO"/>
              </w:rPr>
              <w:t>jecutoria</w:t>
            </w:r>
            <w:r w:rsidRPr="00FD6A24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FD6A24">
              <w:rPr>
                <w:rFonts w:ascii="Arial" w:hAnsi="Arial" w:cs="Arial"/>
                <w:i/>
                <w:sz w:val="18"/>
                <w:szCs w:val="18"/>
                <w:lang w:val="es-CO"/>
              </w:rPr>
              <w:t>(</w:t>
            </w:r>
            <w:r w:rsidR="00AB38C0" w:rsidRPr="00FD6A24">
              <w:rPr>
                <w:rFonts w:ascii="Arial" w:hAnsi="Arial" w:cs="Arial"/>
                <w:i/>
                <w:sz w:val="18"/>
                <w:szCs w:val="18"/>
                <w:lang w:val="es-CO"/>
              </w:rPr>
              <w:t>Marque lo que se aplica</w:t>
            </w:r>
            <w:r w:rsidRPr="00FD6A24">
              <w:rPr>
                <w:rFonts w:ascii="Arial" w:hAnsi="Arial" w:cs="Arial"/>
                <w:i/>
                <w:sz w:val="18"/>
                <w:szCs w:val="18"/>
                <w:lang w:val="es-CO"/>
              </w:rPr>
              <w:t>):</w:t>
            </w:r>
          </w:p>
        </w:tc>
        <w:tc>
          <w:tcPr>
            <w:tcW w:w="5940" w:type="dxa"/>
            <w:gridSpan w:val="3"/>
            <w:tcBorders>
              <w:right w:val="single" w:sz="4" w:space="0" w:color="auto"/>
            </w:tcBorders>
          </w:tcPr>
          <w:p w:rsidR="00360E87" w:rsidRPr="00FD6A24" w:rsidRDefault="008E044E" w:rsidP="0073199A">
            <w:pPr>
              <w:spacing w:before="80" w:after="40"/>
              <w:ind w:right="-441"/>
              <w:rPr>
                <w:rFonts w:ascii="Arial" w:hAnsi="Arial" w:cs="Arial"/>
                <w:sz w:val="18"/>
                <w:szCs w:val="18"/>
              </w:rPr>
            </w:pPr>
            <w:r w:rsidRPr="00FD6A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60E87" w:rsidRPr="00FD6A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D6A24">
              <w:rPr>
                <w:rFonts w:ascii="Arial" w:hAnsi="Arial" w:cs="Arial"/>
                <w:sz w:val="18"/>
                <w:szCs w:val="18"/>
              </w:rPr>
            </w:r>
            <w:r w:rsidRPr="00FD6A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360E87" w:rsidRPr="00FD6A24">
              <w:rPr>
                <w:rFonts w:ascii="Arial" w:hAnsi="Arial" w:cs="Arial"/>
                <w:sz w:val="18"/>
                <w:szCs w:val="18"/>
              </w:rPr>
              <w:t xml:space="preserve"> Den</w:t>
            </w:r>
            <w:r w:rsidR="00AB38C0" w:rsidRPr="00FD6A24">
              <w:rPr>
                <w:rFonts w:ascii="Arial" w:hAnsi="Arial" w:cs="Arial"/>
                <w:sz w:val="18"/>
                <w:szCs w:val="18"/>
              </w:rPr>
              <w:t>egación</w:t>
            </w:r>
            <w:r w:rsidR="00714697" w:rsidRPr="00FD6A2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60E87" w:rsidRPr="00FD6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A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60E87" w:rsidRPr="00FD6A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D6A24">
              <w:rPr>
                <w:rFonts w:ascii="Arial" w:hAnsi="Arial" w:cs="Arial"/>
                <w:sz w:val="18"/>
                <w:szCs w:val="18"/>
              </w:rPr>
            </w:r>
            <w:r w:rsidRPr="00FD6A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21844" w:rsidRPr="00FD6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E87" w:rsidRPr="00FD6A24">
              <w:rPr>
                <w:rFonts w:ascii="Arial" w:hAnsi="Arial" w:cs="Arial"/>
                <w:sz w:val="18"/>
                <w:szCs w:val="18"/>
              </w:rPr>
              <w:t>Revo</w:t>
            </w:r>
            <w:r w:rsidR="00AB38C0" w:rsidRPr="00FD6A24">
              <w:rPr>
                <w:rFonts w:ascii="Arial" w:hAnsi="Arial" w:cs="Arial"/>
                <w:sz w:val="18"/>
                <w:szCs w:val="18"/>
              </w:rPr>
              <w:t>cación</w:t>
            </w:r>
            <w:r w:rsidR="00360E87" w:rsidRPr="00FD6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4697" w:rsidRPr="00FD6A2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D6A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60E87" w:rsidRPr="00FD6A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D6A24">
              <w:rPr>
                <w:rFonts w:ascii="Arial" w:hAnsi="Arial" w:cs="Arial"/>
                <w:sz w:val="18"/>
                <w:szCs w:val="18"/>
              </w:rPr>
            </w:r>
            <w:r w:rsidRPr="00FD6A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21844" w:rsidRPr="00FD6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E87" w:rsidRPr="00FD6A24">
              <w:rPr>
                <w:rFonts w:ascii="Arial" w:hAnsi="Arial" w:cs="Arial"/>
                <w:sz w:val="18"/>
                <w:szCs w:val="18"/>
              </w:rPr>
              <w:t>Suspen</w:t>
            </w:r>
            <w:r w:rsidR="00AB38C0" w:rsidRPr="00FD6A24">
              <w:rPr>
                <w:rFonts w:ascii="Arial" w:hAnsi="Arial" w:cs="Arial"/>
                <w:sz w:val="18"/>
                <w:szCs w:val="18"/>
              </w:rPr>
              <w:t>sión</w:t>
            </w:r>
          </w:p>
        </w:tc>
      </w:tr>
      <w:tr w:rsidR="00360E87" w:rsidRPr="00FD6A24" w:rsidTr="0073199A"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360E87" w:rsidRPr="00FD6A24" w:rsidRDefault="005E42D8" w:rsidP="0089749B">
            <w:pPr>
              <w:numPr>
                <w:ilvl w:val="0"/>
                <w:numId w:val="2"/>
              </w:numPr>
              <w:spacing w:before="80" w:after="40"/>
              <w:ind w:right="-441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Fechas de </w:t>
            </w:r>
            <w:r w:rsidR="004B133F" w:rsidRPr="00FD6A24">
              <w:rPr>
                <w:rFonts w:ascii="Arial" w:hAnsi="Arial" w:cs="Arial"/>
                <w:sz w:val="20"/>
                <w:szCs w:val="20"/>
                <w:lang w:val="es-CO"/>
              </w:rPr>
              <w:t>e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jecutoria</w:t>
            </w:r>
            <w:r w:rsidR="00AB38C0" w:rsidRPr="00FD6A24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0E87" w:rsidRPr="00FD6A24" w:rsidRDefault="008E044E" w:rsidP="0073199A">
            <w:pPr>
              <w:spacing w:before="80" w:after="4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5D97" w:rsidRPr="00FD6A24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45D97" w:rsidRPr="0073199A" w:rsidTr="0073199A">
        <w:trPr>
          <w:cantSplit/>
          <w:trHeight w:hRule="exact" w:val="2304"/>
        </w:trPr>
        <w:tc>
          <w:tcPr>
            <w:tcW w:w="105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5D97" w:rsidRPr="00FD6A24" w:rsidRDefault="00A45D97" w:rsidP="0089749B">
            <w:pPr>
              <w:pStyle w:val="ListParagraph"/>
              <w:numPr>
                <w:ilvl w:val="0"/>
                <w:numId w:val="3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Describa lo que causó la denegación, revocación o suspensión de su licencia/registro para operar</w:t>
            </w:r>
          </w:p>
          <w:p w:rsidR="00A45D97" w:rsidRPr="00FD6A24" w:rsidRDefault="00A45D97" w:rsidP="0073199A">
            <w:pPr>
              <w:pStyle w:val="ListParagraph"/>
              <w:spacing w:before="40" w:after="40"/>
              <w:ind w:left="36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un programa de cuidado infantil diurno:</w:t>
            </w:r>
            <w:r w:rsidR="00754ADA"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ADA" w:rsidRPr="0073199A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754ADA" w:rsidRPr="0073199A"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rFonts w:cs="Arial"/>
                <w:noProof/>
                <w:sz w:val="20"/>
                <w:szCs w:val="20"/>
                <w:lang w:val="es-CO"/>
              </w:rPr>
              <w:t> </w:t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45D97" w:rsidRPr="0073199A" w:rsidTr="0073199A">
        <w:trPr>
          <w:cantSplit/>
          <w:trHeight w:hRule="exact" w:val="2304"/>
        </w:trPr>
        <w:tc>
          <w:tcPr>
            <w:tcW w:w="105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5D97" w:rsidRPr="00FD6A24" w:rsidRDefault="00A45D97" w:rsidP="0089749B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Explique la</w:t>
            </w:r>
            <w:r w:rsidR="00566689"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s razones de 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lo que sucedió:</w:t>
            </w:r>
            <w:r w:rsidR="00754ADA"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ADA" w:rsidRPr="0073199A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A45D97" w:rsidRPr="00FD6A24" w:rsidRDefault="00A45D97" w:rsidP="00220134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45D97" w:rsidRPr="00FD6A24" w:rsidTr="0073199A">
        <w:trPr>
          <w:cantSplit/>
          <w:trHeight w:hRule="exact" w:val="2304"/>
        </w:trPr>
        <w:tc>
          <w:tcPr>
            <w:tcW w:w="105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5D97" w:rsidRPr="00FD6A24" w:rsidRDefault="00A45D97" w:rsidP="0089749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Otra</w:t>
            </w:r>
            <w:r w:rsidR="00FD6A24"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 I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nformación </w:t>
            </w:r>
            <w:r w:rsidR="00FD6A24" w:rsidRPr="00FD6A24">
              <w:rPr>
                <w:rFonts w:ascii="Arial" w:hAnsi="Arial" w:cs="Arial"/>
                <w:sz w:val="20"/>
                <w:szCs w:val="20"/>
                <w:lang w:val="es-CO"/>
              </w:rPr>
              <w:t>R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elevante:</w:t>
            </w:r>
            <w:r w:rsidRPr="00FD6A24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ADA" w:rsidRPr="0073199A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754ADA" w:rsidRPr="0073199A">
              <w:rPr>
                <w:noProof/>
                <w:sz w:val="20"/>
                <w:szCs w:val="20"/>
                <w:lang w:val="es-CO"/>
              </w:rPr>
              <w:t> </w:t>
            </w:r>
            <w:r w:rsidR="008E044E" w:rsidRPr="0073199A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A45D97" w:rsidRPr="00FD6A24" w:rsidRDefault="00A45D97" w:rsidP="00220134">
            <w:pPr>
              <w:ind w:left="10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45D97" w:rsidRPr="0073199A" w:rsidTr="0073199A">
        <w:trPr>
          <w:cantSplit/>
          <w:trHeight w:hRule="exact" w:val="360"/>
        </w:trPr>
        <w:tc>
          <w:tcPr>
            <w:tcW w:w="105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5D97" w:rsidRPr="00FD6A24" w:rsidRDefault="00A45D97" w:rsidP="0073199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t>Yo atestiguo que la información anterior es un resumen verdadero y correcto.</w:t>
            </w:r>
          </w:p>
          <w:p w:rsidR="00A45D97" w:rsidRPr="00FD6A24" w:rsidRDefault="00A45D97" w:rsidP="0073199A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A45D97" w:rsidRPr="00FD6A24" w:rsidRDefault="00A45D97" w:rsidP="0073199A">
            <w:pPr>
              <w:spacing w:before="40" w:after="40"/>
              <w:ind w:left="10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60E87" w:rsidRPr="00FD6A24" w:rsidTr="0089749B">
        <w:trPr>
          <w:cantSplit/>
          <w:trHeight w:hRule="exact" w:val="518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87" w:rsidRPr="0073199A" w:rsidRDefault="00AB38C0" w:rsidP="00AB38C0">
            <w:pPr>
              <w:spacing w:before="40"/>
              <w:rPr>
                <w:rFonts w:ascii="Arial" w:hAnsi="Arial" w:cs="Arial"/>
                <w:bCs/>
                <w:sz w:val="14"/>
                <w:szCs w:val="14"/>
                <w:lang w:val="es-CO"/>
              </w:rPr>
            </w:pPr>
            <w:r w:rsidRPr="0073199A">
              <w:rPr>
                <w:rFonts w:ascii="Arial" w:hAnsi="Arial" w:cs="Arial"/>
                <w:bCs/>
                <w:sz w:val="14"/>
                <w:szCs w:val="14"/>
                <w:lang w:val="es-CO"/>
              </w:rPr>
              <w:t xml:space="preserve">FIRMA DEL </w:t>
            </w:r>
            <w:r w:rsidR="00360E87" w:rsidRPr="0073199A">
              <w:rPr>
                <w:rFonts w:ascii="Arial" w:hAnsi="Arial" w:cs="Arial"/>
                <w:bCs/>
                <w:sz w:val="14"/>
                <w:szCs w:val="14"/>
                <w:lang w:val="es-CO"/>
              </w:rPr>
              <w:t>PROV</w:t>
            </w:r>
            <w:r w:rsidRPr="0073199A">
              <w:rPr>
                <w:rFonts w:ascii="Arial" w:hAnsi="Arial" w:cs="Arial"/>
                <w:bCs/>
                <w:sz w:val="14"/>
                <w:szCs w:val="14"/>
                <w:lang w:val="es-CO"/>
              </w:rPr>
              <w:t xml:space="preserve">EEDOR(A) </w:t>
            </w:r>
            <w:r w:rsidR="00A45D97" w:rsidRPr="0073199A">
              <w:rPr>
                <w:rFonts w:ascii="Arial" w:hAnsi="Arial" w:cs="Arial"/>
                <w:bCs/>
                <w:sz w:val="14"/>
                <w:szCs w:val="14"/>
                <w:lang w:val="es-CO"/>
              </w:rPr>
              <w:t>:</w:t>
            </w:r>
          </w:p>
          <w:p w:rsidR="00A45D97" w:rsidRPr="00FD6A24" w:rsidRDefault="00A45D97" w:rsidP="00AB38C0">
            <w:pPr>
              <w:spacing w:before="40"/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87" w:rsidRPr="0073199A" w:rsidRDefault="00AB38C0" w:rsidP="00AB38C0">
            <w:pPr>
              <w:spacing w:before="40"/>
              <w:rPr>
                <w:rFonts w:ascii="Arial" w:hAnsi="Arial" w:cs="Arial"/>
                <w:bCs/>
                <w:sz w:val="14"/>
                <w:szCs w:val="14"/>
              </w:rPr>
            </w:pPr>
            <w:r w:rsidRPr="0073199A">
              <w:rPr>
                <w:rFonts w:ascii="Arial" w:hAnsi="Arial" w:cs="Arial"/>
                <w:bCs/>
                <w:sz w:val="14"/>
                <w:szCs w:val="14"/>
              </w:rPr>
              <w:t>FECHA</w:t>
            </w:r>
            <w:r w:rsidR="00360E87" w:rsidRPr="0073199A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  <w:p w:rsidR="00A45D97" w:rsidRPr="00FD6A24" w:rsidRDefault="008E044E" w:rsidP="008974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5D97" w:rsidRPr="00FD6A24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 w:rsidRPr="00FD6A24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Pr="00FD6A24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360E87" w:rsidRPr="0073199A" w:rsidTr="0089749B">
        <w:trPr>
          <w:cantSplit/>
          <w:trHeight w:hRule="exact" w:val="2160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87" w:rsidRPr="00FD6A24" w:rsidRDefault="00AB38C0" w:rsidP="0082184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D6A24">
              <w:rPr>
                <w:rFonts w:ascii="Arial" w:hAnsi="Arial" w:cs="Arial"/>
                <w:b/>
                <w:sz w:val="20"/>
                <w:szCs w:val="20"/>
                <w:lang w:val="es-CO"/>
              </w:rPr>
              <w:t>ATESTACIÓN DEL PADRE/MADRE</w:t>
            </w:r>
          </w:p>
          <w:p w:rsidR="0089749B" w:rsidRDefault="0089749B" w:rsidP="0089749B">
            <w:pPr>
              <w:spacing w:before="60" w:line="260" w:lineRule="exact"/>
              <w:ind w:left="335" w:hanging="321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  <w:r w:rsidR="00BE3002" w:rsidRPr="00FD6A24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Yo comprendo que el proveedor(a) que he seleccionado y que se nombra anteriormente tiene un historial de </w:t>
            </w:r>
            <w:r w:rsidR="004B133F" w:rsidRPr="00FD6A24">
              <w:rPr>
                <w:rFonts w:ascii="Arial" w:hAnsi="Arial" w:cs="Arial"/>
                <w:bCs/>
                <w:sz w:val="20"/>
                <w:szCs w:val="20"/>
                <w:lang w:val="es-CO"/>
              </w:rPr>
              <w:t>ejecutoria</w:t>
            </w:r>
            <w:r w:rsidR="00BE3002" w:rsidRPr="00FD6A24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relativ</w:t>
            </w:r>
            <w:r w:rsidR="00FD6A24" w:rsidRPr="00FD6A24">
              <w:rPr>
                <w:rFonts w:ascii="Arial" w:hAnsi="Arial" w:cs="Arial"/>
                <w:bCs/>
                <w:sz w:val="20"/>
                <w:szCs w:val="20"/>
                <w:lang w:val="es-CO"/>
              </w:rPr>
              <w:t>o</w:t>
            </w:r>
            <w:r w:rsidR="00BE3002" w:rsidRPr="00FD6A24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al cuidado </w:t>
            </w:r>
            <w:r w:rsidR="004232C6" w:rsidRPr="00FD6A24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diurno que se describe arriba. </w:t>
            </w:r>
          </w:p>
          <w:p w:rsidR="00360E87" w:rsidRPr="00566689" w:rsidRDefault="0089749B" w:rsidP="0089749B">
            <w:pPr>
              <w:spacing w:before="60" w:line="260" w:lineRule="exact"/>
              <w:ind w:left="335" w:hanging="297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  <w:r w:rsidR="00BE3002" w:rsidRPr="00FD6A24">
              <w:rPr>
                <w:rFonts w:ascii="Arial" w:hAnsi="Arial" w:cs="Arial"/>
                <w:sz w:val="20"/>
                <w:szCs w:val="20"/>
                <w:lang w:val="es-CO"/>
              </w:rPr>
              <w:t>Yo comprendo que tengo derecho a seleccionar a otro proveedor(a).  Si necesito ayuda en encontrar a otro proveedor(a), puedo solicitarla de la agencia local de recursos y referencia y/o del distrito local.  Por la presente renuncio a este derecho</w:t>
            </w:r>
            <w:r w:rsidR="00FD6A24" w:rsidRPr="00FD6A24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="00BE3002" w:rsidRPr="00FD6A24">
              <w:rPr>
                <w:rFonts w:ascii="Arial" w:hAnsi="Arial" w:cs="Arial"/>
                <w:sz w:val="20"/>
                <w:szCs w:val="20"/>
                <w:lang w:val="es-CO"/>
              </w:rPr>
              <w:t xml:space="preserve"> y al firmar este formulario, estoy declarando que yo elijo a este proveedor(a) para el cuidado de mi hijo(a)</w:t>
            </w:r>
            <w:r w:rsidR="003E3220" w:rsidRPr="00FD6A24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="00BE3002" w:rsidRPr="00A45D97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360E87" w:rsidTr="0089749B">
        <w:trPr>
          <w:cantSplit/>
          <w:trHeight w:hRule="exact" w:val="518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87" w:rsidRPr="0073199A" w:rsidRDefault="00AB38C0" w:rsidP="004113C9">
            <w:pPr>
              <w:spacing w:before="40"/>
              <w:rPr>
                <w:rFonts w:ascii="Arial" w:hAnsi="Arial" w:cs="Arial"/>
                <w:bCs/>
                <w:sz w:val="14"/>
                <w:szCs w:val="14"/>
                <w:lang w:val="es-CO"/>
              </w:rPr>
            </w:pPr>
            <w:r w:rsidRPr="0073199A">
              <w:rPr>
                <w:rFonts w:ascii="Arial" w:hAnsi="Arial" w:cs="Arial"/>
                <w:bCs/>
                <w:sz w:val="14"/>
                <w:szCs w:val="14"/>
                <w:lang w:val="es-CO"/>
              </w:rPr>
              <w:t>FIRMA DEL PADRE/MADRE/ENCARGADO(A)</w:t>
            </w:r>
            <w:r w:rsidR="00360E87" w:rsidRPr="0073199A">
              <w:rPr>
                <w:rFonts w:ascii="Arial" w:hAnsi="Arial" w:cs="Arial"/>
                <w:bCs/>
                <w:sz w:val="14"/>
                <w:szCs w:val="14"/>
                <w:lang w:val="es-CO"/>
              </w:rPr>
              <w:t>:</w:t>
            </w:r>
          </w:p>
          <w:p w:rsidR="00A45D97" w:rsidRPr="00AB38C0" w:rsidRDefault="00A45D97" w:rsidP="004113C9">
            <w:pPr>
              <w:spacing w:before="40"/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  <w:p w:rsidR="00360E87" w:rsidRPr="00AB38C0" w:rsidRDefault="00360E87" w:rsidP="00C92069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87" w:rsidRPr="0073199A" w:rsidRDefault="00AB38C0" w:rsidP="004113C9">
            <w:pPr>
              <w:spacing w:before="40"/>
              <w:rPr>
                <w:rFonts w:ascii="Arial" w:hAnsi="Arial" w:cs="Arial"/>
                <w:bCs/>
                <w:sz w:val="14"/>
                <w:szCs w:val="14"/>
              </w:rPr>
            </w:pPr>
            <w:r w:rsidRPr="0073199A">
              <w:rPr>
                <w:rFonts w:ascii="Arial" w:hAnsi="Arial" w:cs="Arial"/>
                <w:bCs/>
                <w:sz w:val="14"/>
                <w:szCs w:val="14"/>
                <w:lang w:val="es-CO"/>
              </w:rPr>
              <w:t>FECHA</w:t>
            </w:r>
            <w:r w:rsidR="00360E87" w:rsidRPr="0073199A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  <w:p w:rsidR="00360E87" w:rsidRPr="006F7896" w:rsidRDefault="008E044E" w:rsidP="00C9206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5D97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C92069" w:rsidTr="0089749B">
        <w:trPr>
          <w:cantSplit/>
          <w:trHeight w:hRule="exact" w:val="518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7" w:rsidRPr="0073199A" w:rsidRDefault="00BE3002" w:rsidP="00BE3002">
            <w:pPr>
              <w:spacing w:before="40"/>
              <w:rPr>
                <w:rFonts w:ascii="Arial" w:hAnsi="Arial" w:cs="Arial"/>
                <w:bCs/>
                <w:sz w:val="14"/>
                <w:szCs w:val="14"/>
                <w:lang w:val="es-CO"/>
              </w:rPr>
            </w:pPr>
            <w:r w:rsidRPr="0073199A">
              <w:rPr>
                <w:rFonts w:ascii="Arial" w:hAnsi="Arial" w:cs="Arial"/>
                <w:bCs/>
                <w:caps/>
                <w:sz w:val="14"/>
                <w:szCs w:val="14"/>
                <w:lang w:val="es-CO"/>
              </w:rPr>
              <w:t>NOMBRE DEL PADRE/MADRE/ENCARGADO</w:t>
            </w:r>
            <w:r w:rsidR="00714697" w:rsidRPr="0073199A">
              <w:rPr>
                <w:rFonts w:ascii="Arial" w:hAnsi="Arial" w:cs="Arial"/>
                <w:bCs/>
                <w:caps/>
                <w:sz w:val="14"/>
                <w:szCs w:val="14"/>
                <w:lang w:val="es-CO"/>
              </w:rPr>
              <w:t xml:space="preserve">(A) </w:t>
            </w:r>
            <w:r w:rsidRPr="0073199A">
              <w:rPr>
                <w:rFonts w:ascii="Arial" w:hAnsi="Arial" w:cs="Arial"/>
                <w:bCs/>
                <w:caps/>
                <w:sz w:val="14"/>
                <w:szCs w:val="14"/>
                <w:lang w:val="es-CO"/>
              </w:rPr>
              <w:t xml:space="preserve"> EN LETRAS DE IMPRENTA</w:t>
            </w:r>
            <w:r w:rsidR="00C92069" w:rsidRPr="0073199A">
              <w:rPr>
                <w:rFonts w:ascii="Arial" w:hAnsi="Arial" w:cs="Arial"/>
                <w:bCs/>
                <w:sz w:val="14"/>
                <w:szCs w:val="14"/>
                <w:lang w:val="es-CO"/>
              </w:rPr>
              <w:t xml:space="preserve">:          </w:t>
            </w:r>
          </w:p>
          <w:p w:rsidR="00C92069" w:rsidRPr="00BE3002" w:rsidRDefault="00C92069" w:rsidP="0089749B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  <w:r w:rsidRPr="00BE3002">
              <w:rPr>
                <w:rFonts w:ascii="Arial" w:hAnsi="Arial" w:cs="Arial"/>
                <w:bCs/>
                <w:sz w:val="16"/>
                <w:szCs w:val="16"/>
                <w:lang w:val="es-CO"/>
              </w:rPr>
              <w:t xml:space="preserve"> </w:t>
            </w:r>
            <w:r w:rsidR="008E044E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5D97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8E044E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8E044E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8E044E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BE3002">
              <w:rPr>
                <w:rFonts w:ascii="Arial" w:hAnsi="Arial" w:cs="Arial"/>
                <w:bCs/>
                <w:sz w:val="16"/>
                <w:szCs w:val="16"/>
                <w:lang w:val="es-CO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9A" w:rsidRPr="0073199A" w:rsidRDefault="0073199A" w:rsidP="0073199A">
            <w:pPr>
              <w:spacing w:before="40"/>
              <w:rPr>
                <w:rFonts w:ascii="Arial" w:hAnsi="Arial" w:cs="Arial"/>
                <w:bCs/>
                <w:sz w:val="14"/>
                <w:szCs w:val="14"/>
              </w:rPr>
            </w:pPr>
            <w:r w:rsidRPr="0073199A">
              <w:rPr>
                <w:rFonts w:ascii="Arial" w:hAnsi="Arial" w:cs="Arial"/>
                <w:bCs/>
                <w:sz w:val="14"/>
                <w:szCs w:val="14"/>
                <w:lang w:val="es-CO"/>
              </w:rPr>
              <w:t>FECHA</w:t>
            </w:r>
            <w:r w:rsidRPr="0073199A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  <w:p w:rsidR="00A45D97" w:rsidRPr="006F7896" w:rsidRDefault="008E044E" w:rsidP="008974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5D97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A45D97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25680" w:rsidRDefault="00425680" w:rsidP="00BE3002"/>
    <w:sectPr w:rsidR="00425680" w:rsidSect="00821844">
      <w:pgSz w:w="12240" w:h="15840" w:code="1"/>
      <w:pgMar w:top="432" w:right="864" w:bottom="346" w:left="864" w:header="288" w:footer="288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EA" w:rsidRDefault="004606EA">
      <w:r>
        <w:separator/>
      </w:r>
    </w:p>
  </w:endnote>
  <w:endnote w:type="continuationSeparator" w:id="0">
    <w:p w:rsidR="004606EA" w:rsidRDefault="0046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EA" w:rsidRDefault="004606EA">
      <w:r>
        <w:separator/>
      </w:r>
    </w:p>
  </w:footnote>
  <w:footnote w:type="continuationSeparator" w:id="0">
    <w:p w:rsidR="004606EA" w:rsidRDefault="0046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A4B"/>
    <w:multiLevelType w:val="hybridMultilevel"/>
    <w:tmpl w:val="E9EEF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F274D"/>
    <w:multiLevelType w:val="hybridMultilevel"/>
    <w:tmpl w:val="D9A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37EA"/>
    <w:multiLevelType w:val="hybridMultilevel"/>
    <w:tmpl w:val="B8A6292A"/>
    <w:lvl w:ilvl="0" w:tplc="DA822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cumentProtection w:edit="forms" w:enforcement="1" w:cryptProviderType="rsaAES" w:cryptAlgorithmClass="hash" w:cryptAlgorithmType="typeAny" w:cryptAlgorithmSid="14" w:cryptSpinCount="100000" w:hash="a2n2Ks1FS1NTnEL0vX+iw30QJ9k8AWJoyUN4G/eT/L0MHjt4r8I0fhZ6+X6zO5uIz9O9ZD5hOODdPbTFY6HxcQ==" w:salt="kPmmCj4L+qsy82iqhV6Z+Q==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AA"/>
    <w:rsid w:val="00140C5B"/>
    <w:rsid w:val="001A2793"/>
    <w:rsid w:val="001A4B75"/>
    <w:rsid w:val="00201E4A"/>
    <w:rsid w:val="00220134"/>
    <w:rsid w:val="002C2FB9"/>
    <w:rsid w:val="00356956"/>
    <w:rsid w:val="00360E87"/>
    <w:rsid w:val="003D583C"/>
    <w:rsid w:val="003E3220"/>
    <w:rsid w:val="004113C9"/>
    <w:rsid w:val="004232C6"/>
    <w:rsid w:val="00425680"/>
    <w:rsid w:val="00431BF0"/>
    <w:rsid w:val="00453F87"/>
    <w:rsid w:val="004606EA"/>
    <w:rsid w:val="004642BE"/>
    <w:rsid w:val="004B133F"/>
    <w:rsid w:val="005201D4"/>
    <w:rsid w:val="00542D04"/>
    <w:rsid w:val="00566689"/>
    <w:rsid w:val="005E42D8"/>
    <w:rsid w:val="00647BB6"/>
    <w:rsid w:val="006A779E"/>
    <w:rsid w:val="007109AA"/>
    <w:rsid w:val="00710B99"/>
    <w:rsid w:val="00714697"/>
    <w:rsid w:val="0073199A"/>
    <w:rsid w:val="00754ADA"/>
    <w:rsid w:val="007744AA"/>
    <w:rsid w:val="007A0C5E"/>
    <w:rsid w:val="007F7D65"/>
    <w:rsid w:val="008013BC"/>
    <w:rsid w:val="00821844"/>
    <w:rsid w:val="00895A41"/>
    <w:rsid w:val="0089749B"/>
    <w:rsid w:val="008E044E"/>
    <w:rsid w:val="00924378"/>
    <w:rsid w:val="00971373"/>
    <w:rsid w:val="00A06D08"/>
    <w:rsid w:val="00A16B70"/>
    <w:rsid w:val="00A45D97"/>
    <w:rsid w:val="00A8207E"/>
    <w:rsid w:val="00AB38C0"/>
    <w:rsid w:val="00AE5B58"/>
    <w:rsid w:val="00B0364D"/>
    <w:rsid w:val="00B516E8"/>
    <w:rsid w:val="00B75DD2"/>
    <w:rsid w:val="00BA4FD2"/>
    <w:rsid w:val="00BD3185"/>
    <w:rsid w:val="00BE3002"/>
    <w:rsid w:val="00C8785E"/>
    <w:rsid w:val="00C92069"/>
    <w:rsid w:val="00CF08DF"/>
    <w:rsid w:val="00CF60F7"/>
    <w:rsid w:val="00D15D8D"/>
    <w:rsid w:val="00D1724E"/>
    <w:rsid w:val="00D42D0B"/>
    <w:rsid w:val="00DB52B6"/>
    <w:rsid w:val="00E2167F"/>
    <w:rsid w:val="00E22366"/>
    <w:rsid w:val="00E64955"/>
    <w:rsid w:val="00F005E7"/>
    <w:rsid w:val="00F25CD0"/>
    <w:rsid w:val="00F9426F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26D7BE8C-E683-4905-963B-7F2326A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0E87"/>
    <w:pPr>
      <w:pBdr>
        <w:top w:val="single" w:sz="12" w:space="1" w:color="auto"/>
        <w:left w:val="single" w:sz="12" w:space="4" w:color="auto"/>
        <w:bottom w:val="single" w:sz="24" w:space="1" w:color="auto"/>
        <w:right w:val="single" w:sz="12" w:space="4" w:color="auto"/>
      </w:pBdr>
      <w:shd w:val="clear" w:color="auto" w:fill="C0C0C0"/>
      <w:tabs>
        <w:tab w:val="center" w:pos="4320"/>
        <w:tab w:val="right" w:pos="8640"/>
      </w:tabs>
      <w:spacing w:after="120"/>
      <w:jc w:val="center"/>
    </w:pPr>
    <w:rPr>
      <w:rFonts w:ascii="Arial" w:hAnsi="Arial"/>
      <w:smallCaps/>
      <w:szCs w:val="20"/>
    </w:rPr>
  </w:style>
  <w:style w:type="paragraph" w:styleId="Footer">
    <w:name w:val="footer"/>
    <w:basedOn w:val="Normal"/>
    <w:rsid w:val="00360E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D5A4-F202-4B1F-8C88-A5B53300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OCFS-4916S Historial de Ejecutoria de Cuidado Diurno y Reconocimiento del Padre-Madre</Template>
  <TotalTime>1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ORMNUMBER   Revision Date of 1 0f 2010  OCFS-4916              AND DATE                                                      State  Office</vt:lpstr>
    </vt:vector>
  </TitlesOfParts>
  <Company>OTDA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ORMNUMBER   Revision Date of 1 0f 2010  OCFS-4916              AND DATE                                                      State  Office</dc:title>
  <dc:subject/>
  <dc:creator>ax9740</dc:creator>
  <cp:keywords/>
  <cp:lastModifiedBy>Paul, Kelsey</cp:lastModifiedBy>
  <cp:revision>2</cp:revision>
  <cp:lastPrinted>2010-08-05T16:22:00Z</cp:lastPrinted>
  <dcterms:created xsi:type="dcterms:W3CDTF">2018-10-17T14:41:00Z</dcterms:created>
  <dcterms:modified xsi:type="dcterms:W3CDTF">2018-10-17T14:41:00Z</dcterms:modified>
</cp:coreProperties>
</file>