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E" w:rsidRDefault="00A8423A" w:rsidP="00F018C1">
      <w:pPr>
        <w:pBdr>
          <w:top w:val="single" w:sz="12" w:space="0" w:color="000000"/>
          <w:left w:val="single" w:sz="12" w:space="0" w:color="000000"/>
          <w:bottom w:val="single" w:sz="24" w:space="0" w:color="000000"/>
          <w:right w:val="single" w:sz="12" w:space="0" w:color="000000"/>
        </w:pBdr>
        <w:shd w:val="clear" w:color="auto" w:fill="C0C0C0"/>
        <w:spacing w:after="0" w:line="259" w:lineRule="auto"/>
        <w:ind w:left="0" w:firstLine="0"/>
        <w:jc w:val="center"/>
      </w:pPr>
      <w:r>
        <w:rPr>
          <w:b/>
          <w:sz w:val="24"/>
        </w:rPr>
        <w:t>LEGALLY</w:t>
      </w:r>
      <w:r w:rsidR="00300BA9">
        <w:rPr>
          <w:b/>
          <w:sz w:val="24"/>
        </w:rPr>
        <w:t>-</w:t>
      </w:r>
      <w:r>
        <w:rPr>
          <w:b/>
          <w:sz w:val="24"/>
        </w:rPr>
        <w:t xml:space="preserve">EXEMPT CHILD CARE TRAINING RECORD FORM </w:t>
      </w:r>
    </w:p>
    <w:p w:rsidR="00A13653" w:rsidRDefault="007327DF" w:rsidP="00A13653">
      <w:pPr>
        <w:spacing w:after="0" w:line="259" w:lineRule="auto"/>
        <w:ind w:left="0" w:firstLine="0"/>
        <w:rPr>
          <w:i/>
          <w:sz w:val="20"/>
        </w:rPr>
      </w:pPr>
      <w:r>
        <w:rPr>
          <w:i/>
          <w:sz w:val="20"/>
        </w:rPr>
        <w:t>See instructions on page 2 for who needs to complete this form and where to submit it.</w:t>
      </w: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8"/>
      </w:tblGrid>
      <w:tr w:rsidR="006F42C7" w:rsidTr="00E22AED">
        <w:trPr>
          <w:trHeight w:hRule="exact" w:val="526"/>
        </w:trPr>
        <w:tc>
          <w:tcPr>
            <w:tcW w:w="10878" w:type="dxa"/>
          </w:tcPr>
          <w:p w:rsidR="006F42C7" w:rsidRDefault="006F42C7" w:rsidP="00E22AED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Training participant name</w:t>
            </w:r>
          </w:p>
          <w:p w:rsidR="005F22F1" w:rsidRDefault="005F22F1" w:rsidP="00E22AED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bookmarkStart w:id="1" w:name="_GoBack"/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bookmarkEnd w:id="1"/>
            <w:r w:rsidRPr="005F22F1">
              <w:rPr>
                <w:caps/>
                <w:sz w:val="20"/>
              </w:rPr>
              <w:fldChar w:fldCharType="end"/>
            </w:r>
            <w:bookmarkEnd w:id="0"/>
          </w:p>
        </w:tc>
      </w:tr>
    </w:tbl>
    <w:p w:rsidR="007327DF" w:rsidRPr="00E06470" w:rsidRDefault="007327DF" w:rsidP="00A13653">
      <w:pPr>
        <w:spacing w:after="0" w:line="259" w:lineRule="auto"/>
        <w:ind w:left="0" w:firstLine="0"/>
        <w:rPr>
          <w:i/>
          <w:sz w:val="8"/>
          <w:szCs w:val="8"/>
        </w:rPr>
      </w:pPr>
    </w:p>
    <w:p w:rsidR="00504A56" w:rsidRPr="0082035B" w:rsidRDefault="00504A56" w:rsidP="000B48DB">
      <w:pPr>
        <w:spacing w:after="0" w:line="259" w:lineRule="auto"/>
        <w:ind w:left="0" w:firstLine="0"/>
        <w:rPr>
          <w:sz w:val="20"/>
        </w:rPr>
      </w:pPr>
      <w:r w:rsidRPr="00937889">
        <w:rPr>
          <w:b/>
          <w:smallCaps/>
          <w:sz w:val="20"/>
        </w:rPr>
        <w:t>P</w:t>
      </w:r>
      <w:r>
        <w:rPr>
          <w:b/>
          <w:smallCaps/>
          <w:sz w:val="20"/>
        </w:rPr>
        <w:t>rovider Information</w:t>
      </w: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2700"/>
        <w:gridCol w:w="2700"/>
        <w:gridCol w:w="1225"/>
        <w:gridCol w:w="2008"/>
      </w:tblGrid>
      <w:tr w:rsidR="00DA7D71" w:rsidTr="0024018E">
        <w:trPr>
          <w:trHeight w:hRule="exact" w:val="526"/>
        </w:trPr>
        <w:tc>
          <w:tcPr>
            <w:tcW w:w="4945" w:type="dxa"/>
            <w:gridSpan w:val="2"/>
          </w:tcPr>
          <w:p w:rsidR="00DA7D71" w:rsidRDefault="006F42C7" w:rsidP="006F42C7">
            <w:pPr>
              <w:spacing w:after="0"/>
              <w:rPr>
                <w:caps/>
                <w:sz w:val="14"/>
              </w:rPr>
            </w:pPr>
            <w:r>
              <w:rPr>
                <w:caps/>
                <w:sz w:val="14"/>
              </w:rPr>
              <w:t xml:space="preserve">NAme of </w:t>
            </w:r>
            <w:r w:rsidR="00DA7D71">
              <w:rPr>
                <w:caps/>
                <w:sz w:val="14"/>
              </w:rPr>
              <w:t xml:space="preserve">PROVIDER </w:t>
            </w:r>
            <w:r w:rsidR="0082035B">
              <w:rPr>
                <w:caps/>
                <w:sz w:val="14"/>
              </w:rPr>
              <w:t>/Program DIRECTOR</w:t>
            </w:r>
          </w:p>
          <w:p w:rsidR="005F22F1" w:rsidRDefault="005F22F1" w:rsidP="006F42C7">
            <w:pPr>
              <w:spacing w:after="0"/>
              <w:rPr>
                <w:caps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DA7D71" w:rsidRDefault="00DA7D71" w:rsidP="0024018E">
            <w:pPr>
              <w:spacing w:after="0"/>
              <w:rPr>
                <w:caps/>
                <w:sz w:val="14"/>
              </w:rPr>
            </w:pPr>
            <w:r w:rsidRPr="00DA7D71">
              <w:rPr>
                <w:caps/>
                <w:sz w:val="14"/>
              </w:rPr>
              <w:t>ENROLLMENT (CCFS) ID NUMBER</w:t>
            </w:r>
            <w:r w:rsidRPr="00DA7D71">
              <w:rPr>
                <w:rStyle w:val="FootnoteReference"/>
                <w:caps/>
                <w:sz w:val="14"/>
              </w:rPr>
              <w:footnoteReference w:id="1"/>
            </w:r>
          </w:p>
          <w:p w:rsidR="005F22F1" w:rsidRPr="0056444A" w:rsidRDefault="005F22F1" w:rsidP="0024018E">
            <w:pPr>
              <w:spacing w:after="0"/>
              <w:rPr>
                <w:caps/>
                <w:highlight w:val="yellow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233" w:type="dxa"/>
            <w:gridSpan w:val="2"/>
          </w:tcPr>
          <w:p w:rsidR="00DA7D71" w:rsidRDefault="00DA7D71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Phone Number</w:t>
            </w:r>
          </w:p>
          <w:p w:rsidR="005F22F1" w:rsidRDefault="005F22F1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20"/>
              </w:rPr>
              <w:t>(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)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6F42C7" w:rsidTr="006F42C7">
        <w:trPr>
          <w:trHeight w:hRule="exact" w:val="526"/>
        </w:trPr>
        <w:tc>
          <w:tcPr>
            <w:tcW w:w="4945" w:type="dxa"/>
            <w:gridSpan w:val="2"/>
          </w:tcPr>
          <w:p w:rsidR="006F42C7" w:rsidRDefault="006F42C7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Program Name</w:t>
            </w:r>
          </w:p>
          <w:p w:rsidR="005F22F1" w:rsidRDefault="005F22F1" w:rsidP="0024018E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5933" w:type="dxa"/>
            <w:gridSpan w:val="3"/>
          </w:tcPr>
          <w:p w:rsidR="006F42C7" w:rsidRDefault="006F42C7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Program DBA</w:t>
            </w:r>
          </w:p>
          <w:p w:rsidR="005F22F1" w:rsidRDefault="005F22F1" w:rsidP="0024018E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B92EC0" w:rsidTr="00561BA1">
        <w:trPr>
          <w:trHeight w:hRule="exact" w:val="235"/>
        </w:trPr>
        <w:tc>
          <w:tcPr>
            <w:tcW w:w="10878" w:type="dxa"/>
            <w:gridSpan w:val="5"/>
            <w:shd w:val="clear" w:color="auto" w:fill="D9D9D9" w:themeFill="background1" w:themeFillShade="D9"/>
            <w:vAlign w:val="center"/>
          </w:tcPr>
          <w:p w:rsidR="00B92EC0" w:rsidRDefault="00B92EC0" w:rsidP="00561BA1">
            <w:pPr>
              <w:spacing w:after="0"/>
              <w:rPr>
                <w:caps/>
                <w:sz w:val="14"/>
              </w:rPr>
            </w:pPr>
            <w:r>
              <w:rPr>
                <w:caps/>
                <w:sz w:val="14"/>
              </w:rPr>
              <w:t>Site Address</w:t>
            </w:r>
          </w:p>
        </w:tc>
      </w:tr>
      <w:tr w:rsidR="00B92EC0" w:rsidTr="00561BA1">
        <w:trPr>
          <w:trHeight w:hRule="exact" w:val="513"/>
        </w:trPr>
        <w:tc>
          <w:tcPr>
            <w:tcW w:w="2245" w:type="dxa"/>
          </w:tcPr>
          <w:p w:rsidR="00B92EC0" w:rsidRDefault="00B92EC0" w:rsidP="00BE1836">
            <w:pPr>
              <w:spacing w:after="0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BUILDING NUMBER</w:t>
            </w:r>
          </w:p>
          <w:p w:rsidR="005F22F1" w:rsidRPr="00B92EC0" w:rsidRDefault="005F22F1" w:rsidP="00BE1836">
            <w:pPr>
              <w:spacing w:after="0"/>
              <w:ind w:left="0" w:firstLine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6625" w:type="dxa"/>
            <w:gridSpan w:val="3"/>
          </w:tcPr>
          <w:p w:rsidR="00B92EC0" w:rsidRDefault="00B92EC0" w:rsidP="00BE1836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 xml:space="preserve"> Street</w:t>
            </w:r>
          </w:p>
          <w:p w:rsidR="005F22F1" w:rsidRDefault="005F22F1" w:rsidP="00BE1836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2008" w:type="dxa"/>
          </w:tcPr>
          <w:p w:rsidR="00B92EC0" w:rsidRDefault="00B92EC0" w:rsidP="00BE1836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ApT.</w:t>
            </w:r>
          </w:p>
          <w:p w:rsidR="005F22F1" w:rsidRDefault="005F22F1" w:rsidP="00BE1836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DA7D71" w:rsidTr="00561BA1">
        <w:trPr>
          <w:trHeight w:hRule="exact" w:val="513"/>
        </w:trPr>
        <w:tc>
          <w:tcPr>
            <w:tcW w:w="7645" w:type="dxa"/>
            <w:gridSpan w:val="3"/>
          </w:tcPr>
          <w:p w:rsidR="00DA7D71" w:rsidRDefault="00DA7D71" w:rsidP="00B87D17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city</w:t>
            </w:r>
          </w:p>
          <w:p w:rsidR="005F22F1" w:rsidRDefault="005F22F1" w:rsidP="00B87D17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1225" w:type="dxa"/>
          </w:tcPr>
          <w:p w:rsidR="00DA7D71" w:rsidRDefault="00DA7D71" w:rsidP="00B87D17">
            <w:pPr>
              <w:spacing w:before="40"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state</w:t>
            </w:r>
          </w:p>
          <w:p w:rsidR="005F22F1" w:rsidRDefault="005F22F1" w:rsidP="00B87D17">
            <w:pPr>
              <w:spacing w:before="40"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2008" w:type="dxa"/>
          </w:tcPr>
          <w:p w:rsidR="00DA7D71" w:rsidRDefault="00DA7D71" w:rsidP="00B87D17">
            <w:pPr>
              <w:spacing w:before="40"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zip code</w:t>
            </w:r>
          </w:p>
          <w:p w:rsidR="005F22F1" w:rsidRDefault="005F22F1" w:rsidP="00B87D17">
            <w:pPr>
              <w:spacing w:before="40"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B92EC0" w:rsidTr="00561BA1">
        <w:trPr>
          <w:trHeight w:hRule="exact" w:val="235"/>
        </w:trPr>
        <w:tc>
          <w:tcPr>
            <w:tcW w:w="10878" w:type="dxa"/>
            <w:gridSpan w:val="5"/>
            <w:shd w:val="clear" w:color="auto" w:fill="D9D9D9" w:themeFill="background1" w:themeFillShade="D9"/>
            <w:vAlign w:val="center"/>
          </w:tcPr>
          <w:p w:rsidR="00B92EC0" w:rsidRDefault="00B92EC0">
            <w:pPr>
              <w:spacing w:after="0"/>
              <w:rPr>
                <w:caps/>
                <w:sz w:val="14"/>
              </w:rPr>
            </w:pPr>
            <w:r>
              <w:rPr>
                <w:caps/>
                <w:sz w:val="14"/>
              </w:rPr>
              <w:t>MaILING ADDRESS (</w:t>
            </w:r>
            <w:r>
              <w:rPr>
                <w:i/>
                <w:sz w:val="14"/>
              </w:rPr>
              <w:t>if different from above)</w:t>
            </w:r>
          </w:p>
        </w:tc>
      </w:tr>
      <w:tr w:rsidR="009B20DD" w:rsidTr="00561BA1">
        <w:trPr>
          <w:trHeight w:hRule="exact" w:val="513"/>
        </w:trPr>
        <w:tc>
          <w:tcPr>
            <w:tcW w:w="2245" w:type="dxa"/>
          </w:tcPr>
          <w:p w:rsidR="009B20DD" w:rsidRDefault="00B92EC0" w:rsidP="00561BA1">
            <w:pPr>
              <w:spacing w:after="0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BUILDING NUMBER</w:t>
            </w:r>
          </w:p>
          <w:p w:rsidR="005F22F1" w:rsidRPr="00B92EC0" w:rsidRDefault="005F22F1" w:rsidP="00561BA1">
            <w:pPr>
              <w:spacing w:after="0"/>
              <w:ind w:left="0" w:firstLine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6625" w:type="dxa"/>
            <w:gridSpan w:val="3"/>
          </w:tcPr>
          <w:p w:rsidR="009B20DD" w:rsidRDefault="00B92EC0" w:rsidP="00B87D17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 xml:space="preserve"> Street</w:t>
            </w:r>
          </w:p>
          <w:p w:rsidR="005F22F1" w:rsidRDefault="005F22F1" w:rsidP="00B87D17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2008" w:type="dxa"/>
          </w:tcPr>
          <w:p w:rsidR="009B20DD" w:rsidRDefault="009B20DD" w:rsidP="00B87D17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ApT.</w:t>
            </w:r>
          </w:p>
          <w:p w:rsidR="005F22F1" w:rsidRDefault="005F22F1" w:rsidP="00B87D17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F41D79" w:rsidTr="00BE1836">
        <w:trPr>
          <w:trHeight w:hRule="exact" w:val="513"/>
        </w:trPr>
        <w:tc>
          <w:tcPr>
            <w:tcW w:w="7645" w:type="dxa"/>
            <w:gridSpan w:val="3"/>
          </w:tcPr>
          <w:p w:rsidR="00F41D79" w:rsidRDefault="00F41D79" w:rsidP="00BE1836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city</w:t>
            </w:r>
          </w:p>
          <w:p w:rsidR="005F22F1" w:rsidRDefault="005F22F1" w:rsidP="00BE1836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1225" w:type="dxa"/>
          </w:tcPr>
          <w:p w:rsidR="00F41D79" w:rsidRDefault="00F41D79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state</w:t>
            </w:r>
          </w:p>
          <w:p w:rsidR="005F22F1" w:rsidRDefault="005F22F1" w:rsidP="0024018E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2008" w:type="dxa"/>
          </w:tcPr>
          <w:p w:rsidR="00F41D79" w:rsidRDefault="00F41D79" w:rsidP="0024018E">
            <w:pPr>
              <w:spacing w:after="0"/>
              <w:jc w:val="both"/>
              <w:rPr>
                <w:caps/>
                <w:sz w:val="14"/>
              </w:rPr>
            </w:pPr>
            <w:r>
              <w:rPr>
                <w:caps/>
                <w:sz w:val="14"/>
              </w:rPr>
              <w:t>zip code</w:t>
            </w:r>
          </w:p>
          <w:p w:rsidR="005F22F1" w:rsidRDefault="005F22F1" w:rsidP="0024018E">
            <w:pPr>
              <w:spacing w:after="0"/>
              <w:jc w:val="both"/>
              <w:rPr>
                <w:caps/>
                <w:sz w:val="14"/>
              </w:rPr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</w:tbl>
    <w:p w:rsidR="00CD46BC" w:rsidRPr="00E06470" w:rsidRDefault="00CD46BC">
      <w:pPr>
        <w:spacing w:after="0"/>
        <w:rPr>
          <w:sz w:val="8"/>
          <w:szCs w:val="8"/>
        </w:rPr>
      </w:pPr>
    </w:p>
    <w:p w:rsidR="006B1984" w:rsidRDefault="00F018C1" w:rsidP="00F018C1">
      <w:pPr>
        <w:spacing w:after="0" w:line="259" w:lineRule="auto"/>
        <w:ind w:left="0" w:firstLine="0"/>
        <w:rPr>
          <w:b/>
          <w:smallCaps/>
          <w:sz w:val="20"/>
        </w:rPr>
      </w:pPr>
      <w:r w:rsidRPr="00937889">
        <w:rPr>
          <w:b/>
          <w:smallCaps/>
          <w:sz w:val="20"/>
        </w:rPr>
        <w:t>P</w:t>
      </w:r>
      <w:r w:rsidR="00DA7D71">
        <w:rPr>
          <w:b/>
          <w:smallCaps/>
          <w:sz w:val="20"/>
        </w:rPr>
        <w:t>roof of P</w:t>
      </w:r>
      <w:r w:rsidRPr="00937889">
        <w:rPr>
          <w:b/>
          <w:smallCaps/>
          <w:sz w:val="20"/>
        </w:rPr>
        <w:t>re</w:t>
      </w:r>
      <w:r w:rsidR="002F1980">
        <w:rPr>
          <w:b/>
          <w:smallCaps/>
          <w:sz w:val="20"/>
        </w:rPr>
        <w:t>-</w:t>
      </w:r>
      <w:r w:rsidRPr="00937889">
        <w:rPr>
          <w:b/>
          <w:smallCaps/>
          <w:sz w:val="20"/>
        </w:rPr>
        <w:t>service Requirement</w:t>
      </w:r>
    </w:p>
    <w:p w:rsidR="00F41D79" w:rsidRPr="00937889" w:rsidRDefault="00F41D79" w:rsidP="00F018C1">
      <w:pPr>
        <w:spacing w:after="0" w:line="259" w:lineRule="auto"/>
        <w:ind w:left="0" w:firstLine="0"/>
        <w:rPr>
          <w:b/>
          <w:smallCaps/>
          <w:sz w:val="20"/>
        </w:rPr>
      </w:pPr>
      <w:r w:rsidRPr="0082035B">
        <w:rPr>
          <w:i/>
          <w:sz w:val="20"/>
        </w:rPr>
        <w:t xml:space="preserve">For further details on qualifying training, see the </w:t>
      </w:r>
      <w:r w:rsidR="00F93B08">
        <w:rPr>
          <w:i/>
          <w:sz w:val="20"/>
        </w:rPr>
        <w:t>Instructions on page 2</w:t>
      </w:r>
      <w:r w:rsidRPr="00937889">
        <w:rPr>
          <w:sz w:val="20"/>
        </w:rPr>
        <w:t>.</w:t>
      </w:r>
    </w:p>
    <w:tbl>
      <w:tblPr>
        <w:tblStyle w:val="TableGrid"/>
        <w:tblW w:w="10890" w:type="dxa"/>
        <w:tblInd w:w="-5" w:type="dxa"/>
        <w:tblCellMar>
          <w:top w:w="46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545"/>
        <w:gridCol w:w="6958"/>
        <w:gridCol w:w="3387"/>
      </w:tblGrid>
      <w:tr w:rsidR="006950D2" w:rsidRPr="006B1984" w:rsidTr="000F32E8">
        <w:trPr>
          <w:trHeight w:val="50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textDirection w:val="btLr"/>
            <w:vAlign w:val="center"/>
          </w:tcPr>
          <w:p w:rsidR="006950D2" w:rsidRPr="00A02F6B" w:rsidRDefault="00DA7D71" w:rsidP="00DA7D71">
            <w:pPr>
              <w:spacing w:after="0" w:line="259" w:lineRule="auto"/>
              <w:ind w:left="127" w:right="113" w:firstLine="0"/>
              <w:jc w:val="center"/>
              <w:rPr>
                <w:b/>
                <w:caps/>
                <w:sz w:val="20"/>
                <w:szCs w:val="20"/>
              </w:rPr>
            </w:pPr>
            <w:r w:rsidRPr="00A02F6B">
              <w:rPr>
                <w:b/>
                <w:caps/>
                <w:sz w:val="20"/>
                <w:szCs w:val="20"/>
              </w:rPr>
              <w:t>Pre-service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D2" w:rsidRDefault="006950D2" w:rsidP="006950D2">
            <w:pPr>
              <w:spacing w:after="0" w:line="259" w:lineRule="auto"/>
              <w:ind w:left="1" w:right="-105" w:firstLine="0"/>
              <w:rPr>
                <w:sz w:val="14"/>
              </w:rPr>
            </w:pPr>
            <w:r w:rsidRPr="006B1984">
              <w:rPr>
                <w:sz w:val="14"/>
              </w:rPr>
              <w:t>TRAINING</w:t>
            </w:r>
          </w:p>
          <w:p w:rsidR="006950D2" w:rsidRDefault="006950D2" w:rsidP="006950D2">
            <w:pPr>
              <w:spacing w:after="0" w:line="259" w:lineRule="auto"/>
              <w:ind w:left="1" w:right="-105" w:firstLine="0"/>
              <w:rPr>
                <w:sz w:val="20"/>
                <w:szCs w:val="20"/>
              </w:rPr>
            </w:pPr>
            <w:r w:rsidRPr="00121C99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99">
              <w:rPr>
                <w:sz w:val="20"/>
                <w:szCs w:val="20"/>
              </w:rPr>
              <w:instrText xml:space="preserve"> FORMCHECKBOX </w:instrText>
            </w:r>
            <w:r w:rsidR="00970997">
              <w:rPr>
                <w:sz w:val="20"/>
                <w:szCs w:val="20"/>
              </w:rPr>
            </w:r>
            <w:r w:rsidR="00970997">
              <w:rPr>
                <w:sz w:val="20"/>
                <w:szCs w:val="20"/>
              </w:rPr>
              <w:fldChar w:fldCharType="separate"/>
            </w:r>
            <w:r w:rsidRPr="00121C99">
              <w:rPr>
                <w:sz w:val="20"/>
                <w:szCs w:val="20"/>
              </w:rPr>
              <w:fldChar w:fldCharType="end"/>
            </w:r>
            <w:r w:rsidR="00AA10A6">
              <w:rPr>
                <w:sz w:val="20"/>
                <w:szCs w:val="20"/>
              </w:rPr>
              <w:t xml:space="preserve"> </w:t>
            </w:r>
            <w:r w:rsidRPr="006950D2">
              <w:rPr>
                <w:i/>
                <w:sz w:val="20"/>
                <w:szCs w:val="20"/>
              </w:rPr>
              <w:t xml:space="preserve">Foundations </w:t>
            </w:r>
            <w:r w:rsidR="002924AF">
              <w:rPr>
                <w:i/>
                <w:sz w:val="20"/>
                <w:szCs w:val="20"/>
              </w:rPr>
              <w:t>in</w:t>
            </w:r>
            <w:r w:rsidRPr="006950D2">
              <w:rPr>
                <w:i/>
                <w:sz w:val="20"/>
                <w:szCs w:val="20"/>
              </w:rPr>
              <w:t xml:space="preserve"> Health and Safety</w:t>
            </w:r>
            <w:r>
              <w:rPr>
                <w:sz w:val="20"/>
                <w:szCs w:val="20"/>
              </w:rPr>
              <w:t xml:space="preserve"> via E-learning</w:t>
            </w:r>
            <w:r w:rsidR="0014168A">
              <w:rPr>
                <w:sz w:val="20"/>
                <w:szCs w:val="20"/>
              </w:rPr>
              <w:t xml:space="preserve"> </w:t>
            </w:r>
            <w:r w:rsidR="0014168A" w:rsidRPr="0014168A">
              <w:rPr>
                <w:b/>
                <w:sz w:val="20"/>
                <w:szCs w:val="20"/>
                <w:u w:val="single"/>
              </w:rPr>
              <w:t>OR</w:t>
            </w:r>
          </w:p>
          <w:p w:rsidR="006950D2" w:rsidRPr="006B1984" w:rsidRDefault="006950D2" w:rsidP="006950D2">
            <w:pPr>
              <w:spacing w:after="0" w:line="259" w:lineRule="auto"/>
              <w:ind w:left="0" w:firstLine="0"/>
            </w:pPr>
            <w:r w:rsidRPr="006950D2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D2">
              <w:rPr>
                <w:sz w:val="20"/>
                <w:szCs w:val="20"/>
              </w:rPr>
              <w:instrText xml:space="preserve"> FORMCHECKBOX </w:instrText>
            </w:r>
            <w:r w:rsidR="00970997">
              <w:rPr>
                <w:sz w:val="20"/>
                <w:szCs w:val="20"/>
              </w:rPr>
            </w:r>
            <w:r w:rsidR="00970997">
              <w:rPr>
                <w:sz w:val="20"/>
                <w:szCs w:val="20"/>
              </w:rPr>
              <w:fldChar w:fldCharType="separate"/>
            </w:r>
            <w:r w:rsidRPr="006950D2">
              <w:rPr>
                <w:sz w:val="20"/>
                <w:szCs w:val="20"/>
              </w:rPr>
              <w:fldChar w:fldCharType="end"/>
            </w:r>
            <w:r w:rsidR="00AA10A6">
              <w:rPr>
                <w:sz w:val="20"/>
                <w:szCs w:val="20"/>
              </w:rPr>
              <w:t xml:space="preserve"> </w:t>
            </w:r>
            <w:r w:rsidRPr="006950D2">
              <w:rPr>
                <w:i/>
                <w:sz w:val="20"/>
              </w:rPr>
              <w:t>Health and Safety for Legally-Exempt Providers</w:t>
            </w:r>
            <w:r w:rsidRPr="006950D2">
              <w:rPr>
                <w:sz w:val="20"/>
              </w:rPr>
              <w:t xml:space="preserve"> via Classroom Training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D2" w:rsidRDefault="006950D2" w:rsidP="005F22F1">
            <w:pPr>
              <w:spacing w:after="0" w:line="259" w:lineRule="auto"/>
              <w:ind w:left="1" w:right="48" w:firstLine="0"/>
              <w:rPr>
                <w:sz w:val="14"/>
              </w:rPr>
            </w:pPr>
            <w:r w:rsidRPr="006B1984">
              <w:rPr>
                <w:sz w:val="14"/>
              </w:rPr>
              <w:t>DATE COMPLETED</w:t>
            </w:r>
          </w:p>
          <w:p w:rsidR="005F22F1" w:rsidRPr="006B1984" w:rsidRDefault="005F22F1" w:rsidP="005F22F1">
            <w:pPr>
              <w:spacing w:after="0" w:line="259" w:lineRule="auto"/>
              <w:ind w:left="1" w:right="48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6950D2" w:rsidRPr="006B1984" w:rsidTr="00A02F6B">
        <w:trPr>
          <w:trHeight w:val="505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0D2" w:rsidRPr="006B1984" w:rsidRDefault="006950D2" w:rsidP="00BE1836">
            <w:pPr>
              <w:spacing w:after="160" w:line="259" w:lineRule="auto"/>
              <w:ind w:left="0" w:firstLine="0"/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D2" w:rsidRDefault="006950D2">
            <w:pPr>
              <w:spacing w:after="0" w:line="259" w:lineRule="auto"/>
              <w:ind w:left="1" w:right="3888" w:firstLine="0"/>
              <w:rPr>
                <w:sz w:val="14"/>
              </w:rPr>
            </w:pPr>
            <w:r w:rsidRPr="006B1984">
              <w:rPr>
                <w:sz w:val="14"/>
              </w:rPr>
              <w:t>PRESENTING AGENCY/TRAINER NAME</w:t>
            </w:r>
          </w:p>
          <w:p w:rsidR="005F22F1" w:rsidRPr="006B1984" w:rsidRDefault="005F22F1" w:rsidP="005F22F1">
            <w:pPr>
              <w:spacing w:after="0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D2" w:rsidRPr="006B1984" w:rsidRDefault="006950D2" w:rsidP="00323A82">
            <w:pPr>
              <w:spacing w:after="0" w:line="259" w:lineRule="auto"/>
              <w:ind w:left="1" w:right="-44" w:firstLine="0"/>
            </w:pPr>
            <w:r>
              <w:rPr>
                <w:sz w:val="14"/>
              </w:rPr>
              <w:t>CERTIFICATE</w:t>
            </w:r>
            <w:r w:rsidR="00323A82">
              <w:rPr>
                <w:sz w:val="14"/>
              </w:rPr>
              <w:t xml:space="preserve"> IS</w:t>
            </w:r>
            <w:r>
              <w:rPr>
                <w:sz w:val="14"/>
              </w:rPr>
              <w:t xml:space="preserve"> </w:t>
            </w:r>
            <w:r w:rsidR="002F1980">
              <w:rPr>
                <w:sz w:val="14"/>
              </w:rPr>
              <w:t>ATTACHED?</w:t>
            </w:r>
            <w:r w:rsidR="00323A82">
              <w:rPr>
                <w:sz w:val="14"/>
              </w:rPr>
              <w:t xml:space="preserve">   </w:t>
            </w:r>
            <w:r w:rsidRPr="006950D2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D2">
              <w:rPr>
                <w:sz w:val="20"/>
                <w:szCs w:val="20"/>
              </w:rPr>
              <w:instrText xml:space="preserve"> FORMCHECKBOX </w:instrText>
            </w:r>
            <w:r w:rsidR="00970997">
              <w:rPr>
                <w:sz w:val="20"/>
                <w:szCs w:val="20"/>
              </w:rPr>
            </w:r>
            <w:r w:rsidR="00970997">
              <w:rPr>
                <w:sz w:val="20"/>
                <w:szCs w:val="20"/>
              </w:rPr>
              <w:fldChar w:fldCharType="separate"/>
            </w:r>
            <w:r w:rsidRPr="006950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323A82" w:rsidRPr="006B1984" w:rsidTr="00A02F6B">
        <w:trPr>
          <w:trHeight w:val="394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A82" w:rsidRPr="006B1984" w:rsidRDefault="00323A82" w:rsidP="00323A82">
            <w:pPr>
              <w:spacing w:after="160" w:line="259" w:lineRule="auto"/>
              <w:ind w:left="0" w:firstLine="0"/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23A82" w:rsidRDefault="00323A82" w:rsidP="00323A82">
            <w:pPr>
              <w:spacing w:after="27" w:line="259" w:lineRule="auto"/>
              <w:ind w:left="1" w:firstLine="0"/>
              <w:rPr>
                <w:sz w:val="14"/>
              </w:rPr>
            </w:pPr>
            <w:r w:rsidRPr="006B1984">
              <w:rPr>
                <w:sz w:val="14"/>
              </w:rPr>
              <w:t>VERIFIED (FOR ENROLLMENT AGENCY USE ONLY)</w:t>
            </w:r>
          </w:p>
          <w:p w:rsidR="005F22F1" w:rsidRPr="006B1984" w:rsidRDefault="005F22F1" w:rsidP="00323A82">
            <w:pPr>
              <w:spacing w:after="27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3A82" w:rsidRDefault="00323A82" w:rsidP="00323A82">
            <w:pPr>
              <w:spacing w:after="0" w:line="259" w:lineRule="auto"/>
              <w:ind w:left="1" w:right="795" w:firstLine="0"/>
              <w:rPr>
                <w:sz w:val="14"/>
              </w:rPr>
            </w:pPr>
            <w:r>
              <w:rPr>
                <w:sz w:val="14"/>
              </w:rPr>
              <w:t xml:space="preserve">CERTIFICATE </w:t>
            </w:r>
            <w:r w:rsidR="006F42C7">
              <w:rPr>
                <w:sz w:val="14"/>
              </w:rPr>
              <w:t>ACCEPTABLE</w:t>
            </w:r>
            <w:r>
              <w:rPr>
                <w:sz w:val="14"/>
              </w:rPr>
              <w:t>?</w:t>
            </w:r>
          </w:p>
          <w:p w:rsidR="00323A82" w:rsidRPr="006B1984" w:rsidRDefault="00323A82" w:rsidP="00323A82">
            <w:pPr>
              <w:spacing w:after="0" w:line="259" w:lineRule="auto"/>
              <w:ind w:left="1" w:firstLine="0"/>
            </w:pPr>
            <w:r w:rsidRPr="006950D2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D2">
              <w:rPr>
                <w:sz w:val="20"/>
                <w:szCs w:val="20"/>
              </w:rPr>
              <w:instrText xml:space="preserve"> FORMCHECKBOX </w:instrText>
            </w:r>
            <w:r w:rsidR="00970997">
              <w:rPr>
                <w:sz w:val="20"/>
                <w:szCs w:val="20"/>
              </w:rPr>
            </w:r>
            <w:r w:rsidR="00970997">
              <w:rPr>
                <w:sz w:val="20"/>
                <w:szCs w:val="20"/>
              </w:rPr>
              <w:fldChar w:fldCharType="separate"/>
            </w:r>
            <w:r w:rsidRPr="006950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       </w:t>
            </w:r>
            <w:r w:rsidRPr="006950D2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D2">
              <w:rPr>
                <w:sz w:val="20"/>
                <w:szCs w:val="20"/>
              </w:rPr>
              <w:instrText xml:space="preserve"> FORMCHECKBOX </w:instrText>
            </w:r>
            <w:r w:rsidR="00970997">
              <w:rPr>
                <w:sz w:val="20"/>
                <w:szCs w:val="20"/>
              </w:rPr>
            </w:r>
            <w:r w:rsidR="00970997">
              <w:rPr>
                <w:sz w:val="20"/>
                <w:szCs w:val="20"/>
              </w:rPr>
              <w:fldChar w:fldCharType="separate"/>
            </w:r>
            <w:r w:rsidRPr="006950D2">
              <w:rPr>
                <w:sz w:val="20"/>
                <w:szCs w:val="20"/>
              </w:rPr>
              <w:fldChar w:fldCharType="end"/>
            </w:r>
            <w:r w:rsidR="00AA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</w:tbl>
    <w:p w:rsidR="006950D2" w:rsidRPr="00E06470" w:rsidRDefault="006950D2" w:rsidP="00F018C1">
      <w:pPr>
        <w:spacing w:after="0" w:line="259" w:lineRule="auto"/>
        <w:ind w:left="0" w:firstLine="0"/>
        <w:rPr>
          <w:sz w:val="8"/>
          <w:szCs w:val="8"/>
        </w:rPr>
      </w:pPr>
    </w:p>
    <w:p w:rsidR="006B1984" w:rsidRPr="00937889" w:rsidRDefault="00DA7D71" w:rsidP="00F018C1">
      <w:pPr>
        <w:spacing w:after="0" w:line="259" w:lineRule="auto"/>
        <w:ind w:left="0" w:firstLine="0"/>
        <w:rPr>
          <w:b/>
          <w:smallCaps/>
          <w:sz w:val="20"/>
        </w:rPr>
      </w:pPr>
      <w:r>
        <w:rPr>
          <w:b/>
          <w:smallCaps/>
          <w:sz w:val="20"/>
        </w:rPr>
        <w:t xml:space="preserve">Proof of </w:t>
      </w:r>
      <w:r w:rsidR="00AA5D2F">
        <w:rPr>
          <w:b/>
          <w:smallCaps/>
          <w:sz w:val="20"/>
        </w:rPr>
        <w:t>Additional Training</w:t>
      </w:r>
      <w:r w:rsidR="00A86668">
        <w:rPr>
          <w:b/>
          <w:smallCaps/>
          <w:sz w:val="20"/>
        </w:rPr>
        <w:t xml:space="preserve"> - Family and In-Home Providers ONLY</w:t>
      </w:r>
    </w:p>
    <w:p w:rsidR="00937889" w:rsidRPr="0082035B" w:rsidRDefault="00937889" w:rsidP="0024018E">
      <w:pPr>
        <w:spacing w:after="0" w:line="259" w:lineRule="auto"/>
        <w:ind w:left="0" w:firstLine="0"/>
        <w:rPr>
          <w:i/>
          <w:sz w:val="20"/>
        </w:rPr>
      </w:pPr>
      <w:r w:rsidRPr="0082035B">
        <w:rPr>
          <w:i/>
          <w:sz w:val="20"/>
        </w:rPr>
        <w:t xml:space="preserve">Child </w:t>
      </w:r>
      <w:r w:rsidR="00AB54AF">
        <w:rPr>
          <w:i/>
          <w:sz w:val="20"/>
        </w:rPr>
        <w:t>c</w:t>
      </w:r>
      <w:r w:rsidRPr="0082035B">
        <w:rPr>
          <w:i/>
          <w:sz w:val="20"/>
        </w:rPr>
        <w:t xml:space="preserve">are providers who have completed </w:t>
      </w:r>
      <w:r w:rsidR="002B7508">
        <w:rPr>
          <w:i/>
          <w:sz w:val="20"/>
        </w:rPr>
        <w:t>10</w:t>
      </w:r>
      <w:r w:rsidR="00F26E88">
        <w:rPr>
          <w:i/>
          <w:sz w:val="20"/>
        </w:rPr>
        <w:t xml:space="preserve"> </w:t>
      </w:r>
      <w:r w:rsidRPr="0082035B">
        <w:rPr>
          <w:i/>
          <w:sz w:val="20"/>
        </w:rPr>
        <w:t>or more hours of approvable training may be eligible to receive an enhanced reimbursement rate.</w:t>
      </w:r>
      <w:r w:rsidR="00281388">
        <w:rPr>
          <w:i/>
          <w:sz w:val="20"/>
        </w:rPr>
        <w:t xml:space="preserve"> </w:t>
      </w:r>
      <w:r w:rsidR="00281388" w:rsidRPr="00561BA1">
        <w:rPr>
          <w:i/>
          <w:sz w:val="20"/>
          <w:szCs w:val="20"/>
        </w:rPr>
        <w:t xml:space="preserve">Please list any </w:t>
      </w:r>
      <w:r w:rsidR="00281388" w:rsidRPr="0024018E">
        <w:rPr>
          <w:i/>
          <w:sz w:val="20"/>
          <w:szCs w:val="20"/>
          <w:u w:val="single"/>
        </w:rPr>
        <w:t>additional</w:t>
      </w:r>
      <w:r w:rsidR="00281388">
        <w:rPr>
          <w:i/>
          <w:sz w:val="20"/>
          <w:szCs w:val="20"/>
        </w:rPr>
        <w:t xml:space="preserve"> </w:t>
      </w:r>
      <w:r w:rsidR="00281388" w:rsidRPr="00561BA1">
        <w:rPr>
          <w:i/>
          <w:sz w:val="20"/>
          <w:szCs w:val="20"/>
        </w:rPr>
        <w:t xml:space="preserve">child care training you have taken within the past 12 months and attach </w:t>
      </w:r>
      <w:r w:rsidR="00281388">
        <w:rPr>
          <w:i/>
          <w:sz w:val="20"/>
          <w:szCs w:val="20"/>
        </w:rPr>
        <w:t xml:space="preserve">the </w:t>
      </w:r>
      <w:r w:rsidR="00281388" w:rsidRPr="00561BA1">
        <w:rPr>
          <w:i/>
          <w:sz w:val="20"/>
          <w:szCs w:val="20"/>
        </w:rPr>
        <w:t xml:space="preserve">training certificate. </w:t>
      </w:r>
      <w:r w:rsidRPr="0082035B">
        <w:rPr>
          <w:i/>
          <w:sz w:val="20"/>
        </w:rPr>
        <w:t>For further details</w:t>
      </w:r>
      <w:r w:rsidR="00AA5D2F" w:rsidRPr="0082035B">
        <w:rPr>
          <w:i/>
          <w:sz w:val="20"/>
        </w:rPr>
        <w:t xml:space="preserve"> on qualifying training</w:t>
      </w:r>
      <w:r w:rsidRPr="0082035B">
        <w:rPr>
          <w:i/>
          <w:sz w:val="20"/>
        </w:rPr>
        <w:t xml:space="preserve">, </w:t>
      </w:r>
      <w:r w:rsidR="00F93B08" w:rsidRPr="0066733E">
        <w:rPr>
          <w:i/>
          <w:sz w:val="20"/>
        </w:rPr>
        <w:t xml:space="preserve">see the </w:t>
      </w:r>
      <w:r w:rsidR="00AB54AF">
        <w:rPr>
          <w:i/>
          <w:sz w:val="20"/>
        </w:rPr>
        <w:t>i</w:t>
      </w:r>
      <w:r w:rsidR="00F93B08">
        <w:rPr>
          <w:i/>
          <w:sz w:val="20"/>
        </w:rPr>
        <w:t>nstructions on page 2</w:t>
      </w:r>
      <w:r w:rsidRPr="0082035B">
        <w:rPr>
          <w:i/>
          <w:sz w:val="20"/>
        </w:rPr>
        <w:t>.</w:t>
      </w:r>
      <w:r w:rsidR="001420E1">
        <w:rPr>
          <w:i/>
          <w:sz w:val="20"/>
        </w:rPr>
        <w:t xml:space="preserve"> (NOTE: Not applicable to Legally-Exempt Group Programs)</w:t>
      </w:r>
      <w:r w:rsidRPr="0082035B">
        <w:rPr>
          <w:i/>
          <w:sz w:val="20"/>
        </w:rPr>
        <w:t xml:space="preserve"> </w:t>
      </w:r>
    </w:p>
    <w:tbl>
      <w:tblPr>
        <w:tblStyle w:val="TableGrid"/>
        <w:tblW w:w="10890" w:type="dxa"/>
        <w:tblInd w:w="-5" w:type="dxa"/>
        <w:tblCellMar>
          <w:top w:w="46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545"/>
        <w:gridCol w:w="6958"/>
        <w:gridCol w:w="3387"/>
      </w:tblGrid>
      <w:tr w:rsidR="00FE1C7E" w:rsidRPr="006B1984" w:rsidTr="00E06470">
        <w:trPr>
          <w:trHeight w:val="50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FE1C7E" w:rsidRPr="006B1984" w:rsidRDefault="00A8423A">
            <w:pPr>
              <w:spacing w:after="0" w:line="259" w:lineRule="auto"/>
              <w:ind w:left="127" w:firstLine="0"/>
            </w:pPr>
            <w:r w:rsidRPr="006B1984">
              <w:rPr>
                <w:b/>
                <w:sz w:val="32"/>
              </w:rPr>
              <w:t xml:space="preserve">1 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5590" w:firstLine="0"/>
              <w:rPr>
                <w:sz w:val="14"/>
              </w:rPr>
            </w:pPr>
            <w:r w:rsidRPr="006B1984">
              <w:rPr>
                <w:sz w:val="14"/>
              </w:rPr>
              <w:t>TRAINING TOPIC</w:t>
            </w:r>
          </w:p>
          <w:p w:rsidR="005F22F1" w:rsidRPr="006B1984" w:rsidRDefault="005F22F1">
            <w:pPr>
              <w:spacing w:after="0" w:line="259" w:lineRule="auto"/>
              <w:ind w:left="1" w:right="5590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1605" w:firstLine="0"/>
              <w:rPr>
                <w:sz w:val="14"/>
              </w:rPr>
            </w:pPr>
            <w:r w:rsidRPr="006B1984">
              <w:rPr>
                <w:sz w:val="14"/>
              </w:rPr>
              <w:t>DATE COMPLETED</w:t>
            </w:r>
          </w:p>
          <w:p w:rsidR="005F22F1" w:rsidRPr="006B1984" w:rsidRDefault="005F22F1" w:rsidP="005F22F1">
            <w:pPr>
              <w:spacing w:after="0" w:line="259" w:lineRule="auto"/>
              <w:ind w:left="1" w:right="-42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FE1C7E" w:rsidRPr="006B1984" w:rsidTr="00E06470">
        <w:trPr>
          <w:trHeight w:val="505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1C7E" w:rsidRPr="006B1984" w:rsidRDefault="00FE1C7E">
            <w:pPr>
              <w:spacing w:after="160" w:line="259" w:lineRule="auto"/>
              <w:ind w:left="0" w:firstLine="0"/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3888" w:firstLine="0"/>
              <w:rPr>
                <w:sz w:val="14"/>
              </w:rPr>
            </w:pPr>
            <w:r w:rsidRPr="006B1984">
              <w:rPr>
                <w:sz w:val="14"/>
              </w:rPr>
              <w:t>PRESENTING AGENCY</w:t>
            </w:r>
            <w:r w:rsidR="004B4247" w:rsidRPr="006B1984">
              <w:rPr>
                <w:sz w:val="14"/>
              </w:rPr>
              <w:t>/TRAINER NAME</w:t>
            </w:r>
          </w:p>
          <w:p w:rsidR="005F22F1" w:rsidRPr="006B1984" w:rsidRDefault="005F22F1">
            <w:pPr>
              <w:spacing w:after="0" w:line="259" w:lineRule="auto"/>
              <w:ind w:left="1" w:right="3888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795" w:firstLine="0"/>
              <w:rPr>
                <w:sz w:val="14"/>
              </w:rPr>
            </w:pPr>
            <w:r w:rsidRPr="006B1984">
              <w:rPr>
                <w:sz w:val="14"/>
              </w:rPr>
              <w:t>NUMBER OF TRAINING HOURS</w:t>
            </w:r>
          </w:p>
          <w:p w:rsidR="005F22F1" w:rsidRPr="006B1984" w:rsidRDefault="005F22F1" w:rsidP="005F22F1">
            <w:pPr>
              <w:spacing w:after="0" w:line="259" w:lineRule="auto"/>
              <w:ind w:left="1" w:right="48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A13653" w:rsidRPr="006B1984" w:rsidTr="00E06470">
        <w:trPr>
          <w:trHeight w:val="439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13653" w:rsidRPr="006B1984" w:rsidRDefault="00A13653">
            <w:pPr>
              <w:spacing w:after="160" w:line="259" w:lineRule="auto"/>
              <w:ind w:left="0" w:firstLine="0"/>
            </w:pPr>
          </w:p>
        </w:tc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3F3F3"/>
          </w:tcPr>
          <w:p w:rsidR="00A13653" w:rsidRDefault="00A13653" w:rsidP="00E06470">
            <w:pPr>
              <w:spacing w:after="27" w:line="259" w:lineRule="auto"/>
              <w:ind w:left="1" w:firstLine="0"/>
              <w:rPr>
                <w:sz w:val="14"/>
              </w:rPr>
            </w:pPr>
            <w:r w:rsidRPr="006B1984">
              <w:rPr>
                <w:sz w:val="14"/>
              </w:rPr>
              <w:t xml:space="preserve">VERIFIED (FOR ENROLLMENT AGENCY USE ONLY) </w:t>
            </w:r>
          </w:p>
          <w:p w:rsidR="00A13653" w:rsidRPr="006B1984" w:rsidRDefault="005F22F1" w:rsidP="005F22F1">
            <w:pPr>
              <w:spacing w:after="27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 w:rsidR="00A13653" w:rsidRPr="00E06470">
              <w:rPr>
                <w:sz w:val="2"/>
                <w:szCs w:val="2"/>
              </w:rPr>
              <w:t xml:space="preserve"> </w:t>
            </w:r>
          </w:p>
        </w:tc>
      </w:tr>
      <w:tr w:rsidR="00FE1C7E" w:rsidRPr="006B1984" w:rsidTr="00E06470">
        <w:trPr>
          <w:trHeight w:val="504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FE1C7E" w:rsidRPr="006B1984" w:rsidRDefault="00A8423A">
            <w:pPr>
              <w:spacing w:after="0" w:line="259" w:lineRule="auto"/>
              <w:ind w:left="127" w:firstLine="0"/>
            </w:pPr>
            <w:r w:rsidRPr="006B1984">
              <w:rPr>
                <w:b/>
                <w:sz w:val="32"/>
              </w:rPr>
              <w:t xml:space="preserve">2 </w:t>
            </w:r>
          </w:p>
        </w:tc>
        <w:tc>
          <w:tcPr>
            <w:tcW w:w="6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5590" w:firstLine="0"/>
              <w:rPr>
                <w:sz w:val="14"/>
              </w:rPr>
            </w:pPr>
            <w:r w:rsidRPr="006B1984">
              <w:rPr>
                <w:sz w:val="14"/>
              </w:rPr>
              <w:t>TRAINING TOPIC</w:t>
            </w:r>
          </w:p>
          <w:p w:rsidR="005F22F1" w:rsidRPr="006B1984" w:rsidRDefault="005F22F1" w:rsidP="005F22F1">
            <w:pPr>
              <w:spacing w:after="0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 w:rsidP="005F22F1">
            <w:pPr>
              <w:spacing w:after="0" w:line="259" w:lineRule="auto"/>
              <w:ind w:left="1" w:firstLine="0"/>
              <w:rPr>
                <w:sz w:val="14"/>
              </w:rPr>
            </w:pPr>
            <w:r w:rsidRPr="006B1984">
              <w:rPr>
                <w:sz w:val="14"/>
              </w:rPr>
              <w:t>DATE COMPLETED</w:t>
            </w:r>
          </w:p>
          <w:p w:rsidR="005F22F1" w:rsidRPr="006B1984" w:rsidRDefault="005F22F1" w:rsidP="005F22F1">
            <w:pPr>
              <w:spacing w:after="0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>
              <w:rPr>
                <w:caps/>
                <w:sz w:val="20"/>
              </w:rPr>
              <w:t xml:space="preserve"> / </w:t>
            </w: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FE1C7E" w:rsidRPr="006B1984" w:rsidTr="00E06470">
        <w:trPr>
          <w:trHeight w:val="505"/>
        </w:trPr>
        <w:tc>
          <w:tcPr>
            <w:tcW w:w="54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C7E" w:rsidRPr="006B1984" w:rsidRDefault="00FE1C7E">
            <w:pPr>
              <w:spacing w:after="160" w:line="259" w:lineRule="auto"/>
              <w:ind w:left="0" w:firstLine="0"/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5185" w:firstLine="0"/>
              <w:rPr>
                <w:sz w:val="14"/>
              </w:rPr>
            </w:pPr>
            <w:r w:rsidRPr="006B1984">
              <w:rPr>
                <w:sz w:val="14"/>
              </w:rPr>
              <w:t>PRESENTING AGENCY</w:t>
            </w:r>
          </w:p>
          <w:p w:rsidR="005F22F1" w:rsidRPr="006B1984" w:rsidRDefault="005F22F1" w:rsidP="005F22F1">
            <w:pPr>
              <w:spacing w:after="0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E" w:rsidRDefault="00A8423A">
            <w:pPr>
              <w:spacing w:after="0" w:line="259" w:lineRule="auto"/>
              <w:ind w:left="1" w:right="795" w:firstLine="0"/>
              <w:rPr>
                <w:sz w:val="14"/>
              </w:rPr>
            </w:pPr>
            <w:r w:rsidRPr="006B1984">
              <w:rPr>
                <w:sz w:val="14"/>
              </w:rPr>
              <w:t>NUMBER OF TRAINING HOURS</w:t>
            </w:r>
          </w:p>
          <w:p w:rsidR="005F22F1" w:rsidRPr="006B1984" w:rsidRDefault="005F22F1" w:rsidP="005F22F1">
            <w:pPr>
              <w:spacing w:after="0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</w:p>
        </w:tc>
      </w:tr>
      <w:tr w:rsidR="00A13653" w:rsidRPr="006B1984" w:rsidTr="00E06470">
        <w:trPr>
          <w:trHeight w:val="394"/>
        </w:trPr>
        <w:tc>
          <w:tcPr>
            <w:tcW w:w="54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653" w:rsidRPr="006B1984" w:rsidRDefault="00A13653">
            <w:pPr>
              <w:spacing w:after="160" w:line="259" w:lineRule="auto"/>
              <w:ind w:left="0" w:firstLine="0"/>
            </w:pPr>
          </w:p>
        </w:tc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A13653" w:rsidRDefault="00A13653">
            <w:pPr>
              <w:spacing w:after="27" w:line="259" w:lineRule="auto"/>
              <w:ind w:left="1" w:firstLine="0"/>
              <w:rPr>
                <w:sz w:val="14"/>
              </w:rPr>
            </w:pPr>
            <w:r w:rsidRPr="006B1984">
              <w:rPr>
                <w:sz w:val="14"/>
              </w:rPr>
              <w:t>VERIFIED (FOR ENROLLMENT AGENCY USE ONLY)</w:t>
            </w:r>
          </w:p>
          <w:p w:rsidR="00A13653" w:rsidRPr="006B1984" w:rsidRDefault="005F22F1" w:rsidP="005F22F1">
            <w:pPr>
              <w:spacing w:after="27" w:line="259" w:lineRule="auto"/>
              <w:ind w:left="1" w:firstLine="0"/>
            </w:pPr>
            <w:r w:rsidRPr="005F22F1">
              <w:rPr>
                <w: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2F1">
              <w:rPr>
                <w:caps/>
                <w:sz w:val="20"/>
              </w:rPr>
              <w:instrText xml:space="preserve"> FORMTEXT </w:instrText>
            </w:r>
            <w:r w:rsidRPr="005F22F1">
              <w:rPr>
                <w:caps/>
                <w:sz w:val="20"/>
              </w:rPr>
            </w:r>
            <w:r w:rsidRPr="005F22F1">
              <w:rPr>
                <w:caps/>
                <w:sz w:val="20"/>
              </w:rPr>
              <w:fldChar w:fldCharType="separate"/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noProof/>
                <w:sz w:val="20"/>
              </w:rPr>
              <w:t> </w:t>
            </w:r>
            <w:r w:rsidRPr="005F22F1">
              <w:rPr>
                <w:caps/>
                <w:sz w:val="20"/>
              </w:rPr>
              <w:fldChar w:fldCharType="end"/>
            </w:r>
            <w:r w:rsidR="00A13653" w:rsidRPr="006B1984">
              <w:rPr>
                <w:sz w:val="14"/>
              </w:rPr>
              <w:t xml:space="preserve"> </w:t>
            </w:r>
            <w:r w:rsidR="00A13653" w:rsidRPr="0024018E">
              <w:rPr>
                <w:sz w:val="8"/>
                <w:szCs w:val="8"/>
              </w:rPr>
              <w:t xml:space="preserve"> </w:t>
            </w:r>
          </w:p>
        </w:tc>
      </w:tr>
    </w:tbl>
    <w:p w:rsidR="007327DF" w:rsidRDefault="007327DF" w:rsidP="00937889">
      <w:pPr>
        <w:ind w:left="0" w:firstLine="0"/>
        <w:rPr>
          <w:i/>
          <w:sz w:val="6"/>
          <w:szCs w:val="6"/>
        </w:rPr>
      </w:pPr>
    </w:p>
    <w:p w:rsidR="007327DF" w:rsidRDefault="007327DF">
      <w:pPr>
        <w:spacing w:after="160" w:line="259" w:lineRule="auto"/>
        <w:ind w:left="0" w:firstLine="0"/>
        <w:rPr>
          <w:i/>
          <w:sz w:val="6"/>
          <w:szCs w:val="6"/>
        </w:rPr>
      </w:pPr>
      <w:r>
        <w:rPr>
          <w:i/>
          <w:sz w:val="6"/>
          <w:szCs w:val="6"/>
        </w:rPr>
        <w:br w:type="page"/>
      </w:r>
    </w:p>
    <w:p w:rsidR="001420E1" w:rsidRDefault="0082035B" w:rsidP="0082035B">
      <w:pPr>
        <w:pBdr>
          <w:top w:val="single" w:sz="12" w:space="0" w:color="000000"/>
          <w:left w:val="single" w:sz="12" w:space="0" w:color="000000"/>
          <w:bottom w:val="single" w:sz="24" w:space="0" w:color="000000"/>
          <w:right w:val="single" w:sz="12" w:space="0" w:color="000000"/>
        </w:pBdr>
        <w:shd w:val="clear" w:color="auto" w:fill="C0C0C0"/>
        <w:spacing w:after="0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INSTRUCTIONS TO </w:t>
      </w:r>
    </w:p>
    <w:p w:rsidR="0082035B" w:rsidRDefault="0082035B" w:rsidP="0082035B">
      <w:pPr>
        <w:pBdr>
          <w:top w:val="single" w:sz="12" w:space="0" w:color="000000"/>
          <w:left w:val="single" w:sz="12" w:space="0" w:color="000000"/>
          <w:bottom w:val="single" w:sz="24" w:space="0" w:color="000000"/>
          <w:right w:val="single" w:sz="12" w:space="0" w:color="000000"/>
        </w:pBdr>
        <w:shd w:val="clear" w:color="auto" w:fill="C0C0C0"/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LEGALLY-EXEMPT CHILD CARE TRAINING RECORD FORM </w:t>
      </w:r>
    </w:p>
    <w:p w:rsidR="002F5FB3" w:rsidRPr="00E06470" w:rsidRDefault="002F5FB3" w:rsidP="006B1984">
      <w:pPr>
        <w:spacing w:after="0" w:line="259" w:lineRule="auto"/>
        <w:ind w:left="0" w:firstLine="0"/>
        <w:rPr>
          <w:b/>
          <w:sz w:val="8"/>
        </w:rPr>
      </w:pPr>
    </w:p>
    <w:p w:rsidR="0019667D" w:rsidRPr="0019667D" w:rsidRDefault="007327DF" w:rsidP="007327DF">
      <w:pPr>
        <w:pStyle w:val="ListParagraph"/>
        <w:numPr>
          <w:ilvl w:val="0"/>
          <w:numId w:val="13"/>
        </w:numPr>
        <w:spacing w:after="0" w:line="259" w:lineRule="auto"/>
        <w:ind w:left="360"/>
        <w:rPr>
          <w:i/>
          <w:sz w:val="20"/>
        </w:rPr>
      </w:pPr>
      <w:r w:rsidRPr="00A02F6B">
        <w:rPr>
          <w:i/>
          <w:sz w:val="20"/>
          <w:szCs w:val="20"/>
        </w:rPr>
        <w:t xml:space="preserve">Legally-Exempt </w:t>
      </w:r>
      <w:r w:rsidR="00565F2F" w:rsidRPr="00A02F6B">
        <w:rPr>
          <w:i/>
          <w:sz w:val="20"/>
          <w:szCs w:val="20"/>
        </w:rPr>
        <w:t>F</w:t>
      </w:r>
      <w:r w:rsidRPr="00A02F6B">
        <w:rPr>
          <w:i/>
          <w:sz w:val="20"/>
          <w:szCs w:val="20"/>
        </w:rPr>
        <w:t xml:space="preserve">amily and </w:t>
      </w:r>
      <w:r w:rsidR="00565F2F" w:rsidRPr="00A02F6B">
        <w:rPr>
          <w:i/>
          <w:sz w:val="20"/>
          <w:szCs w:val="20"/>
        </w:rPr>
        <w:t>I</w:t>
      </w:r>
      <w:r w:rsidRPr="00A02F6B">
        <w:rPr>
          <w:i/>
          <w:sz w:val="20"/>
          <w:szCs w:val="20"/>
        </w:rPr>
        <w:t>n-home child care</w:t>
      </w:r>
      <w:r w:rsidR="00323A82" w:rsidRPr="00A02F6B">
        <w:rPr>
          <w:i/>
          <w:sz w:val="20"/>
          <w:szCs w:val="20"/>
        </w:rPr>
        <w:t xml:space="preserve"> programs must</w:t>
      </w:r>
      <w:r w:rsidRPr="00A02F6B">
        <w:rPr>
          <w:i/>
          <w:sz w:val="20"/>
          <w:szCs w:val="20"/>
        </w:rPr>
        <w:t xml:space="preserve"> </w:t>
      </w:r>
      <w:r w:rsidRPr="00D2554F">
        <w:rPr>
          <w:i/>
          <w:sz w:val="20"/>
          <w:szCs w:val="20"/>
        </w:rPr>
        <w:t xml:space="preserve">complete and submit this </w:t>
      </w:r>
      <w:r w:rsidR="00C7608F">
        <w:rPr>
          <w:i/>
          <w:sz w:val="20"/>
          <w:szCs w:val="20"/>
        </w:rPr>
        <w:t xml:space="preserve">form and the training certificate </w:t>
      </w:r>
      <w:r w:rsidR="00FE4601" w:rsidRPr="00D2554F">
        <w:rPr>
          <w:i/>
          <w:sz w:val="20"/>
          <w:szCs w:val="20"/>
        </w:rPr>
        <w:t>to the</w:t>
      </w:r>
      <w:r w:rsidR="00C7608F">
        <w:rPr>
          <w:i/>
          <w:sz w:val="20"/>
          <w:szCs w:val="20"/>
        </w:rPr>
        <w:t xml:space="preserve"> </w:t>
      </w:r>
      <w:r w:rsidR="00A02F6B">
        <w:rPr>
          <w:i/>
          <w:sz w:val="20"/>
          <w:szCs w:val="20"/>
        </w:rPr>
        <w:t>e</w:t>
      </w:r>
      <w:r w:rsidRPr="00D2554F">
        <w:rPr>
          <w:i/>
          <w:sz w:val="20"/>
          <w:szCs w:val="20"/>
        </w:rPr>
        <w:t xml:space="preserve">nrollment </w:t>
      </w:r>
      <w:r w:rsidR="00A02F6B">
        <w:rPr>
          <w:i/>
          <w:sz w:val="20"/>
          <w:szCs w:val="20"/>
        </w:rPr>
        <w:t>a</w:t>
      </w:r>
      <w:r w:rsidRPr="00D2554F">
        <w:rPr>
          <w:i/>
          <w:sz w:val="20"/>
          <w:szCs w:val="20"/>
        </w:rPr>
        <w:t>gency</w:t>
      </w:r>
      <w:r w:rsidRPr="00A02F6B">
        <w:rPr>
          <w:i/>
          <w:sz w:val="20"/>
          <w:szCs w:val="20"/>
        </w:rPr>
        <w:t xml:space="preserve"> </w:t>
      </w:r>
      <w:r w:rsidRPr="00A02F6B">
        <w:rPr>
          <w:i/>
          <w:sz w:val="20"/>
        </w:rPr>
        <w:t>as proof of fulfilling the pre-service requirement</w:t>
      </w:r>
      <w:r w:rsidR="00A02F6B">
        <w:rPr>
          <w:i/>
          <w:sz w:val="20"/>
        </w:rPr>
        <w:t xml:space="preserve"> </w:t>
      </w:r>
      <w:r w:rsidR="00A02F6B" w:rsidRPr="006E643B">
        <w:rPr>
          <w:i/>
          <w:sz w:val="20"/>
          <w:szCs w:val="20"/>
        </w:rPr>
        <w:t xml:space="preserve">in </w:t>
      </w:r>
      <w:r w:rsidR="00C7608F">
        <w:rPr>
          <w:i/>
          <w:sz w:val="20"/>
          <w:szCs w:val="20"/>
        </w:rPr>
        <w:t xml:space="preserve">compliance </w:t>
      </w:r>
      <w:r w:rsidR="00A02F6B" w:rsidRPr="006E643B">
        <w:rPr>
          <w:i/>
          <w:sz w:val="20"/>
          <w:szCs w:val="20"/>
        </w:rPr>
        <w:t xml:space="preserve">with </w:t>
      </w:r>
      <w:r w:rsidR="00A02F6B" w:rsidRPr="00A02F6B">
        <w:rPr>
          <w:sz w:val="20"/>
          <w:szCs w:val="20"/>
        </w:rPr>
        <w:t xml:space="preserve">18 NYCRR </w:t>
      </w:r>
    </w:p>
    <w:p w:rsidR="007327DF" w:rsidRPr="00A02F6B" w:rsidRDefault="00A02F6B" w:rsidP="0019667D">
      <w:pPr>
        <w:pStyle w:val="ListParagraph"/>
        <w:spacing w:after="0" w:line="259" w:lineRule="auto"/>
        <w:ind w:left="360" w:firstLine="0"/>
        <w:rPr>
          <w:i/>
          <w:sz w:val="20"/>
        </w:rPr>
      </w:pPr>
      <w:r w:rsidRPr="00A02F6B">
        <w:rPr>
          <w:sz w:val="20"/>
          <w:szCs w:val="20"/>
        </w:rPr>
        <w:t>§ 415.4(f)(7)(vi)</w:t>
      </w:r>
      <w:r>
        <w:rPr>
          <w:sz w:val="20"/>
          <w:szCs w:val="20"/>
        </w:rPr>
        <w:t>.</w:t>
      </w:r>
      <w:r w:rsidR="007327DF" w:rsidRPr="00A02F6B">
        <w:rPr>
          <w:i/>
          <w:sz w:val="20"/>
        </w:rPr>
        <w:t xml:space="preserve"> </w:t>
      </w:r>
    </w:p>
    <w:p w:rsidR="007327DF" w:rsidRPr="00A02F6B" w:rsidRDefault="007327DF" w:rsidP="007327DF">
      <w:pPr>
        <w:pStyle w:val="ListParagraph"/>
        <w:numPr>
          <w:ilvl w:val="0"/>
          <w:numId w:val="13"/>
        </w:numPr>
        <w:spacing w:after="0" w:line="259" w:lineRule="auto"/>
        <w:ind w:left="360"/>
        <w:rPr>
          <w:i/>
          <w:sz w:val="20"/>
        </w:rPr>
      </w:pPr>
      <w:r w:rsidRPr="00A02F6B">
        <w:rPr>
          <w:i/>
          <w:sz w:val="20"/>
        </w:rPr>
        <w:t>Legally-Exempt Group directors</w:t>
      </w:r>
      <w:r w:rsidR="00323A82" w:rsidRPr="00A02F6B">
        <w:rPr>
          <w:i/>
          <w:sz w:val="20"/>
        </w:rPr>
        <w:t xml:space="preserve"> must </w:t>
      </w:r>
      <w:r w:rsidRPr="00D2554F">
        <w:rPr>
          <w:i/>
          <w:sz w:val="20"/>
        </w:rPr>
        <w:t xml:space="preserve">complete and submit this form </w:t>
      </w:r>
      <w:r w:rsidR="00C7608F">
        <w:rPr>
          <w:i/>
          <w:sz w:val="20"/>
        </w:rPr>
        <w:t xml:space="preserve">and the training certificate </w:t>
      </w:r>
      <w:r w:rsidR="00FE4601" w:rsidRPr="00D2554F">
        <w:rPr>
          <w:i/>
          <w:sz w:val="20"/>
        </w:rPr>
        <w:t>to the</w:t>
      </w:r>
      <w:r w:rsidR="00C7608F">
        <w:rPr>
          <w:i/>
          <w:sz w:val="20"/>
        </w:rPr>
        <w:t xml:space="preserve"> e</w:t>
      </w:r>
      <w:r w:rsidRPr="00D2554F">
        <w:rPr>
          <w:i/>
          <w:sz w:val="20"/>
        </w:rPr>
        <w:t xml:space="preserve">nrollment </w:t>
      </w:r>
      <w:r w:rsidR="00C7608F">
        <w:rPr>
          <w:i/>
          <w:sz w:val="20"/>
        </w:rPr>
        <w:t>a</w:t>
      </w:r>
      <w:r w:rsidRPr="00D2554F">
        <w:rPr>
          <w:i/>
          <w:sz w:val="20"/>
        </w:rPr>
        <w:t>gency</w:t>
      </w:r>
      <w:r w:rsidRPr="00A02F6B">
        <w:rPr>
          <w:i/>
          <w:sz w:val="20"/>
        </w:rPr>
        <w:t xml:space="preserve"> as proof of fulfilling the pre-service requirement</w:t>
      </w:r>
      <w:r w:rsidR="00A02F6B">
        <w:rPr>
          <w:i/>
          <w:sz w:val="20"/>
        </w:rPr>
        <w:t xml:space="preserve"> </w:t>
      </w:r>
      <w:r w:rsidR="00A02F6B" w:rsidRPr="006E643B">
        <w:rPr>
          <w:i/>
          <w:sz w:val="20"/>
          <w:szCs w:val="20"/>
        </w:rPr>
        <w:t xml:space="preserve">in </w:t>
      </w:r>
      <w:r w:rsidR="00C7608F">
        <w:rPr>
          <w:i/>
          <w:sz w:val="20"/>
          <w:szCs w:val="20"/>
        </w:rPr>
        <w:t>compliance</w:t>
      </w:r>
      <w:r w:rsidR="00A02F6B" w:rsidRPr="006E643B">
        <w:rPr>
          <w:i/>
          <w:sz w:val="20"/>
          <w:szCs w:val="20"/>
        </w:rPr>
        <w:t xml:space="preserve"> with </w:t>
      </w:r>
      <w:r w:rsidR="00A02F6B" w:rsidRPr="00A02F6B">
        <w:rPr>
          <w:sz w:val="20"/>
          <w:szCs w:val="20"/>
        </w:rPr>
        <w:t>18 NYCRR § 415.4(f)(7)(vi)</w:t>
      </w:r>
      <w:r w:rsidRPr="00A02F6B">
        <w:rPr>
          <w:i/>
          <w:sz w:val="20"/>
        </w:rPr>
        <w:t xml:space="preserve">. </w:t>
      </w:r>
    </w:p>
    <w:p w:rsidR="007327DF" w:rsidRPr="00A02F6B" w:rsidRDefault="007327DF" w:rsidP="007327DF">
      <w:pPr>
        <w:pStyle w:val="ListParagraph"/>
        <w:numPr>
          <w:ilvl w:val="0"/>
          <w:numId w:val="13"/>
        </w:numPr>
        <w:spacing w:after="0" w:line="259" w:lineRule="auto"/>
        <w:ind w:left="360"/>
        <w:rPr>
          <w:i/>
          <w:sz w:val="20"/>
        </w:rPr>
      </w:pPr>
      <w:r w:rsidRPr="00A02F6B">
        <w:rPr>
          <w:i/>
          <w:sz w:val="20"/>
        </w:rPr>
        <w:t xml:space="preserve">Legally-Exempt Group staff and volunteers </w:t>
      </w:r>
      <w:r w:rsidR="00323A82" w:rsidRPr="00A02F6B">
        <w:rPr>
          <w:i/>
          <w:sz w:val="20"/>
        </w:rPr>
        <w:t xml:space="preserve">may </w:t>
      </w:r>
      <w:r w:rsidRPr="00A02F6B">
        <w:rPr>
          <w:i/>
          <w:sz w:val="20"/>
        </w:rPr>
        <w:t xml:space="preserve">complete and submit this form to </w:t>
      </w:r>
      <w:r w:rsidR="00C7608F">
        <w:rPr>
          <w:i/>
          <w:sz w:val="20"/>
        </w:rPr>
        <w:t>the</w:t>
      </w:r>
      <w:r w:rsidR="00C7608F" w:rsidRPr="00A02F6B">
        <w:rPr>
          <w:i/>
          <w:sz w:val="20"/>
        </w:rPr>
        <w:t xml:space="preserve"> </w:t>
      </w:r>
      <w:r w:rsidRPr="00A02F6B">
        <w:rPr>
          <w:i/>
          <w:sz w:val="20"/>
        </w:rPr>
        <w:t xml:space="preserve">legally-exempt group director with the </w:t>
      </w:r>
      <w:r w:rsidR="00FE3404">
        <w:rPr>
          <w:i/>
          <w:sz w:val="20"/>
        </w:rPr>
        <w:t xml:space="preserve">required </w:t>
      </w:r>
      <w:r w:rsidRPr="00A02F6B">
        <w:rPr>
          <w:i/>
          <w:sz w:val="20"/>
        </w:rPr>
        <w:t xml:space="preserve">training certificate as proof of fulfilling the pre-service requirement. Directors must </w:t>
      </w:r>
      <w:r w:rsidRPr="00D2554F">
        <w:rPr>
          <w:i/>
          <w:sz w:val="20"/>
        </w:rPr>
        <w:t xml:space="preserve">maintain </w:t>
      </w:r>
      <w:r w:rsidR="00FE3404">
        <w:rPr>
          <w:i/>
          <w:sz w:val="20"/>
        </w:rPr>
        <w:t xml:space="preserve">all </w:t>
      </w:r>
      <w:r w:rsidRPr="00D2554F">
        <w:rPr>
          <w:i/>
          <w:sz w:val="20"/>
        </w:rPr>
        <w:t xml:space="preserve">staff and volunteers training </w:t>
      </w:r>
      <w:r w:rsidR="00FE3404">
        <w:rPr>
          <w:i/>
          <w:sz w:val="20"/>
        </w:rPr>
        <w:t>certificates</w:t>
      </w:r>
      <w:r w:rsidRPr="00D2554F">
        <w:rPr>
          <w:i/>
          <w:sz w:val="20"/>
        </w:rPr>
        <w:t xml:space="preserve"> at the child care site</w:t>
      </w:r>
      <w:r w:rsidR="00A02F6B">
        <w:rPr>
          <w:i/>
          <w:sz w:val="20"/>
        </w:rPr>
        <w:t xml:space="preserve"> </w:t>
      </w:r>
      <w:r w:rsidR="00A02F6B" w:rsidRPr="006E643B">
        <w:rPr>
          <w:i/>
          <w:sz w:val="20"/>
          <w:szCs w:val="20"/>
        </w:rPr>
        <w:t xml:space="preserve">in accordance with </w:t>
      </w:r>
      <w:r w:rsidR="00A02F6B" w:rsidRPr="00A02F6B">
        <w:rPr>
          <w:sz w:val="20"/>
          <w:szCs w:val="20"/>
        </w:rPr>
        <w:t>18 NYCRR § 415.4(f)(7)(vi)</w:t>
      </w:r>
      <w:r w:rsidRPr="00A02F6B">
        <w:rPr>
          <w:i/>
          <w:sz w:val="20"/>
        </w:rPr>
        <w:t>.</w:t>
      </w:r>
    </w:p>
    <w:p w:rsidR="00323A82" w:rsidRPr="00A02F6B" w:rsidRDefault="00323A82" w:rsidP="00323A82">
      <w:pPr>
        <w:pStyle w:val="ListParagraph"/>
        <w:numPr>
          <w:ilvl w:val="0"/>
          <w:numId w:val="13"/>
        </w:numPr>
        <w:spacing w:after="0" w:line="259" w:lineRule="auto"/>
        <w:ind w:left="360"/>
        <w:rPr>
          <w:i/>
          <w:sz w:val="20"/>
        </w:rPr>
      </w:pPr>
      <w:r w:rsidRPr="00A02F6B">
        <w:rPr>
          <w:i/>
          <w:sz w:val="20"/>
        </w:rPr>
        <w:t xml:space="preserve">Legally-Exempt Family and In-home child care programs </w:t>
      </w:r>
      <w:r w:rsidR="006F42C7" w:rsidRPr="00A02F6B">
        <w:rPr>
          <w:i/>
          <w:sz w:val="20"/>
        </w:rPr>
        <w:t>may</w:t>
      </w:r>
      <w:r w:rsidRPr="00A02F6B">
        <w:rPr>
          <w:i/>
          <w:sz w:val="20"/>
        </w:rPr>
        <w:t xml:space="preserve"> use this form to submit any additional training which may make you eligible for the enhanced rate. </w:t>
      </w:r>
    </w:p>
    <w:p w:rsidR="002F5FB3" w:rsidRPr="00E06470" w:rsidRDefault="00682039" w:rsidP="00E06470">
      <w:pPr>
        <w:pStyle w:val="Default"/>
        <w:spacing w:before="120"/>
        <w:rPr>
          <w:rFonts w:eastAsia="Arial"/>
          <w:b/>
          <w:sz w:val="20"/>
          <w:szCs w:val="20"/>
        </w:rPr>
      </w:pPr>
      <w:r w:rsidRPr="00E06470">
        <w:rPr>
          <w:rFonts w:eastAsia="Arial"/>
          <w:b/>
          <w:sz w:val="20"/>
          <w:szCs w:val="20"/>
        </w:rPr>
        <w:t xml:space="preserve">I. </w:t>
      </w:r>
      <w:r w:rsidR="00AE24F6">
        <w:rPr>
          <w:rFonts w:eastAsia="Arial"/>
          <w:b/>
          <w:sz w:val="20"/>
          <w:szCs w:val="20"/>
        </w:rPr>
        <w:t>INDIVIDUALS</w:t>
      </w:r>
      <w:r w:rsidR="00AE24F6" w:rsidRPr="00E06470">
        <w:rPr>
          <w:rFonts w:eastAsia="Arial"/>
          <w:b/>
          <w:sz w:val="20"/>
          <w:szCs w:val="20"/>
        </w:rPr>
        <w:t xml:space="preserve"> </w:t>
      </w:r>
      <w:r w:rsidR="001420E1" w:rsidRPr="00E06470">
        <w:rPr>
          <w:rFonts w:eastAsia="Arial"/>
          <w:b/>
          <w:sz w:val="20"/>
          <w:szCs w:val="20"/>
        </w:rPr>
        <w:t xml:space="preserve">REQUIRED TO </w:t>
      </w:r>
      <w:r w:rsidR="00467FE0" w:rsidRPr="00E06470">
        <w:rPr>
          <w:rFonts w:eastAsia="Arial"/>
          <w:b/>
          <w:sz w:val="20"/>
          <w:szCs w:val="20"/>
        </w:rPr>
        <w:t>COMPLETE</w:t>
      </w:r>
      <w:r w:rsidR="001420E1" w:rsidRPr="00E06470">
        <w:rPr>
          <w:rFonts w:eastAsia="Arial"/>
          <w:b/>
          <w:sz w:val="20"/>
          <w:szCs w:val="20"/>
        </w:rPr>
        <w:t xml:space="preserve"> PRE-SERVICE TRAINING</w:t>
      </w:r>
    </w:p>
    <w:p w:rsidR="004A431E" w:rsidRPr="00E06470" w:rsidRDefault="007327DF" w:rsidP="002F0516">
      <w:pPr>
        <w:pStyle w:val="Default"/>
        <w:ind w:left="180"/>
        <w:rPr>
          <w:i/>
          <w:sz w:val="20"/>
          <w:szCs w:val="20"/>
        </w:rPr>
      </w:pPr>
      <w:r w:rsidRPr="00E06470">
        <w:rPr>
          <w:i/>
          <w:sz w:val="20"/>
          <w:szCs w:val="20"/>
        </w:rPr>
        <w:t xml:space="preserve">OCFS-approved pre-service training </w:t>
      </w:r>
      <w:r w:rsidR="00565F2F">
        <w:rPr>
          <w:i/>
          <w:sz w:val="20"/>
          <w:szCs w:val="20"/>
        </w:rPr>
        <w:t>is</w:t>
      </w:r>
      <w:r w:rsidR="00565F2F" w:rsidRPr="00E06470">
        <w:rPr>
          <w:i/>
          <w:sz w:val="20"/>
          <w:szCs w:val="20"/>
        </w:rPr>
        <w:t xml:space="preserve"> </w:t>
      </w:r>
      <w:r w:rsidR="001420E1" w:rsidRPr="00E06470">
        <w:rPr>
          <w:i/>
          <w:sz w:val="20"/>
          <w:szCs w:val="20"/>
        </w:rPr>
        <w:t>a condition of enrollment to provide subsidized child care</w:t>
      </w:r>
      <w:r w:rsidR="00467FE0" w:rsidRPr="00E06470">
        <w:rPr>
          <w:i/>
          <w:sz w:val="20"/>
          <w:szCs w:val="20"/>
        </w:rPr>
        <w:t>.</w:t>
      </w:r>
    </w:p>
    <w:p w:rsidR="00300BA9" w:rsidRPr="00E06470" w:rsidRDefault="00467FE0" w:rsidP="00AE24F6">
      <w:pPr>
        <w:pStyle w:val="Default"/>
        <w:spacing w:before="80"/>
        <w:ind w:left="180"/>
        <w:rPr>
          <w:sz w:val="20"/>
          <w:szCs w:val="20"/>
        </w:rPr>
      </w:pPr>
      <w:r w:rsidRPr="00323A82">
        <w:rPr>
          <w:sz w:val="20"/>
          <w:szCs w:val="20"/>
        </w:rPr>
        <w:t xml:space="preserve">This </w:t>
      </w:r>
      <w:r w:rsidR="007327DF" w:rsidRPr="00323A82">
        <w:rPr>
          <w:sz w:val="20"/>
          <w:szCs w:val="20"/>
        </w:rPr>
        <w:t>applies to</w:t>
      </w:r>
      <w:r w:rsidR="00682039" w:rsidRPr="00E06470">
        <w:rPr>
          <w:i/>
          <w:sz w:val="20"/>
          <w:szCs w:val="20"/>
        </w:rPr>
        <w:t xml:space="preserve"> </w:t>
      </w:r>
      <w:r w:rsidR="00AE24F6">
        <w:rPr>
          <w:sz w:val="20"/>
          <w:szCs w:val="20"/>
        </w:rPr>
        <w:t xml:space="preserve">every </w:t>
      </w:r>
      <w:r w:rsidR="00216C6F" w:rsidRPr="00E06470">
        <w:rPr>
          <w:sz w:val="20"/>
          <w:szCs w:val="20"/>
        </w:rPr>
        <w:t>legally</w:t>
      </w:r>
      <w:r w:rsidR="001420E1" w:rsidRPr="00E06470">
        <w:rPr>
          <w:sz w:val="20"/>
          <w:szCs w:val="20"/>
        </w:rPr>
        <w:t>-</w:t>
      </w:r>
      <w:r w:rsidR="00216C6F" w:rsidRPr="00E06470">
        <w:rPr>
          <w:sz w:val="20"/>
          <w:szCs w:val="20"/>
        </w:rPr>
        <w:t xml:space="preserve">exempt </w:t>
      </w:r>
      <w:r w:rsidR="00AE24F6">
        <w:rPr>
          <w:sz w:val="20"/>
          <w:szCs w:val="20"/>
        </w:rPr>
        <w:t xml:space="preserve">caregiver, </w:t>
      </w:r>
      <w:r w:rsidR="00216C6F" w:rsidRPr="00E06470">
        <w:rPr>
          <w:sz w:val="20"/>
          <w:szCs w:val="20"/>
        </w:rPr>
        <w:t>employee with a caregiving role</w:t>
      </w:r>
      <w:r w:rsidR="00682039" w:rsidRPr="00E06470">
        <w:rPr>
          <w:sz w:val="20"/>
          <w:szCs w:val="20"/>
        </w:rPr>
        <w:t xml:space="preserve">, </w:t>
      </w:r>
      <w:r w:rsidR="00AE24F6">
        <w:rPr>
          <w:sz w:val="20"/>
          <w:szCs w:val="20"/>
        </w:rPr>
        <w:t xml:space="preserve">and </w:t>
      </w:r>
      <w:r w:rsidR="00216C6F" w:rsidRPr="00E06470">
        <w:rPr>
          <w:sz w:val="20"/>
          <w:szCs w:val="20"/>
        </w:rPr>
        <w:t xml:space="preserve">volunteer with the potential for regular and substantial contact with children in </w:t>
      </w:r>
      <w:r w:rsidR="00216C6F" w:rsidRPr="002D5809">
        <w:rPr>
          <w:sz w:val="20"/>
          <w:szCs w:val="20"/>
        </w:rPr>
        <w:t>care</w:t>
      </w:r>
      <w:r w:rsidR="00AE24F6" w:rsidRPr="002D5809">
        <w:rPr>
          <w:sz w:val="20"/>
          <w:szCs w:val="20"/>
        </w:rPr>
        <w:t xml:space="preserve"> except for a </w:t>
      </w:r>
      <w:r w:rsidRPr="002D5809">
        <w:rPr>
          <w:sz w:val="20"/>
          <w:szCs w:val="20"/>
        </w:rPr>
        <w:t>grandparent</w:t>
      </w:r>
      <w:r w:rsidRPr="00E06470">
        <w:rPr>
          <w:sz w:val="20"/>
          <w:szCs w:val="20"/>
        </w:rPr>
        <w:t>, great grandparent</w:t>
      </w:r>
      <w:r w:rsidR="00682039" w:rsidRPr="00E06470">
        <w:rPr>
          <w:sz w:val="20"/>
          <w:szCs w:val="20"/>
        </w:rPr>
        <w:t xml:space="preserve">, </w:t>
      </w:r>
      <w:r w:rsidR="001420E1" w:rsidRPr="00E06470">
        <w:rPr>
          <w:sz w:val="20"/>
          <w:szCs w:val="20"/>
        </w:rPr>
        <w:t>sibling (if living in a separate residence)</w:t>
      </w:r>
      <w:r w:rsidR="00682039" w:rsidRPr="00E06470">
        <w:rPr>
          <w:sz w:val="20"/>
          <w:szCs w:val="20"/>
        </w:rPr>
        <w:t xml:space="preserve">, </w:t>
      </w:r>
      <w:r w:rsidR="001420E1" w:rsidRPr="00E06470">
        <w:rPr>
          <w:sz w:val="20"/>
          <w:szCs w:val="20"/>
        </w:rPr>
        <w:t>aunt</w:t>
      </w:r>
      <w:r w:rsidR="00682039" w:rsidRPr="00E06470">
        <w:rPr>
          <w:sz w:val="20"/>
          <w:szCs w:val="20"/>
        </w:rPr>
        <w:t>, or u</w:t>
      </w:r>
      <w:r w:rsidR="001420E1" w:rsidRPr="00E06470">
        <w:rPr>
          <w:sz w:val="20"/>
          <w:szCs w:val="20"/>
        </w:rPr>
        <w:t>ncle</w:t>
      </w:r>
      <w:r w:rsidR="00AE24F6">
        <w:rPr>
          <w:sz w:val="20"/>
          <w:szCs w:val="20"/>
        </w:rPr>
        <w:t xml:space="preserve"> who are providing care only to a child(ren) related to them with this specific relationship</w:t>
      </w:r>
      <w:r w:rsidR="00682039" w:rsidRPr="00E06470">
        <w:rPr>
          <w:sz w:val="20"/>
          <w:szCs w:val="20"/>
        </w:rPr>
        <w:t>.</w:t>
      </w:r>
    </w:p>
    <w:p w:rsidR="00216C6F" w:rsidRPr="00E06470" w:rsidRDefault="004A431E" w:rsidP="00E06470">
      <w:pPr>
        <w:pStyle w:val="ListParagraph"/>
        <w:numPr>
          <w:ilvl w:val="0"/>
          <w:numId w:val="11"/>
        </w:numPr>
        <w:spacing w:before="120" w:after="0" w:line="259" w:lineRule="auto"/>
        <w:ind w:left="54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>OCFS-APPROVED HEALTH AND SAFETY PRE-SERVICE TRAINING OPTIONS</w:t>
      </w:r>
      <w:r w:rsidR="00011928" w:rsidRPr="00E06470">
        <w:rPr>
          <w:b/>
          <w:sz w:val="20"/>
          <w:szCs w:val="20"/>
        </w:rPr>
        <w:t xml:space="preserve"> </w:t>
      </w:r>
    </w:p>
    <w:p w:rsidR="00216C6F" w:rsidRPr="00E06470" w:rsidRDefault="00011928" w:rsidP="002F0516">
      <w:pPr>
        <w:spacing w:after="0" w:line="259" w:lineRule="auto"/>
        <w:ind w:left="540"/>
        <w:rPr>
          <w:sz w:val="20"/>
          <w:szCs w:val="20"/>
        </w:rPr>
      </w:pPr>
      <w:r w:rsidRPr="00E06470">
        <w:rPr>
          <w:sz w:val="20"/>
          <w:szCs w:val="20"/>
        </w:rPr>
        <w:t>There are two OCFS</w:t>
      </w:r>
      <w:r w:rsidR="00FE4601">
        <w:rPr>
          <w:sz w:val="20"/>
          <w:szCs w:val="20"/>
        </w:rPr>
        <w:t>-</w:t>
      </w:r>
      <w:r w:rsidRPr="00E06470">
        <w:rPr>
          <w:sz w:val="20"/>
          <w:szCs w:val="20"/>
        </w:rPr>
        <w:t>approved training options</w:t>
      </w:r>
      <w:r w:rsidR="00216C6F" w:rsidRPr="00E06470">
        <w:rPr>
          <w:sz w:val="20"/>
          <w:szCs w:val="20"/>
        </w:rPr>
        <w:t>:</w:t>
      </w:r>
      <w:r w:rsidRPr="00E06470">
        <w:rPr>
          <w:sz w:val="20"/>
          <w:szCs w:val="20"/>
        </w:rPr>
        <w:t xml:space="preserve"> </w:t>
      </w:r>
    </w:p>
    <w:p w:rsidR="00216C6F" w:rsidRPr="00E06470" w:rsidRDefault="00011928" w:rsidP="002F0516">
      <w:pPr>
        <w:pStyle w:val="ListParagraph"/>
        <w:numPr>
          <w:ilvl w:val="0"/>
          <w:numId w:val="6"/>
        </w:numPr>
        <w:spacing w:after="0" w:line="259" w:lineRule="auto"/>
        <w:ind w:left="540"/>
        <w:rPr>
          <w:sz w:val="20"/>
          <w:szCs w:val="20"/>
        </w:rPr>
      </w:pPr>
      <w:r w:rsidRPr="00E06470">
        <w:rPr>
          <w:sz w:val="20"/>
          <w:szCs w:val="20"/>
        </w:rPr>
        <w:t>Online “E-Learning”</w:t>
      </w:r>
      <w:r w:rsidR="007A51B3" w:rsidRPr="00E06470">
        <w:rPr>
          <w:sz w:val="20"/>
          <w:szCs w:val="20"/>
        </w:rPr>
        <w:t xml:space="preserve"> </w:t>
      </w:r>
      <w:r w:rsidRPr="00E06470">
        <w:rPr>
          <w:i/>
          <w:sz w:val="20"/>
          <w:szCs w:val="20"/>
        </w:rPr>
        <w:t xml:space="preserve">Foundations </w:t>
      </w:r>
      <w:r w:rsidR="007A51B3" w:rsidRPr="00E06470">
        <w:rPr>
          <w:i/>
          <w:sz w:val="20"/>
          <w:szCs w:val="20"/>
        </w:rPr>
        <w:t xml:space="preserve">in </w:t>
      </w:r>
      <w:r w:rsidRPr="00E06470">
        <w:rPr>
          <w:i/>
          <w:sz w:val="20"/>
          <w:szCs w:val="20"/>
        </w:rPr>
        <w:t>Health and Safety</w:t>
      </w:r>
      <w:r w:rsidRPr="00E06470">
        <w:rPr>
          <w:sz w:val="20"/>
          <w:szCs w:val="20"/>
        </w:rPr>
        <w:t xml:space="preserve">: This training is available online and can be found by going to </w:t>
      </w:r>
      <w:hyperlink r:id="rId8" w:history="1">
        <w:r w:rsidR="00F26E88" w:rsidRPr="00332B6C">
          <w:rPr>
            <w:rStyle w:val="Hyperlink"/>
            <w:sz w:val="20"/>
            <w:szCs w:val="20"/>
          </w:rPr>
          <w:t>www.ecetp.pdp.albany.edu</w:t>
        </w:r>
      </w:hyperlink>
      <w:r w:rsidRPr="00E06470">
        <w:rPr>
          <w:sz w:val="20"/>
          <w:szCs w:val="20"/>
        </w:rPr>
        <w:t xml:space="preserve">, </w:t>
      </w:r>
    </w:p>
    <w:p w:rsidR="00216C6F" w:rsidRPr="00E06470" w:rsidRDefault="00011928" w:rsidP="002F0516">
      <w:pPr>
        <w:pStyle w:val="ListParagraph"/>
        <w:spacing w:after="0" w:line="259" w:lineRule="auto"/>
        <w:ind w:left="540" w:firstLine="70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>OR</w:t>
      </w:r>
    </w:p>
    <w:p w:rsidR="00011928" w:rsidRPr="00E06470" w:rsidRDefault="00011928" w:rsidP="002F0516">
      <w:pPr>
        <w:pStyle w:val="ListParagraph"/>
        <w:numPr>
          <w:ilvl w:val="0"/>
          <w:numId w:val="6"/>
        </w:numPr>
        <w:spacing w:after="0" w:line="259" w:lineRule="auto"/>
        <w:ind w:left="540"/>
        <w:rPr>
          <w:sz w:val="20"/>
          <w:szCs w:val="20"/>
        </w:rPr>
      </w:pPr>
      <w:r w:rsidRPr="00E06470">
        <w:rPr>
          <w:sz w:val="20"/>
          <w:szCs w:val="20"/>
        </w:rPr>
        <w:t>Classroom Training</w:t>
      </w:r>
      <w:r w:rsidR="002F0516" w:rsidRPr="002F0516">
        <w:rPr>
          <w:sz w:val="20"/>
          <w:szCs w:val="20"/>
        </w:rPr>
        <w:t xml:space="preserve"> </w:t>
      </w:r>
      <w:r w:rsidR="002F0516" w:rsidRPr="00E06470">
        <w:rPr>
          <w:i/>
          <w:sz w:val="20"/>
          <w:szCs w:val="20"/>
        </w:rPr>
        <w:t xml:space="preserve">Health and Safety Training for Legally-Exempt </w:t>
      </w:r>
      <w:r w:rsidR="002F0516" w:rsidRPr="002F0516">
        <w:rPr>
          <w:i/>
          <w:sz w:val="20"/>
          <w:szCs w:val="20"/>
        </w:rPr>
        <w:t>Providers</w:t>
      </w:r>
      <w:r w:rsidR="002F0516" w:rsidRPr="002F0516">
        <w:rPr>
          <w:sz w:val="20"/>
          <w:szCs w:val="20"/>
        </w:rPr>
        <w:t xml:space="preserve">: This training </w:t>
      </w:r>
      <w:r w:rsidRPr="00E06470">
        <w:rPr>
          <w:sz w:val="20"/>
          <w:szCs w:val="20"/>
        </w:rPr>
        <w:t>may be offered by local enrollment agencies, U</w:t>
      </w:r>
      <w:r w:rsidR="002F0516" w:rsidRPr="002F0516">
        <w:rPr>
          <w:sz w:val="20"/>
          <w:szCs w:val="20"/>
        </w:rPr>
        <w:t xml:space="preserve">nited </w:t>
      </w:r>
      <w:r w:rsidRPr="00E06470">
        <w:rPr>
          <w:sz w:val="20"/>
          <w:szCs w:val="20"/>
        </w:rPr>
        <w:t>F</w:t>
      </w:r>
      <w:r w:rsidR="002F0516" w:rsidRPr="002F0516">
        <w:rPr>
          <w:sz w:val="20"/>
          <w:szCs w:val="20"/>
        </w:rPr>
        <w:t xml:space="preserve">ederation of </w:t>
      </w:r>
      <w:r w:rsidRPr="00E06470">
        <w:rPr>
          <w:sz w:val="20"/>
          <w:szCs w:val="20"/>
        </w:rPr>
        <w:t>T</w:t>
      </w:r>
      <w:r w:rsidR="002F0516" w:rsidRPr="002F0516">
        <w:rPr>
          <w:sz w:val="20"/>
          <w:szCs w:val="20"/>
        </w:rPr>
        <w:t>eachers</w:t>
      </w:r>
      <w:r w:rsidR="006F4074">
        <w:rPr>
          <w:sz w:val="20"/>
          <w:szCs w:val="20"/>
        </w:rPr>
        <w:t xml:space="preserve"> in the New York City area, and</w:t>
      </w:r>
      <w:r w:rsidRPr="00E06470">
        <w:rPr>
          <w:sz w:val="20"/>
          <w:szCs w:val="20"/>
        </w:rPr>
        <w:t xml:space="preserve"> </w:t>
      </w:r>
      <w:r w:rsidR="002F0516" w:rsidRPr="00E06470">
        <w:rPr>
          <w:sz w:val="20"/>
          <w:szCs w:val="20"/>
        </w:rPr>
        <w:t>Civil Serv</w:t>
      </w:r>
      <w:r w:rsidR="002F0516" w:rsidRPr="002F0516">
        <w:rPr>
          <w:sz w:val="20"/>
          <w:szCs w:val="20"/>
        </w:rPr>
        <w:t>ice Employees Association, Inc.</w:t>
      </w:r>
      <w:r w:rsidR="002F0516" w:rsidRPr="00E06470">
        <w:rPr>
          <w:sz w:val="20"/>
          <w:szCs w:val="20"/>
        </w:rPr>
        <w:t xml:space="preserve"> </w:t>
      </w:r>
      <w:r w:rsidRPr="00E06470">
        <w:rPr>
          <w:sz w:val="20"/>
          <w:szCs w:val="20"/>
        </w:rPr>
        <w:t xml:space="preserve">in Upstate New York. </w:t>
      </w:r>
    </w:p>
    <w:p w:rsidR="00216C6F" w:rsidRPr="00E06470" w:rsidRDefault="00216C6F" w:rsidP="00E06470">
      <w:pPr>
        <w:spacing w:after="0" w:line="259" w:lineRule="auto"/>
        <w:ind w:left="0" w:firstLine="0"/>
        <w:rPr>
          <w:sz w:val="12"/>
          <w:szCs w:val="12"/>
        </w:rPr>
      </w:pPr>
    </w:p>
    <w:p w:rsidR="001420E1" w:rsidRPr="00E06470" w:rsidRDefault="001420E1" w:rsidP="00E06470">
      <w:pPr>
        <w:pStyle w:val="ListParagraph"/>
        <w:numPr>
          <w:ilvl w:val="0"/>
          <w:numId w:val="11"/>
        </w:numPr>
        <w:spacing w:after="0" w:line="259" w:lineRule="auto"/>
        <w:ind w:left="54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 xml:space="preserve">PROOF OF PRE-SERVICE </w:t>
      </w:r>
    </w:p>
    <w:p w:rsidR="00216C6F" w:rsidRPr="00E06470" w:rsidRDefault="004A431E" w:rsidP="002F0516">
      <w:pPr>
        <w:spacing w:after="0" w:line="259" w:lineRule="auto"/>
        <w:ind w:left="540" w:firstLine="0"/>
        <w:rPr>
          <w:sz w:val="20"/>
          <w:szCs w:val="20"/>
        </w:rPr>
      </w:pPr>
      <w:r w:rsidRPr="00E06470">
        <w:rPr>
          <w:sz w:val="20"/>
          <w:szCs w:val="20"/>
        </w:rPr>
        <w:t>Upon completion, y</w:t>
      </w:r>
      <w:r w:rsidR="00DA7D71" w:rsidRPr="00E06470">
        <w:rPr>
          <w:sz w:val="20"/>
          <w:szCs w:val="20"/>
        </w:rPr>
        <w:t xml:space="preserve">ou will receive a certificate indicating you successfully completed the health and safety </w:t>
      </w:r>
      <w:r w:rsidRPr="00E06470">
        <w:rPr>
          <w:sz w:val="20"/>
          <w:szCs w:val="20"/>
        </w:rPr>
        <w:t>course</w:t>
      </w:r>
      <w:r w:rsidR="00DA7D71" w:rsidRPr="00E06470">
        <w:rPr>
          <w:sz w:val="20"/>
          <w:szCs w:val="20"/>
        </w:rPr>
        <w:t xml:space="preserve">. Attach the certificate to this form </w:t>
      </w:r>
      <w:r w:rsidR="00216C6F" w:rsidRPr="00E06470">
        <w:rPr>
          <w:sz w:val="20"/>
          <w:szCs w:val="20"/>
        </w:rPr>
        <w:t xml:space="preserve">and submit both to your local enrollment agency </w:t>
      </w:r>
      <w:r w:rsidR="00DA7D71" w:rsidRPr="00E06470">
        <w:rPr>
          <w:sz w:val="20"/>
          <w:szCs w:val="20"/>
        </w:rPr>
        <w:t xml:space="preserve">to receive credit for completing the </w:t>
      </w:r>
      <w:r w:rsidRPr="00E06470">
        <w:rPr>
          <w:sz w:val="20"/>
          <w:szCs w:val="20"/>
        </w:rPr>
        <w:t>pre-service training requirement</w:t>
      </w:r>
      <w:r w:rsidR="00DA7D71" w:rsidRPr="00E06470">
        <w:rPr>
          <w:sz w:val="20"/>
          <w:szCs w:val="20"/>
        </w:rPr>
        <w:t xml:space="preserve">. </w:t>
      </w:r>
      <w:r w:rsidR="00216C6F" w:rsidRPr="00E06470">
        <w:rPr>
          <w:sz w:val="20"/>
          <w:szCs w:val="20"/>
        </w:rPr>
        <w:t>You should also keep a copy of this certificate for your own records.</w:t>
      </w:r>
    </w:p>
    <w:p w:rsidR="004A431E" w:rsidRPr="00E06470" w:rsidRDefault="00682039" w:rsidP="00E06470">
      <w:pPr>
        <w:spacing w:before="120" w:after="0"/>
        <w:ind w:left="0" w:firstLine="0"/>
        <w:rPr>
          <w:sz w:val="20"/>
          <w:szCs w:val="20"/>
        </w:rPr>
      </w:pPr>
      <w:r w:rsidRPr="00E06470">
        <w:rPr>
          <w:b/>
          <w:sz w:val="20"/>
          <w:szCs w:val="20"/>
        </w:rPr>
        <w:t xml:space="preserve">II. </w:t>
      </w:r>
      <w:r w:rsidR="004A431E" w:rsidRPr="00E06470">
        <w:rPr>
          <w:b/>
          <w:sz w:val="20"/>
          <w:szCs w:val="20"/>
        </w:rPr>
        <w:t>PROVIDERS ELIGIBLE TO APPLY FOR ENHANCED RATE</w:t>
      </w:r>
    </w:p>
    <w:p w:rsidR="00DA7D71" w:rsidRPr="00E06470" w:rsidRDefault="0076488A" w:rsidP="002F0516">
      <w:pPr>
        <w:spacing w:after="0"/>
        <w:ind w:left="270" w:firstLine="0"/>
        <w:rPr>
          <w:sz w:val="20"/>
          <w:szCs w:val="20"/>
        </w:rPr>
      </w:pPr>
      <w:r w:rsidRPr="00E06470">
        <w:rPr>
          <w:sz w:val="20"/>
          <w:szCs w:val="20"/>
        </w:rPr>
        <w:t>P</w:t>
      </w:r>
      <w:r w:rsidR="00DA7D71" w:rsidRPr="00E06470">
        <w:rPr>
          <w:sz w:val="20"/>
          <w:szCs w:val="20"/>
        </w:rPr>
        <w:t xml:space="preserve">roviders </w:t>
      </w:r>
      <w:r w:rsidR="00681C2D" w:rsidRPr="00E06470">
        <w:rPr>
          <w:sz w:val="20"/>
          <w:szCs w:val="20"/>
        </w:rPr>
        <w:t xml:space="preserve">of legally-exempt family child care and in-home child care </w:t>
      </w:r>
      <w:r w:rsidR="00DA7D71" w:rsidRPr="00E06470">
        <w:rPr>
          <w:sz w:val="20"/>
          <w:szCs w:val="20"/>
        </w:rPr>
        <w:t xml:space="preserve">who have completed </w:t>
      </w:r>
      <w:r w:rsidR="0026396B">
        <w:rPr>
          <w:sz w:val="20"/>
          <w:szCs w:val="20"/>
        </w:rPr>
        <w:t>10</w:t>
      </w:r>
      <w:r w:rsidR="00DA7D71" w:rsidRPr="00E06470">
        <w:rPr>
          <w:sz w:val="20"/>
          <w:szCs w:val="20"/>
        </w:rPr>
        <w:t xml:space="preserve"> or more hours </w:t>
      </w:r>
      <w:r w:rsidR="00323A82" w:rsidRPr="002F0516">
        <w:rPr>
          <w:sz w:val="20"/>
          <w:szCs w:val="20"/>
        </w:rPr>
        <w:t>of</w:t>
      </w:r>
      <w:r w:rsidR="00323A82">
        <w:rPr>
          <w:sz w:val="20"/>
          <w:szCs w:val="20"/>
        </w:rPr>
        <w:t xml:space="preserve"> </w:t>
      </w:r>
      <w:r w:rsidR="00323A82" w:rsidRPr="00E06470">
        <w:rPr>
          <w:sz w:val="20"/>
          <w:szCs w:val="20"/>
        </w:rPr>
        <w:t>approved</w:t>
      </w:r>
      <w:r w:rsidR="0071670F">
        <w:rPr>
          <w:sz w:val="20"/>
          <w:szCs w:val="20"/>
        </w:rPr>
        <w:t xml:space="preserve"> </w:t>
      </w:r>
      <w:r w:rsidR="00DA7D71" w:rsidRPr="00E06470">
        <w:rPr>
          <w:sz w:val="20"/>
          <w:szCs w:val="20"/>
        </w:rPr>
        <w:t xml:space="preserve">training </w:t>
      </w:r>
      <w:r w:rsidR="004522B5" w:rsidRPr="00E06470">
        <w:rPr>
          <w:sz w:val="20"/>
          <w:szCs w:val="20"/>
        </w:rPr>
        <w:t>annually</w:t>
      </w:r>
      <w:r w:rsidR="002F0516">
        <w:rPr>
          <w:sz w:val="20"/>
          <w:szCs w:val="20"/>
        </w:rPr>
        <w:t>,</w:t>
      </w:r>
      <w:r w:rsidR="004522B5" w:rsidRPr="00E06470">
        <w:rPr>
          <w:sz w:val="20"/>
          <w:szCs w:val="20"/>
        </w:rPr>
        <w:t xml:space="preserve"> </w:t>
      </w:r>
      <w:r w:rsidR="00DA7D71" w:rsidRPr="00E06470">
        <w:rPr>
          <w:sz w:val="20"/>
          <w:szCs w:val="20"/>
        </w:rPr>
        <w:t xml:space="preserve">in </w:t>
      </w:r>
      <w:r w:rsidR="004522B5" w:rsidRPr="00E06470">
        <w:rPr>
          <w:sz w:val="20"/>
          <w:szCs w:val="20"/>
        </w:rPr>
        <w:t>the areas set forth in section 390</w:t>
      </w:r>
      <w:r w:rsidR="00485EBC">
        <w:rPr>
          <w:sz w:val="20"/>
          <w:szCs w:val="20"/>
        </w:rPr>
        <w:t>-</w:t>
      </w:r>
      <w:r w:rsidR="004522B5" w:rsidRPr="00E06470">
        <w:rPr>
          <w:sz w:val="20"/>
          <w:szCs w:val="20"/>
        </w:rPr>
        <w:t xml:space="preserve">a(3)(b) of the Social Services </w:t>
      </w:r>
      <w:r w:rsidR="00BA6C38" w:rsidRPr="00E06470">
        <w:rPr>
          <w:sz w:val="20"/>
          <w:szCs w:val="20"/>
        </w:rPr>
        <w:t>Law,</w:t>
      </w:r>
      <w:r w:rsidR="004522B5" w:rsidRPr="00E06470">
        <w:rPr>
          <w:sz w:val="20"/>
          <w:szCs w:val="20"/>
        </w:rPr>
        <w:t xml:space="preserve"> </w:t>
      </w:r>
      <w:r w:rsidR="00DA7D71" w:rsidRPr="00E06470">
        <w:rPr>
          <w:sz w:val="20"/>
          <w:szCs w:val="20"/>
        </w:rPr>
        <w:t xml:space="preserve">may be eligible to receive an enhanced reimbursement rate once </w:t>
      </w:r>
      <w:r w:rsidR="002F5FB3" w:rsidRPr="00E06470">
        <w:rPr>
          <w:sz w:val="20"/>
          <w:szCs w:val="20"/>
        </w:rPr>
        <w:t xml:space="preserve">completion has been </w:t>
      </w:r>
      <w:r w:rsidR="00DA7D71" w:rsidRPr="00E06470">
        <w:rPr>
          <w:sz w:val="20"/>
          <w:szCs w:val="20"/>
        </w:rPr>
        <w:t xml:space="preserve">verified by the </w:t>
      </w:r>
      <w:r w:rsidR="002F5FB3" w:rsidRPr="00E06470">
        <w:rPr>
          <w:sz w:val="20"/>
          <w:szCs w:val="20"/>
        </w:rPr>
        <w:t>e</w:t>
      </w:r>
      <w:r w:rsidR="00DA7D71" w:rsidRPr="00E06470">
        <w:rPr>
          <w:sz w:val="20"/>
          <w:szCs w:val="20"/>
        </w:rPr>
        <w:t xml:space="preserve">nrollment </w:t>
      </w:r>
      <w:r w:rsidR="002F5FB3" w:rsidRPr="00E06470">
        <w:rPr>
          <w:sz w:val="20"/>
          <w:szCs w:val="20"/>
        </w:rPr>
        <w:t>a</w:t>
      </w:r>
      <w:r w:rsidR="00DA7D71" w:rsidRPr="00E06470">
        <w:rPr>
          <w:sz w:val="20"/>
          <w:szCs w:val="20"/>
        </w:rPr>
        <w:t>gency.</w:t>
      </w:r>
      <w:r w:rsidR="004A431E" w:rsidRPr="00E06470">
        <w:rPr>
          <w:rStyle w:val="FootnoteReference"/>
          <w:sz w:val="20"/>
          <w:szCs w:val="20"/>
        </w:rPr>
        <w:footnoteReference w:id="2"/>
      </w:r>
      <w:r w:rsidR="00DA7D71" w:rsidRPr="00E06470">
        <w:rPr>
          <w:sz w:val="20"/>
          <w:szCs w:val="20"/>
        </w:rPr>
        <w:t xml:space="preserve"> </w:t>
      </w:r>
      <w:r w:rsidR="004522B5" w:rsidRPr="00E06470">
        <w:rPr>
          <w:sz w:val="20"/>
          <w:szCs w:val="20"/>
        </w:rPr>
        <w:t xml:space="preserve"> </w:t>
      </w:r>
    </w:p>
    <w:p w:rsidR="004A431E" w:rsidRPr="00E06470" w:rsidRDefault="004A431E" w:rsidP="00E06470">
      <w:pPr>
        <w:pStyle w:val="ListParagraph"/>
        <w:numPr>
          <w:ilvl w:val="0"/>
          <w:numId w:val="12"/>
        </w:numPr>
        <w:spacing w:before="80" w:after="0" w:line="259" w:lineRule="auto"/>
        <w:ind w:left="54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>PROOF OF ADDITIONAL TRAINING</w:t>
      </w:r>
    </w:p>
    <w:p w:rsidR="00681C2D" w:rsidRPr="00E06470" w:rsidRDefault="00384B36" w:rsidP="002F0516">
      <w:pPr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>T</w:t>
      </w:r>
      <w:r w:rsidRPr="00E06470">
        <w:rPr>
          <w:sz w:val="20"/>
          <w:szCs w:val="20"/>
        </w:rPr>
        <w:t xml:space="preserve">o apply for the enhanced rate, submit this form with the training certificate(s) attached. The </w:t>
      </w:r>
      <w:r>
        <w:rPr>
          <w:sz w:val="20"/>
          <w:szCs w:val="20"/>
        </w:rPr>
        <w:t xml:space="preserve">OCFS-approved </w:t>
      </w:r>
      <w:r w:rsidRPr="00E06470">
        <w:rPr>
          <w:sz w:val="20"/>
          <w:szCs w:val="20"/>
        </w:rPr>
        <w:t xml:space="preserve">pre-service training </w:t>
      </w:r>
      <w:r>
        <w:rPr>
          <w:sz w:val="20"/>
          <w:szCs w:val="20"/>
        </w:rPr>
        <w:t>may</w:t>
      </w:r>
      <w:r w:rsidRPr="00E06470">
        <w:rPr>
          <w:sz w:val="20"/>
          <w:szCs w:val="20"/>
        </w:rPr>
        <w:t xml:space="preserve"> count towards the </w:t>
      </w:r>
      <w:r w:rsidR="009807FD">
        <w:rPr>
          <w:sz w:val="20"/>
          <w:szCs w:val="20"/>
        </w:rPr>
        <w:t>10</w:t>
      </w:r>
      <w:r w:rsidRPr="00E06470">
        <w:rPr>
          <w:sz w:val="20"/>
          <w:szCs w:val="20"/>
        </w:rPr>
        <w:t xml:space="preserve"> total hours needed for the enhanced rate</w:t>
      </w:r>
      <w:r w:rsidR="00127442" w:rsidRPr="00E06470">
        <w:rPr>
          <w:sz w:val="20"/>
          <w:szCs w:val="20"/>
        </w:rPr>
        <w:t xml:space="preserve">. </w:t>
      </w:r>
    </w:p>
    <w:p w:rsidR="00682039" w:rsidRPr="00E06470" w:rsidRDefault="007327DF" w:rsidP="00E06470">
      <w:pPr>
        <w:pStyle w:val="ListParagraph"/>
        <w:numPr>
          <w:ilvl w:val="0"/>
          <w:numId w:val="12"/>
        </w:numPr>
        <w:spacing w:before="80" w:after="0"/>
        <w:ind w:left="54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 xml:space="preserve">ELIGIBILITY </w:t>
      </w:r>
      <w:r w:rsidR="00682039" w:rsidRPr="00E06470">
        <w:rPr>
          <w:b/>
          <w:sz w:val="20"/>
          <w:szCs w:val="20"/>
        </w:rPr>
        <w:t>PERIOD</w:t>
      </w:r>
    </w:p>
    <w:p w:rsidR="00681C2D" w:rsidRPr="00E06470" w:rsidRDefault="00681C2D" w:rsidP="00E06470">
      <w:pPr>
        <w:pStyle w:val="ListParagraph"/>
        <w:spacing w:after="0"/>
        <w:ind w:left="540" w:firstLine="0"/>
        <w:rPr>
          <w:sz w:val="20"/>
          <w:szCs w:val="20"/>
        </w:rPr>
      </w:pPr>
      <w:r w:rsidRPr="00E06470">
        <w:rPr>
          <w:sz w:val="20"/>
          <w:szCs w:val="20"/>
        </w:rPr>
        <w:t xml:space="preserve">Once the </w:t>
      </w:r>
      <w:r w:rsidR="002F5FB3" w:rsidRPr="00E06470">
        <w:rPr>
          <w:sz w:val="20"/>
          <w:szCs w:val="20"/>
        </w:rPr>
        <w:t xml:space="preserve">enrollment agency </w:t>
      </w:r>
      <w:r w:rsidRPr="00E06470">
        <w:rPr>
          <w:sz w:val="20"/>
          <w:szCs w:val="20"/>
        </w:rPr>
        <w:t xml:space="preserve">determines the provider is eligible for the enhanced reimbursement rate, the </w:t>
      </w:r>
      <w:r w:rsidR="00485EBC">
        <w:rPr>
          <w:sz w:val="20"/>
          <w:szCs w:val="20"/>
        </w:rPr>
        <w:t>l</w:t>
      </w:r>
      <w:r w:rsidR="00485EBC" w:rsidRPr="00E06470">
        <w:rPr>
          <w:sz w:val="20"/>
          <w:szCs w:val="20"/>
        </w:rPr>
        <w:t xml:space="preserve">ocal </w:t>
      </w:r>
      <w:r w:rsidR="00485EBC">
        <w:rPr>
          <w:sz w:val="20"/>
          <w:szCs w:val="20"/>
        </w:rPr>
        <w:t>social services district</w:t>
      </w:r>
      <w:r w:rsidR="00485EBC" w:rsidRPr="00E06470">
        <w:rPr>
          <w:sz w:val="20"/>
          <w:szCs w:val="20"/>
        </w:rPr>
        <w:t xml:space="preserve"> </w:t>
      </w:r>
      <w:r w:rsidRPr="00E06470">
        <w:rPr>
          <w:sz w:val="20"/>
          <w:szCs w:val="20"/>
        </w:rPr>
        <w:t xml:space="preserve">must apply the enhanced market rate for a 12 consecutive month period, starting no later than the beginning of the first full month following the date of the notice. </w:t>
      </w:r>
    </w:p>
    <w:p w:rsidR="0076488A" w:rsidRPr="00E06470" w:rsidRDefault="00681C2D" w:rsidP="00E06470">
      <w:pPr>
        <w:spacing w:before="80" w:after="0"/>
        <w:ind w:left="540" w:firstLine="0"/>
        <w:rPr>
          <w:sz w:val="20"/>
          <w:szCs w:val="20"/>
        </w:rPr>
      </w:pPr>
      <w:r w:rsidRPr="00E06470">
        <w:rPr>
          <w:sz w:val="20"/>
          <w:szCs w:val="20"/>
        </w:rPr>
        <w:t>To receive the enhanced market rate beyond the initial 12-month period, the provider must complete</w:t>
      </w:r>
      <w:r w:rsidR="00384B36">
        <w:rPr>
          <w:sz w:val="20"/>
          <w:szCs w:val="20"/>
        </w:rPr>
        <w:t xml:space="preserve"> an</w:t>
      </w:r>
      <w:r w:rsidRPr="00E06470">
        <w:rPr>
          <w:sz w:val="20"/>
          <w:szCs w:val="20"/>
        </w:rPr>
        <w:t xml:space="preserve"> </w:t>
      </w:r>
      <w:r w:rsidR="002F5FB3" w:rsidRPr="00E06470">
        <w:rPr>
          <w:sz w:val="20"/>
          <w:szCs w:val="20"/>
        </w:rPr>
        <w:t xml:space="preserve">additional </w:t>
      </w:r>
      <w:r w:rsidR="0026396B">
        <w:rPr>
          <w:sz w:val="20"/>
          <w:szCs w:val="20"/>
        </w:rPr>
        <w:t>10</w:t>
      </w:r>
      <w:r w:rsidR="002F5FB3" w:rsidRPr="00E06470">
        <w:rPr>
          <w:sz w:val="20"/>
          <w:szCs w:val="20"/>
        </w:rPr>
        <w:t xml:space="preserve"> or more hours</w:t>
      </w:r>
      <w:r w:rsidRPr="00E06470">
        <w:rPr>
          <w:sz w:val="20"/>
          <w:szCs w:val="20"/>
        </w:rPr>
        <w:t xml:space="preserve"> of </w:t>
      </w:r>
      <w:r w:rsidR="00384B36">
        <w:rPr>
          <w:sz w:val="20"/>
          <w:szCs w:val="20"/>
        </w:rPr>
        <w:t xml:space="preserve">approvable </w:t>
      </w:r>
      <w:r w:rsidRPr="00E06470">
        <w:rPr>
          <w:sz w:val="20"/>
          <w:szCs w:val="20"/>
        </w:rPr>
        <w:t xml:space="preserve">training annually and submit documentation to the </w:t>
      </w:r>
      <w:r w:rsidR="002F5FB3" w:rsidRPr="00E06470">
        <w:rPr>
          <w:sz w:val="20"/>
          <w:szCs w:val="20"/>
        </w:rPr>
        <w:t>enrollment agency</w:t>
      </w:r>
      <w:r w:rsidRPr="00E06470">
        <w:rPr>
          <w:sz w:val="20"/>
          <w:szCs w:val="20"/>
        </w:rPr>
        <w:t>.</w:t>
      </w:r>
    </w:p>
    <w:p w:rsidR="005C25C9" w:rsidRPr="00E06470" w:rsidRDefault="00682039" w:rsidP="00E06470">
      <w:pPr>
        <w:spacing w:before="120" w:after="0" w:line="259" w:lineRule="auto"/>
        <w:ind w:left="0" w:firstLine="0"/>
        <w:rPr>
          <w:b/>
          <w:sz w:val="20"/>
          <w:szCs w:val="20"/>
        </w:rPr>
      </w:pPr>
      <w:r w:rsidRPr="00E06470">
        <w:rPr>
          <w:b/>
          <w:sz w:val="20"/>
          <w:szCs w:val="20"/>
        </w:rPr>
        <w:t xml:space="preserve">III. </w:t>
      </w:r>
      <w:r w:rsidR="005C25C9" w:rsidRPr="00E06470">
        <w:rPr>
          <w:b/>
          <w:sz w:val="20"/>
          <w:szCs w:val="20"/>
        </w:rPr>
        <w:t>QUESTIONS</w:t>
      </w:r>
    </w:p>
    <w:p w:rsidR="005C25C9" w:rsidRPr="00E06470" w:rsidRDefault="005C25C9" w:rsidP="00E06470">
      <w:pPr>
        <w:spacing w:after="0" w:line="259" w:lineRule="auto"/>
        <w:ind w:left="360" w:firstLine="0"/>
        <w:rPr>
          <w:sz w:val="20"/>
          <w:szCs w:val="20"/>
        </w:rPr>
      </w:pPr>
      <w:r w:rsidRPr="00E06470">
        <w:rPr>
          <w:sz w:val="20"/>
          <w:szCs w:val="20"/>
        </w:rPr>
        <w:t>For questions regarding</w:t>
      </w:r>
      <w:r w:rsidR="00D7714C" w:rsidRPr="00E06470">
        <w:rPr>
          <w:sz w:val="20"/>
          <w:szCs w:val="20"/>
        </w:rPr>
        <w:t xml:space="preserve"> OCFS-</w:t>
      </w:r>
      <w:r w:rsidR="00485EBC" w:rsidRPr="00E06470">
        <w:rPr>
          <w:sz w:val="20"/>
          <w:szCs w:val="20"/>
        </w:rPr>
        <w:t>approv</w:t>
      </w:r>
      <w:r w:rsidR="00485EBC">
        <w:rPr>
          <w:sz w:val="20"/>
          <w:szCs w:val="20"/>
        </w:rPr>
        <w:t>ed</w:t>
      </w:r>
      <w:r w:rsidR="00485EBC" w:rsidRPr="00E06470">
        <w:rPr>
          <w:sz w:val="20"/>
          <w:szCs w:val="20"/>
        </w:rPr>
        <w:t xml:space="preserve"> </w:t>
      </w:r>
      <w:r w:rsidRPr="00E06470">
        <w:rPr>
          <w:sz w:val="20"/>
          <w:szCs w:val="20"/>
        </w:rPr>
        <w:t xml:space="preserve">training, please contact your local enrollment agency.  </w:t>
      </w:r>
    </w:p>
    <w:sectPr w:rsidR="005C25C9" w:rsidRPr="00E06470" w:rsidSect="00D620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97" w:rsidRDefault="00970997" w:rsidP="00D620B7">
      <w:pPr>
        <w:spacing w:after="0" w:line="240" w:lineRule="auto"/>
      </w:pPr>
      <w:r>
        <w:separator/>
      </w:r>
    </w:p>
  </w:endnote>
  <w:endnote w:type="continuationSeparator" w:id="0">
    <w:p w:rsidR="00970997" w:rsidRDefault="00970997" w:rsidP="00D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9152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6C6D" w:rsidRDefault="00186C6D" w:rsidP="00E06470">
            <w:pPr>
              <w:pStyle w:val="Footer"/>
              <w:jc w:val="right"/>
            </w:pPr>
            <w:r w:rsidRPr="0082035B">
              <w:rPr>
                <w:sz w:val="16"/>
              </w:rPr>
              <w:t xml:space="preserve">Page </w:t>
            </w:r>
            <w:r w:rsidRPr="00E06470">
              <w:rPr>
                <w:b/>
                <w:bCs/>
                <w:sz w:val="18"/>
                <w:szCs w:val="24"/>
              </w:rPr>
              <w:fldChar w:fldCharType="begin"/>
            </w:r>
            <w:r w:rsidRPr="0082035B">
              <w:rPr>
                <w:b/>
                <w:bCs/>
                <w:sz w:val="16"/>
              </w:rPr>
              <w:instrText xml:space="preserve"> PAGE </w:instrText>
            </w:r>
            <w:r w:rsidRPr="00E06470">
              <w:rPr>
                <w:b/>
                <w:bCs/>
                <w:sz w:val="18"/>
                <w:szCs w:val="24"/>
              </w:rPr>
              <w:fldChar w:fldCharType="separate"/>
            </w:r>
            <w:r w:rsidR="00970997">
              <w:rPr>
                <w:b/>
                <w:bCs/>
                <w:noProof/>
                <w:sz w:val="16"/>
              </w:rPr>
              <w:t>1</w:t>
            </w:r>
            <w:r w:rsidRPr="00E06470">
              <w:rPr>
                <w:b/>
                <w:bCs/>
                <w:sz w:val="18"/>
                <w:szCs w:val="24"/>
              </w:rPr>
              <w:fldChar w:fldCharType="end"/>
            </w:r>
            <w:r w:rsidRPr="0082035B">
              <w:rPr>
                <w:sz w:val="16"/>
              </w:rPr>
              <w:t xml:space="preserve"> of </w:t>
            </w:r>
            <w:r w:rsidRPr="00E06470">
              <w:rPr>
                <w:b/>
                <w:bCs/>
                <w:sz w:val="18"/>
                <w:szCs w:val="24"/>
              </w:rPr>
              <w:fldChar w:fldCharType="begin"/>
            </w:r>
            <w:r w:rsidRPr="0082035B">
              <w:rPr>
                <w:b/>
                <w:bCs/>
                <w:sz w:val="16"/>
              </w:rPr>
              <w:instrText xml:space="preserve"> NUMPAGES  </w:instrText>
            </w:r>
            <w:r w:rsidRPr="00E06470">
              <w:rPr>
                <w:b/>
                <w:bCs/>
                <w:sz w:val="18"/>
                <w:szCs w:val="24"/>
              </w:rPr>
              <w:fldChar w:fldCharType="separate"/>
            </w:r>
            <w:r w:rsidR="00970997">
              <w:rPr>
                <w:b/>
                <w:bCs/>
                <w:noProof/>
                <w:sz w:val="16"/>
              </w:rPr>
              <w:t>2</w:t>
            </w:r>
            <w:r w:rsidRPr="00E06470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97" w:rsidRDefault="00970997" w:rsidP="00D620B7">
      <w:pPr>
        <w:spacing w:after="0" w:line="240" w:lineRule="auto"/>
      </w:pPr>
      <w:r>
        <w:separator/>
      </w:r>
    </w:p>
  </w:footnote>
  <w:footnote w:type="continuationSeparator" w:id="0">
    <w:p w:rsidR="00970997" w:rsidRDefault="00970997" w:rsidP="00D620B7">
      <w:pPr>
        <w:spacing w:after="0" w:line="240" w:lineRule="auto"/>
      </w:pPr>
      <w:r>
        <w:continuationSeparator/>
      </w:r>
    </w:p>
  </w:footnote>
  <w:footnote w:id="1">
    <w:p w:rsidR="00186C6D" w:rsidRDefault="00186C6D" w:rsidP="00DA7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7D71">
        <w:rPr>
          <w:sz w:val="18"/>
        </w:rPr>
        <w:t xml:space="preserve">Include Enrollment (CCFS) number if you have one. This number is found on your </w:t>
      </w:r>
      <w:r>
        <w:rPr>
          <w:sz w:val="18"/>
        </w:rPr>
        <w:t xml:space="preserve">Notice of Enrollment </w:t>
      </w:r>
      <w:r w:rsidRPr="00DA7D71">
        <w:rPr>
          <w:sz w:val="18"/>
        </w:rPr>
        <w:t xml:space="preserve">from the Enrollment Agency. </w:t>
      </w:r>
    </w:p>
  </w:footnote>
  <w:footnote w:id="2">
    <w:p w:rsidR="00186C6D" w:rsidRPr="00467FE0" w:rsidRDefault="00186C6D">
      <w:pPr>
        <w:pStyle w:val="FootnoteText"/>
      </w:pPr>
      <w:r w:rsidRPr="00E06470">
        <w:rPr>
          <w:rStyle w:val="FootnoteReference"/>
          <w:sz w:val="18"/>
          <w:szCs w:val="18"/>
        </w:rPr>
        <w:footnoteRef/>
      </w:r>
      <w:r w:rsidRPr="00E06470">
        <w:rPr>
          <w:sz w:val="18"/>
          <w:szCs w:val="18"/>
        </w:rPr>
        <w:t xml:space="preserve"> </w:t>
      </w:r>
      <w:r w:rsidRPr="00F26E88">
        <w:rPr>
          <w:sz w:val="18"/>
          <w:szCs w:val="18"/>
        </w:rPr>
        <w:t xml:space="preserve">Per regulation </w:t>
      </w:r>
      <w:r w:rsidR="00F26E88" w:rsidRPr="00F26E88">
        <w:rPr>
          <w:sz w:val="18"/>
          <w:szCs w:val="18"/>
        </w:rPr>
        <w:t>18 NYCRR §</w:t>
      </w:r>
      <w:r w:rsidR="00345AA5">
        <w:rPr>
          <w:sz w:val="18"/>
          <w:szCs w:val="18"/>
        </w:rPr>
        <w:t xml:space="preserve"> </w:t>
      </w:r>
      <w:r w:rsidRPr="00F26E88">
        <w:rPr>
          <w:sz w:val="18"/>
          <w:szCs w:val="18"/>
        </w:rPr>
        <w:t>415.9(j)(2)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6D" w:rsidRPr="004B4247" w:rsidRDefault="00186C6D" w:rsidP="0024018E">
    <w:pPr>
      <w:pStyle w:val="Header"/>
      <w:rPr>
        <w:sz w:val="12"/>
        <w:szCs w:val="12"/>
      </w:rPr>
    </w:pPr>
    <w:r>
      <w:rPr>
        <w:b/>
        <w:sz w:val="14"/>
      </w:rPr>
      <w:t>OCFS-LDSS-4699.3</w:t>
    </w:r>
    <w:r w:rsidR="002B7508">
      <w:rPr>
        <w:sz w:val="14"/>
      </w:rPr>
      <w:t xml:space="preserve"> (04</w:t>
    </w:r>
    <w:r>
      <w:rPr>
        <w:sz w:val="14"/>
      </w:rPr>
      <w:t>/2017)</w:t>
    </w:r>
  </w:p>
  <w:p w:rsidR="00186C6D" w:rsidRDefault="00186C6D" w:rsidP="00D620B7">
    <w:pPr>
      <w:spacing w:after="0" w:line="259" w:lineRule="auto"/>
      <w:jc w:val="center"/>
    </w:pPr>
    <w:r>
      <w:rPr>
        <w:sz w:val="18"/>
      </w:rPr>
      <w:t xml:space="preserve">NEW YORK STATE </w:t>
    </w:r>
  </w:p>
  <w:p w:rsidR="00186C6D" w:rsidRDefault="00186C6D" w:rsidP="004B4247">
    <w:pPr>
      <w:spacing w:after="120" w:line="259" w:lineRule="auto"/>
      <w:ind w:right="2"/>
      <w:jc w:val="center"/>
    </w:pPr>
    <w:r>
      <w:rPr>
        <w:sz w:val="18"/>
      </w:rPr>
      <w:t xml:space="preserve">OFFICE OF CHILDREN AND FAMILY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C73"/>
    <w:multiLevelType w:val="hybridMultilevel"/>
    <w:tmpl w:val="73D06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33"/>
    <w:multiLevelType w:val="hybridMultilevel"/>
    <w:tmpl w:val="04E4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12A"/>
    <w:multiLevelType w:val="hybridMultilevel"/>
    <w:tmpl w:val="9E2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E9A"/>
    <w:multiLevelType w:val="hybridMultilevel"/>
    <w:tmpl w:val="9B0A7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78F"/>
    <w:multiLevelType w:val="hybridMultilevel"/>
    <w:tmpl w:val="AEE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4C00"/>
    <w:multiLevelType w:val="hybridMultilevel"/>
    <w:tmpl w:val="E340B4F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0BF2D36"/>
    <w:multiLevelType w:val="hybridMultilevel"/>
    <w:tmpl w:val="7A42C454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41800941"/>
    <w:multiLevelType w:val="hybridMultilevel"/>
    <w:tmpl w:val="DC58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8B6"/>
    <w:multiLevelType w:val="hybridMultilevel"/>
    <w:tmpl w:val="19C6174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5A1053AB"/>
    <w:multiLevelType w:val="hybridMultilevel"/>
    <w:tmpl w:val="267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391"/>
    <w:multiLevelType w:val="hybridMultilevel"/>
    <w:tmpl w:val="A5F653E8"/>
    <w:lvl w:ilvl="0" w:tplc="4454B2F6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0907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17C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6344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EA162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C69B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A287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C72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248D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DC6FB5"/>
    <w:multiLevelType w:val="hybridMultilevel"/>
    <w:tmpl w:val="1AA0DCC2"/>
    <w:lvl w:ilvl="0" w:tplc="6E1E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B4CE1"/>
    <w:multiLevelType w:val="hybridMultilevel"/>
    <w:tmpl w:val="6562C074"/>
    <w:lvl w:ilvl="0" w:tplc="227C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0gmfnUSZr5t0vX8/y0U3QjuJPkYdvPt5yJlTDVUuKFEKtCQz9src8RgG7fXqx088WRr9RRbIl8i11KeEOumW/g==" w:salt="i8xILXO/gElQNaHhHv7t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7"/>
    <w:rsid w:val="00011928"/>
    <w:rsid w:val="000134B4"/>
    <w:rsid w:val="000376FA"/>
    <w:rsid w:val="00074FC3"/>
    <w:rsid w:val="000B48DB"/>
    <w:rsid w:val="000F2DB3"/>
    <w:rsid w:val="000F32E8"/>
    <w:rsid w:val="0012478E"/>
    <w:rsid w:val="00127442"/>
    <w:rsid w:val="0014168A"/>
    <w:rsid w:val="001420E1"/>
    <w:rsid w:val="00142DA4"/>
    <w:rsid w:val="00144F7A"/>
    <w:rsid w:val="00186C6D"/>
    <w:rsid w:val="001928D6"/>
    <w:rsid w:val="0019667D"/>
    <w:rsid w:val="00216C6F"/>
    <w:rsid w:val="0024018E"/>
    <w:rsid w:val="0026396B"/>
    <w:rsid w:val="00264460"/>
    <w:rsid w:val="00266C6F"/>
    <w:rsid w:val="00281388"/>
    <w:rsid w:val="002924AF"/>
    <w:rsid w:val="002B7508"/>
    <w:rsid w:val="002D5809"/>
    <w:rsid w:val="002F0516"/>
    <w:rsid w:val="002F1980"/>
    <w:rsid w:val="002F5FB3"/>
    <w:rsid w:val="00300BA9"/>
    <w:rsid w:val="00323A82"/>
    <w:rsid w:val="00345AA5"/>
    <w:rsid w:val="00384B36"/>
    <w:rsid w:val="0039018C"/>
    <w:rsid w:val="003D7FFB"/>
    <w:rsid w:val="00433DF4"/>
    <w:rsid w:val="004346F6"/>
    <w:rsid w:val="004522B5"/>
    <w:rsid w:val="004565D5"/>
    <w:rsid w:val="00467FE0"/>
    <w:rsid w:val="004713A6"/>
    <w:rsid w:val="00485EBC"/>
    <w:rsid w:val="004A431E"/>
    <w:rsid w:val="004B4247"/>
    <w:rsid w:val="004D57EF"/>
    <w:rsid w:val="00504A56"/>
    <w:rsid w:val="00541534"/>
    <w:rsid w:val="00561BA1"/>
    <w:rsid w:val="0056444A"/>
    <w:rsid w:val="00565F2F"/>
    <w:rsid w:val="00595CF5"/>
    <w:rsid w:val="005C25C9"/>
    <w:rsid w:val="005D49AF"/>
    <w:rsid w:val="005F22F1"/>
    <w:rsid w:val="006105CA"/>
    <w:rsid w:val="00635DB4"/>
    <w:rsid w:val="00666D15"/>
    <w:rsid w:val="00681C2D"/>
    <w:rsid w:val="00682039"/>
    <w:rsid w:val="006950D2"/>
    <w:rsid w:val="006B1984"/>
    <w:rsid w:val="006F4074"/>
    <w:rsid w:val="006F42C7"/>
    <w:rsid w:val="0071670F"/>
    <w:rsid w:val="007327DF"/>
    <w:rsid w:val="00756368"/>
    <w:rsid w:val="0076488A"/>
    <w:rsid w:val="00780C94"/>
    <w:rsid w:val="00793644"/>
    <w:rsid w:val="007A51B3"/>
    <w:rsid w:val="007F3BA1"/>
    <w:rsid w:val="007F708B"/>
    <w:rsid w:val="0082035B"/>
    <w:rsid w:val="00862970"/>
    <w:rsid w:val="00897B38"/>
    <w:rsid w:val="008D3A19"/>
    <w:rsid w:val="008E507D"/>
    <w:rsid w:val="00927D8E"/>
    <w:rsid w:val="00937889"/>
    <w:rsid w:val="009500DF"/>
    <w:rsid w:val="00970997"/>
    <w:rsid w:val="009807FD"/>
    <w:rsid w:val="009A222D"/>
    <w:rsid w:val="009B20DD"/>
    <w:rsid w:val="00A02F6B"/>
    <w:rsid w:val="00A13653"/>
    <w:rsid w:val="00A67878"/>
    <w:rsid w:val="00A8423A"/>
    <w:rsid w:val="00A86668"/>
    <w:rsid w:val="00AA10A6"/>
    <w:rsid w:val="00AA5D2F"/>
    <w:rsid w:val="00AB075D"/>
    <w:rsid w:val="00AB54AF"/>
    <w:rsid w:val="00AC6C3F"/>
    <w:rsid w:val="00AE24F6"/>
    <w:rsid w:val="00AF1E1E"/>
    <w:rsid w:val="00B13869"/>
    <w:rsid w:val="00B306E7"/>
    <w:rsid w:val="00B87D17"/>
    <w:rsid w:val="00B92EC0"/>
    <w:rsid w:val="00BA6C38"/>
    <w:rsid w:val="00BE1836"/>
    <w:rsid w:val="00C7608F"/>
    <w:rsid w:val="00CB2EB4"/>
    <w:rsid w:val="00CD46BC"/>
    <w:rsid w:val="00CF0210"/>
    <w:rsid w:val="00D2554F"/>
    <w:rsid w:val="00D43F27"/>
    <w:rsid w:val="00D4480B"/>
    <w:rsid w:val="00D5221D"/>
    <w:rsid w:val="00D547AD"/>
    <w:rsid w:val="00D620B7"/>
    <w:rsid w:val="00D6412D"/>
    <w:rsid w:val="00D7714C"/>
    <w:rsid w:val="00D926E7"/>
    <w:rsid w:val="00DA7D71"/>
    <w:rsid w:val="00E06470"/>
    <w:rsid w:val="00E06D7C"/>
    <w:rsid w:val="00E61DEC"/>
    <w:rsid w:val="00E7795B"/>
    <w:rsid w:val="00E91E5E"/>
    <w:rsid w:val="00EA2B2D"/>
    <w:rsid w:val="00EC4D70"/>
    <w:rsid w:val="00EF6B64"/>
    <w:rsid w:val="00F018C1"/>
    <w:rsid w:val="00F24285"/>
    <w:rsid w:val="00F26E88"/>
    <w:rsid w:val="00F41D79"/>
    <w:rsid w:val="00F93B08"/>
    <w:rsid w:val="00F96427"/>
    <w:rsid w:val="00FA791F"/>
    <w:rsid w:val="00FE0A7C"/>
    <w:rsid w:val="00FE1C7E"/>
    <w:rsid w:val="00FE3404"/>
    <w:rsid w:val="00FE454B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18C54-E29F-4EEB-9737-41FDD05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B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B7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59"/>
    <w:rsid w:val="006B19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4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4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4A"/>
    <w:rPr>
      <w:rFonts w:ascii="Segoe UI" w:eastAsia="Arial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71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71"/>
    <w:rPr>
      <w:vertAlign w:val="superscript"/>
    </w:rPr>
  </w:style>
  <w:style w:type="paragraph" w:styleId="Revision">
    <w:name w:val="Revision"/>
    <w:hidden/>
    <w:uiPriority w:val="99"/>
    <w:semiHidden/>
    <w:rsid w:val="00B87D1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11928"/>
    <w:rPr>
      <w:color w:val="0563C1" w:themeColor="hyperlink"/>
      <w:u w:val="single"/>
    </w:rPr>
  </w:style>
  <w:style w:type="paragraph" w:customStyle="1" w:styleId="Default">
    <w:name w:val="Default"/>
    <w:basedOn w:val="Normal"/>
    <w:rsid w:val="00216C6F"/>
    <w:pPr>
      <w:autoSpaceDE w:val="0"/>
      <w:autoSpaceDN w:val="0"/>
      <w:spacing w:after="0" w:line="240" w:lineRule="auto"/>
      <w:ind w:left="0" w:firstLine="0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6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tp.pdp.alba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9263\AppData\Local\Packages\Microsoft.MicrosoftEdge_8wekyb3d8bbwe\TempState\Downloads\OCFS-LDSS-4699-3-Exempt-Provider-Training-Record-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C6A0-8855-4ED1-85F2-0DCA72A7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OCFS-LDSS-4699-3-Exempt-Provider-Training-Record-Form (1)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OCFS-LDSS-4699-3</vt:lpstr>
    </vt:vector>
  </TitlesOfParts>
  <Company>New York State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OCFS-LDSS-4699-3</dc:title>
  <dc:subject>Legally Exempt Child Care Provider Training Record Form</dc:subject>
  <dc:creator>Paul, Kelsey</dc:creator>
  <cp:lastModifiedBy>Paul, Kelsey</cp:lastModifiedBy>
  <cp:revision>1</cp:revision>
  <cp:lastPrinted>2017-04-19T17:13:00Z</cp:lastPrinted>
  <dcterms:created xsi:type="dcterms:W3CDTF">2018-10-12T18:11:00Z</dcterms:created>
  <dcterms:modified xsi:type="dcterms:W3CDTF">2018-10-12T18:11:00Z</dcterms:modified>
</cp:coreProperties>
</file>