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AE" w:rsidRPr="00411BE0" w:rsidRDefault="00D915AE" w:rsidP="00D915AE">
      <w:pPr>
        <w:pStyle w:val="Title"/>
        <w:rPr>
          <w:rFonts w:ascii="Verdana" w:hAnsi="Verdana"/>
          <w:b/>
          <w:noProof/>
          <w:color w:val="auto"/>
          <w:sz w:val="36"/>
        </w:rPr>
      </w:pPr>
      <w:r w:rsidRPr="00411BE0">
        <w:rPr>
          <w:rFonts w:ascii="Verdana" w:hAnsi="Verdana"/>
          <w:b/>
          <w:noProof/>
          <w:color w:val="auto"/>
          <w:sz w:val="36"/>
        </w:rPr>
        <w:t>CIVIC ENGAGEMENT COMMISSION</w:t>
      </w:r>
    </w:p>
    <w:p w:rsidR="00D915AE" w:rsidRPr="00A256B4" w:rsidRDefault="00D915AE" w:rsidP="00D915AE"/>
    <w:p w:rsidR="00D915AE" w:rsidRPr="00411BE0" w:rsidRDefault="00D915AE" w:rsidP="00D915AE">
      <w:pPr>
        <w:pStyle w:val="Heading1"/>
      </w:pPr>
      <w:r w:rsidRPr="00411BE0">
        <w:t>Minutes of Commission Meeting</w:t>
      </w:r>
    </w:p>
    <w:p w:rsidR="00D915AE" w:rsidRDefault="00D915AE" w:rsidP="00D915AE">
      <w:r>
        <w:t>(Subject to revision and approval by the Commission)</w:t>
      </w:r>
    </w:p>
    <w:p w:rsidR="00D915AE" w:rsidRPr="00A256B4" w:rsidRDefault="00D915AE" w:rsidP="00D915AE">
      <w:r>
        <w:t>Tuesday</w:t>
      </w:r>
      <w:r w:rsidRPr="00A256B4">
        <w:t xml:space="preserve">, </w:t>
      </w:r>
      <w:r>
        <w:t>October 29</w:t>
      </w:r>
      <w:r>
        <w:t>, 2019</w:t>
      </w:r>
      <w:r w:rsidRPr="00A256B4">
        <w:t xml:space="preserve"> at </w:t>
      </w:r>
      <w:r>
        <w:t>4PM</w:t>
      </w:r>
    </w:p>
    <w:p w:rsidR="00D915AE" w:rsidRDefault="00D915AE" w:rsidP="00D915AE">
      <w:r>
        <w:t>100 Church St, 12</w:t>
      </w:r>
      <w:r w:rsidRPr="00D915AE">
        <w:rPr>
          <w:vertAlign w:val="superscript"/>
        </w:rPr>
        <w:t>th</w:t>
      </w:r>
      <w:r>
        <w:t xml:space="preserve"> Floor Oath Training Room, Borough of Manhattan</w:t>
      </w:r>
    </w:p>
    <w:p w:rsidR="00D915AE" w:rsidRDefault="00D915AE" w:rsidP="00D915AE">
      <w:r w:rsidRPr="00A256B4">
        <w:t>New York, NY 100</w:t>
      </w:r>
      <w:r>
        <w:t>07</w:t>
      </w:r>
      <w:r>
        <w:br/>
      </w:r>
    </w:p>
    <w:p w:rsidR="00D915AE" w:rsidRDefault="00D915AE" w:rsidP="00D915AE">
      <w:pPr>
        <w:pStyle w:val="Heading2"/>
      </w:pPr>
      <w:r>
        <w:t xml:space="preserve">Present: </w:t>
      </w:r>
    </w:p>
    <w:p w:rsidR="00D915AE" w:rsidRDefault="00D915AE" w:rsidP="00D915AE">
      <w:r>
        <w:t xml:space="preserve">Sarah Sayeed, </w:t>
      </w:r>
      <w:r w:rsidRPr="00D915AE">
        <w:rPr>
          <w:i/>
        </w:rPr>
        <w:t>Chair/Executive Director</w:t>
      </w:r>
    </w:p>
    <w:p w:rsidR="00D915AE" w:rsidRDefault="00D915AE" w:rsidP="00D915AE">
      <w:pPr>
        <w:rPr>
          <w:i/>
        </w:rPr>
      </w:pPr>
      <w:r w:rsidRPr="00F872AB">
        <w:t xml:space="preserve">Murad </w:t>
      </w:r>
      <w:proofErr w:type="spellStart"/>
      <w:r w:rsidRPr="00F872AB">
        <w:t>Awawdeh</w:t>
      </w:r>
      <w:proofErr w:type="spellEnd"/>
      <w:r>
        <w:t xml:space="preserve">, </w:t>
      </w:r>
      <w:r w:rsidRPr="00B45A82">
        <w:rPr>
          <w:i/>
        </w:rPr>
        <w:t>Commissioner</w:t>
      </w:r>
    </w:p>
    <w:p w:rsidR="00D915AE" w:rsidRDefault="00D915AE" w:rsidP="00D915AE">
      <w:r w:rsidRPr="00F872AB">
        <w:t>Eve Baron</w:t>
      </w:r>
      <w:r>
        <w:t>,</w:t>
      </w:r>
      <w:r w:rsidRPr="00D915AE">
        <w:rPr>
          <w:i/>
        </w:rPr>
        <w:t xml:space="preserve"> Commissioner</w:t>
      </w:r>
      <w:bookmarkStart w:id="0" w:name="_GoBack"/>
      <w:bookmarkEnd w:id="0"/>
    </w:p>
    <w:p w:rsidR="00D915AE" w:rsidRDefault="00D915AE" w:rsidP="00D915AE">
      <w:pPr>
        <w:rPr>
          <w:i/>
        </w:rPr>
      </w:pPr>
      <w:r w:rsidRPr="00F872AB">
        <w:t>Amy Breedlove</w:t>
      </w:r>
      <w:r>
        <w:t xml:space="preserve">, </w:t>
      </w:r>
      <w:r w:rsidRPr="00B45A82">
        <w:rPr>
          <w:i/>
        </w:rPr>
        <w:t>Commissioner</w:t>
      </w:r>
    </w:p>
    <w:p w:rsidR="00D915AE" w:rsidRPr="00D915AE" w:rsidRDefault="00D915AE" w:rsidP="00D915AE">
      <w:pPr>
        <w:rPr>
          <w:i/>
        </w:rPr>
      </w:pPr>
      <w:r>
        <w:t xml:space="preserve">Mark Diller, </w:t>
      </w:r>
      <w:r>
        <w:rPr>
          <w:i/>
        </w:rPr>
        <w:t>Commissioner</w:t>
      </w:r>
    </w:p>
    <w:p w:rsidR="00D915AE" w:rsidRDefault="00D915AE" w:rsidP="00D915AE">
      <w:r w:rsidRPr="00F872AB">
        <w:t>Donna Veronica Gill</w:t>
      </w:r>
      <w:r>
        <w:t xml:space="preserve">, </w:t>
      </w:r>
      <w:r w:rsidRPr="00B45A82">
        <w:rPr>
          <w:i/>
        </w:rPr>
        <w:t>Commissioner</w:t>
      </w:r>
    </w:p>
    <w:p w:rsidR="00D915AE" w:rsidRDefault="00D915AE" w:rsidP="00D915AE">
      <w:r w:rsidRPr="00F872AB">
        <w:t>Jose Hernandez</w:t>
      </w:r>
      <w:r>
        <w:t xml:space="preserve">, </w:t>
      </w:r>
      <w:r w:rsidRPr="00B45A82">
        <w:rPr>
          <w:i/>
        </w:rPr>
        <w:t>Commissioner</w:t>
      </w:r>
    </w:p>
    <w:p w:rsidR="00D915AE" w:rsidRDefault="00D915AE" w:rsidP="00D915AE">
      <w:r w:rsidRPr="00F872AB">
        <w:t>Anastasia Somoza</w:t>
      </w:r>
      <w:r>
        <w:t xml:space="preserve">, </w:t>
      </w:r>
      <w:r w:rsidRPr="00B45A82">
        <w:rPr>
          <w:i/>
        </w:rPr>
        <w:t>Commissioner</w:t>
      </w:r>
    </w:p>
    <w:p w:rsidR="00D915AE" w:rsidRDefault="00D915AE" w:rsidP="00D915AE"/>
    <w:p w:rsidR="00D915AE" w:rsidRPr="00A07A8B" w:rsidRDefault="00D915AE" w:rsidP="00D915AE">
      <w:r w:rsidRPr="00A07A8B">
        <w:t>Participated by phone</w:t>
      </w:r>
      <w:r>
        <w:t xml:space="preserve"> (non-voting)</w:t>
      </w:r>
      <w:r w:rsidRPr="00A07A8B">
        <w:t>:</w:t>
      </w:r>
    </w:p>
    <w:p w:rsidR="00D915AE" w:rsidRDefault="00D915AE" w:rsidP="00D915AE">
      <w:pPr>
        <w:rPr>
          <w:i/>
        </w:rPr>
      </w:pPr>
      <w:r>
        <w:t xml:space="preserve">Holly Bonner, </w:t>
      </w:r>
      <w:r w:rsidRPr="00D915AE">
        <w:rPr>
          <w:i/>
        </w:rPr>
        <w:t>Commissioner</w:t>
      </w:r>
    </w:p>
    <w:p w:rsidR="00D915AE" w:rsidRPr="00D915AE" w:rsidRDefault="00D915AE" w:rsidP="00D915AE">
      <w:pPr>
        <w:rPr>
          <w:i/>
        </w:rPr>
      </w:pPr>
      <w:r>
        <w:t xml:space="preserve">Linda Lee, </w:t>
      </w:r>
      <w:r>
        <w:rPr>
          <w:i/>
        </w:rPr>
        <w:t>Commissioner</w:t>
      </w:r>
    </w:p>
    <w:p w:rsidR="00D915AE" w:rsidRDefault="00D915AE" w:rsidP="00D915AE">
      <w:pPr>
        <w:rPr>
          <w:i/>
        </w:rPr>
      </w:pPr>
      <w:r w:rsidRPr="00F872AB">
        <w:t>Lilliam Perez</w:t>
      </w:r>
      <w:r>
        <w:t xml:space="preserve">, </w:t>
      </w:r>
      <w:r w:rsidRPr="00B45A82">
        <w:rPr>
          <w:i/>
        </w:rPr>
        <w:t>Commissioner</w:t>
      </w:r>
    </w:p>
    <w:p w:rsidR="00D915AE" w:rsidRDefault="00D915AE" w:rsidP="00D915AE">
      <w:pPr>
        <w:rPr>
          <w:i/>
        </w:rPr>
      </w:pPr>
    </w:p>
    <w:p w:rsidR="00D915AE" w:rsidRPr="00A07A8B" w:rsidRDefault="00D915AE" w:rsidP="00D915AE"/>
    <w:p w:rsidR="00D915AE" w:rsidRPr="00411BE0" w:rsidRDefault="00D915AE" w:rsidP="00D915AE">
      <w:pPr>
        <w:pStyle w:val="Heading2"/>
      </w:pPr>
      <w:r>
        <w:lastRenderedPageBreak/>
        <w:t xml:space="preserve">Approval of Minutes: </w:t>
      </w:r>
    </w:p>
    <w:p w:rsidR="00D915AE" w:rsidRDefault="00D915AE" w:rsidP="00D915AE">
      <w:r>
        <w:t xml:space="preserve">Minutes of the </w:t>
      </w:r>
      <w:r>
        <w:t>October 29</w:t>
      </w:r>
      <w:r>
        <w:t>, 2019 meeting of the Civic Engagement Commission were distributed to the members of the commission and approved as printed.</w:t>
      </w:r>
    </w:p>
    <w:p w:rsidR="00D915AE" w:rsidRDefault="00D915AE" w:rsidP="00D915AE">
      <w:r>
        <w:t>No other matter was formally voted upon.</w:t>
      </w:r>
    </w:p>
    <w:p w:rsidR="00D915AE" w:rsidRDefault="00D915AE" w:rsidP="00D915AE"/>
    <w:p w:rsidR="00D915AE" w:rsidRDefault="00D915AE" w:rsidP="00D915AE">
      <w:r>
        <w:rPr>
          <w:b/>
        </w:rPr>
        <w:t xml:space="preserve">Adjournment: </w:t>
      </w:r>
    </w:p>
    <w:p w:rsidR="00D915AE" w:rsidRPr="00E14BA8" w:rsidRDefault="00D915AE" w:rsidP="00D915AE">
      <w:r>
        <w:t xml:space="preserve">The meeting was adjourned at </w:t>
      </w:r>
      <w:r>
        <w:t>6:00</w:t>
      </w:r>
      <w:r>
        <w:t xml:space="preserve"> PM. </w:t>
      </w:r>
    </w:p>
    <w:p w:rsidR="000D1243" w:rsidRDefault="000D1243"/>
    <w:sectPr w:rsidR="000D1243" w:rsidSect="00B76F2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E0" w:rsidRDefault="00D915AE" w:rsidP="00411B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E0" w:rsidRDefault="00D915AE" w:rsidP="00411B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E0" w:rsidRDefault="00D915AE" w:rsidP="00411BE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E0" w:rsidRDefault="00D915AE" w:rsidP="00411B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E0" w:rsidRDefault="00D915AE" w:rsidP="00411B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BE0" w:rsidRDefault="00D915AE" w:rsidP="00411B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AE"/>
    <w:rsid w:val="000D1243"/>
    <w:rsid w:val="00D9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1367"/>
  <w15:chartTrackingRefBased/>
  <w15:docId w15:val="{F75A5A38-2592-46BC-BB93-823F90A4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5AE"/>
    <w:pPr>
      <w:spacing w:after="200" w:line="276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5AE"/>
    <w:pPr>
      <w:keepNext/>
      <w:keepLines/>
      <w:spacing w:before="480" w:after="0"/>
      <w:outlineLvl w:val="0"/>
    </w:pPr>
    <w:rPr>
      <w:rFonts w:eastAsia="Times New Roman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5AE"/>
    <w:pPr>
      <w:keepNext/>
      <w:keepLines/>
      <w:spacing w:before="200" w:after="0"/>
      <w:outlineLvl w:val="1"/>
    </w:pPr>
    <w:rPr>
      <w:rFonts w:eastAsia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5AE"/>
    <w:rPr>
      <w:rFonts w:ascii="Verdana" w:eastAsia="Times New Roman" w:hAnsi="Verdan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15AE"/>
    <w:rPr>
      <w:rFonts w:ascii="Verdana" w:eastAsia="Times New Roman" w:hAnsi="Verdana" w:cstheme="majorBidi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D91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A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D91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AE"/>
    <w:rPr>
      <w:rFonts w:ascii="Verdana" w:hAnsi="Verdan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915A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15A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BA9757D</Template>
  <TotalTime>5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Nogare, Lydia</dc:creator>
  <cp:keywords/>
  <dc:description/>
  <cp:lastModifiedBy>Dal Nogare, Lydia</cp:lastModifiedBy>
  <cp:revision>1</cp:revision>
  <dcterms:created xsi:type="dcterms:W3CDTF">2019-10-31T20:06:00Z</dcterms:created>
  <dcterms:modified xsi:type="dcterms:W3CDTF">2019-10-31T20:11:00Z</dcterms:modified>
</cp:coreProperties>
</file>