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7" w:rsidRPr="00822676" w:rsidRDefault="008C040D" w:rsidP="0082267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Pre-Implementation Checklist</w:t>
      </w:r>
      <w:r w:rsidR="00822676" w:rsidRPr="00822676">
        <w:rPr>
          <w:b/>
          <w:u w:val="single"/>
        </w:rPr>
        <w:t xml:space="preserve"> for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89"/>
        <w:gridCol w:w="2505"/>
        <w:gridCol w:w="1794"/>
      </w:tblGrid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117CA5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117CA5" w:rsidRPr="00D8137F" w:rsidRDefault="00117CA5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117CA5" w:rsidRPr="00D8137F" w:rsidRDefault="00117CA5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117CA5" w:rsidRPr="00D8137F" w:rsidRDefault="00D85B33" w:rsidP="00D85B33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For DORIS use only</w:t>
            </w:r>
            <w:r w:rsidR="00117CA5" w:rsidRPr="00D813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117CA5" w:rsidP="00117CA5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Retention</w:t>
            </w:r>
          </w:p>
          <w:p w:rsidR="00117CA5" w:rsidRPr="00D8137F" w:rsidRDefault="00117CA5" w:rsidP="008C040D">
            <w:pPr>
              <w:rPr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117CA5" w:rsidRPr="00D8137F" w:rsidRDefault="00117CA5" w:rsidP="008C040D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 xml:space="preserve">Please check </w:t>
            </w:r>
            <w:r w:rsidR="002079CA" w:rsidRPr="00D8137F">
              <w:rPr>
                <w:b/>
                <w:sz w:val="20"/>
                <w:szCs w:val="20"/>
              </w:rPr>
              <w:t>ONE</w:t>
            </w:r>
            <w:r w:rsidRPr="00D8137F">
              <w:rPr>
                <w:b/>
                <w:sz w:val="20"/>
                <w:szCs w:val="20"/>
              </w:rPr>
              <w:t>:</w:t>
            </w:r>
          </w:p>
          <w:p w:rsidR="00117CA5" w:rsidRPr="00D8137F" w:rsidRDefault="009578C3" w:rsidP="008C04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2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D9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CA5" w:rsidRPr="00D8137F">
              <w:rPr>
                <w:sz w:val="20"/>
                <w:szCs w:val="20"/>
              </w:rPr>
              <w:t>The records to be converted are currently on the agency retention schedule.</w:t>
            </w:r>
          </w:p>
          <w:p w:rsidR="00117CA5" w:rsidRPr="00D8137F" w:rsidRDefault="009578C3" w:rsidP="008C04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28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67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CA5" w:rsidRPr="00D8137F">
              <w:rPr>
                <w:sz w:val="20"/>
                <w:szCs w:val="20"/>
              </w:rPr>
              <w:t>The records to be converted will be added to the agency retention schedule.</w:t>
            </w:r>
          </w:p>
        </w:tc>
        <w:tc>
          <w:tcPr>
            <w:tcW w:w="2505" w:type="dxa"/>
          </w:tcPr>
          <w:p w:rsidR="00117CA5" w:rsidRPr="00D8137F" w:rsidRDefault="00117CA5" w:rsidP="0035259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5DFEC" w:themeFill="accent4" w:themeFillTint="33"/>
          </w:tcPr>
          <w:p w:rsidR="00117CA5" w:rsidRPr="00D8137F" w:rsidRDefault="00D85B33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Retention confirmed:</w:t>
            </w:r>
          </w:p>
          <w:p w:rsidR="00D85B33" w:rsidRPr="00D8137F" w:rsidRDefault="00D85B33" w:rsidP="00352592">
            <w:pPr>
              <w:rPr>
                <w:b/>
                <w:sz w:val="20"/>
                <w:szCs w:val="20"/>
              </w:rPr>
            </w:pPr>
          </w:p>
          <w:p w:rsidR="00D85B33" w:rsidRPr="00D8137F" w:rsidRDefault="009578C3" w:rsidP="00D85B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24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YES</w:t>
            </w:r>
          </w:p>
          <w:p w:rsidR="00D85B33" w:rsidRPr="00D8137F" w:rsidRDefault="009578C3" w:rsidP="00D85B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4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NO</w:t>
            </w:r>
          </w:p>
          <w:p w:rsidR="00D85B33" w:rsidRPr="00D8137F" w:rsidRDefault="00D85B33" w:rsidP="00352592">
            <w:pPr>
              <w:rPr>
                <w:b/>
                <w:sz w:val="20"/>
                <w:szCs w:val="20"/>
              </w:rPr>
            </w:pPr>
          </w:p>
        </w:tc>
      </w:tr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117CA5" w:rsidP="008C040D">
            <w:pPr>
              <w:rPr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Indexing</w:t>
            </w:r>
          </w:p>
        </w:tc>
        <w:tc>
          <w:tcPr>
            <w:tcW w:w="3189" w:type="dxa"/>
          </w:tcPr>
          <w:p w:rsidR="00117CA5" w:rsidRDefault="009578C3" w:rsidP="008C04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793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67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CA5" w:rsidRPr="00D8137F">
              <w:rPr>
                <w:sz w:val="20"/>
                <w:szCs w:val="20"/>
              </w:rPr>
              <w:t>The agency has created a list of required metadata for each category of records.</w:t>
            </w:r>
          </w:p>
          <w:p w:rsidR="00417D88" w:rsidRDefault="00417D88" w:rsidP="008C040D">
            <w:pPr>
              <w:rPr>
                <w:sz w:val="20"/>
                <w:szCs w:val="20"/>
              </w:rPr>
            </w:pPr>
          </w:p>
          <w:p w:rsidR="00417D88" w:rsidRPr="00D8137F" w:rsidRDefault="00417D88" w:rsidP="008C0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list of metadata indices)</w:t>
            </w:r>
          </w:p>
        </w:tc>
        <w:tc>
          <w:tcPr>
            <w:tcW w:w="2505" w:type="dxa"/>
          </w:tcPr>
          <w:p w:rsidR="00117CA5" w:rsidRPr="00D8137F" w:rsidRDefault="00117CA5" w:rsidP="0035259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5DFEC" w:themeFill="accent4" w:themeFillTint="33"/>
          </w:tcPr>
          <w:p w:rsidR="00117CA5" w:rsidRPr="00D8137F" w:rsidRDefault="00D85B33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Indexing received /reviewed:</w:t>
            </w:r>
          </w:p>
          <w:p w:rsidR="00D85B33" w:rsidRPr="00D8137F" w:rsidRDefault="00D85B33" w:rsidP="00352592">
            <w:pPr>
              <w:rPr>
                <w:b/>
                <w:sz w:val="20"/>
                <w:szCs w:val="20"/>
              </w:rPr>
            </w:pPr>
          </w:p>
          <w:p w:rsidR="00D85B33" w:rsidRPr="00D8137F" w:rsidRDefault="009578C3" w:rsidP="00D85B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68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YES</w:t>
            </w:r>
          </w:p>
          <w:p w:rsidR="00D85B33" w:rsidRPr="00D8137F" w:rsidRDefault="009578C3" w:rsidP="00D85B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11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NO</w:t>
            </w:r>
          </w:p>
          <w:p w:rsidR="00D85B33" w:rsidRPr="00D8137F" w:rsidRDefault="00D85B33" w:rsidP="00352592">
            <w:pPr>
              <w:rPr>
                <w:sz w:val="20"/>
                <w:szCs w:val="20"/>
              </w:rPr>
            </w:pPr>
          </w:p>
        </w:tc>
      </w:tr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D82BA7" w:rsidP="008C040D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Imaging</w:t>
            </w:r>
          </w:p>
        </w:tc>
        <w:tc>
          <w:tcPr>
            <w:tcW w:w="3189" w:type="dxa"/>
          </w:tcPr>
          <w:p w:rsidR="00117CA5" w:rsidRPr="00D8137F" w:rsidRDefault="00117CA5" w:rsidP="008C040D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 xml:space="preserve">Please check </w:t>
            </w:r>
            <w:r w:rsidR="002079CA" w:rsidRPr="00D8137F">
              <w:rPr>
                <w:b/>
                <w:sz w:val="20"/>
                <w:szCs w:val="20"/>
              </w:rPr>
              <w:t>ONE</w:t>
            </w:r>
            <w:r w:rsidRPr="00D8137F">
              <w:rPr>
                <w:b/>
                <w:sz w:val="20"/>
                <w:szCs w:val="20"/>
              </w:rPr>
              <w:t>:</w:t>
            </w:r>
          </w:p>
          <w:p w:rsidR="00117CA5" w:rsidRPr="00D8137F" w:rsidRDefault="00117CA5" w:rsidP="008C040D">
            <w:pPr>
              <w:rPr>
                <w:sz w:val="20"/>
                <w:szCs w:val="20"/>
              </w:rPr>
            </w:pPr>
            <w:r w:rsidRPr="00D8137F">
              <w:rPr>
                <w:sz w:val="20"/>
                <w:szCs w:val="20"/>
              </w:rPr>
              <w:t xml:space="preserve">The conversion will be done by: </w:t>
            </w:r>
          </w:p>
          <w:p w:rsidR="00117CA5" w:rsidRPr="00D8137F" w:rsidRDefault="009578C3" w:rsidP="008C04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01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67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71D9" w:rsidRPr="00D8137F">
              <w:rPr>
                <w:sz w:val="20"/>
                <w:szCs w:val="20"/>
              </w:rPr>
              <w:t>Internal: Centralized Scanning</w:t>
            </w:r>
          </w:p>
          <w:p w:rsidR="00D171D9" w:rsidRPr="00D8137F" w:rsidRDefault="009578C3" w:rsidP="00D171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4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D9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71D9" w:rsidRPr="00D8137F">
              <w:rPr>
                <w:sz w:val="20"/>
                <w:szCs w:val="20"/>
              </w:rPr>
              <w:t>Internal: Decentralized Scanning</w:t>
            </w:r>
          </w:p>
          <w:p w:rsidR="00117CA5" w:rsidRPr="00D8137F" w:rsidRDefault="009578C3" w:rsidP="00D171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6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67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71D9" w:rsidRPr="00D8137F">
              <w:rPr>
                <w:sz w:val="20"/>
                <w:szCs w:val="20"/>
              </w:rPr>
              <w:t>Third Party Vendor</w:t>
            </w:r>
          </w:p>
        </w:tc>
        <w:tc>
          <w:tcPr>
            <w:tcW w:w="2505" w:type="dxa"/>
          </w:tcPr>
          <w:p w:rsidR="00117CA5" w:rsidRPr="00D8137F" w:rsidRDefault="00117CA5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 xml:space="preserve">If applicable - </w:t>
            </w:r>
            <w:r w:rsidR="00CF1B67" w:rsidRPr="00D8137F">
              <w:rPr>
                <w:b/>
                <w:sz w:val="20"/>
                <w:szCs w:val="20"/>
              </w:rPr>
              <w:t>i</w:t>
            </w:r>
            <w:r w:rsidRPr="00D8137F">
              <w:rPr>
                <w:b/>
                <w:sz w:val="20"/>
                <w:szCs w:val="20"/>
              </w:rPr>
              <w:t>nclude name of vendor:</w:t>
            </w:r>
          </w:p>
          <w:p w:rsidR="00CF1B67" w:rsidRPr="00D8137F" w:rsidRDefault="00CF1B67" w:rsidP="00352592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1644113587"/>
              <w:showingPlcHdr/>
            </w:sdtPr>
            <w:sdtEndPr/>
            <w:sdtContent>
              <w:p w:rsidR="00CF1B67" w:rsidRPr="00D8137F" w:rsidRDefault="00CF1B67" w:rsidP="00352592">
                <w:pPr>
                  <w:rPr>
                    <w:b/>
                    <w:sz w:val="20"/>
                    <w:szCs w:val="20"/>
                  </w:rPr>
                </w:pPr>
                <w:r w:rsidRPr="00D813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94" w:type="dxa"/>
            <w:shd w:val="clear" w:color="auto" w:fill="E5DFEC" w:themeFill="accent4" w:themeFillTint="33"/>
          </w:tcPr>
          <w:p w:rsidR="00117CA5" w:rsidRPr="00D8137F" w:rsidRDefault="00117CA5" w:rsidP="00352592">
            <w:pPr>
              <w:rPr>
                <w:sz w:val="20"/>
                <w:szCs w:val="20"/>
              </w:rPr>
            </w:pPr>
          </w:p>
        </w:tc>
      </w:tr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117CA5" w:rsidP="00117CA5">
            <w:pPr>
              <w:rPr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Conversion Format</w:t>
            </w:r>
          </w:p>
        </w:tc>
        <w:tc>
          <w:tcPr>
            <w:tcW w:w="3189" w:type="dxa"/>
          </w:tcPr>
          <w:p w:rsidR="00117CA5" w:rsidRDefault="00117CA5" w:rsidP="00417D88">
            <w:pPr>
              <w:rPr>
                <w:sz w:val="20"/>
                <w:szCs w:val="20"/>
              </w:rPr>
            </w:pPr>
            <w:r w:rsidRPr="00D8137F">
              <w:rPr>
                <w:sz w:val="20"/>
                <w:szCs w:val="20"/>
              </w:rPr>
              <w:t>The records will be converted to the one or more of the formats:</w:t>
            </w:r>
          </w:p>
          <w:p w:rsidR="00417D88" w:rsidRDefault="00417D88" w:rsidP="00417D88">
            <w:pPr>
              <w:rPr>
                <w:sz w:val="20"/>
                <w:szCs w:val="20"/>
              </w:rPr>
            </w:pPr>
          </w:p>
          <w:p w:rsidR="00417D88" w:rsidRPr="00D8137F" w:rsidRDefault="00417D88" w:rsidP="0041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check all that apply)</w:t>
            </w:r>
          </w:p>
        </w:tc>
        <w:tc>
          <w:tcPr>
            <w:tcW w:w="2505" w:type="dxa"/>
          </w:tcPr>
          <w:p w:rsidR="00D8137F" w:rsidRDefault="009578C3" w:rsidP="00CF1B6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1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67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B67" w:rsidRPr="00D8137F">
              <w:rPr>
                <w:sz w:val="20"/>
                <w:szCs w:val="20"/>
              </w:rPr>
              <w:t>PDF</w:t>
            </w:r>
            <w:r w:rsidR="00D813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14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7F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137F" w:rsidRPr="00D8137F">
              <w:rPr>
                <w:sz w:val="20"/>
                <w:szCs w:val="20"/>
              </w:rPr>
              <w:t>PDF</w:t>
            </w:r>
            <w:r w:rsidR="00D8137F">
              <w:rPr>
                <w:sz w:val="20"/>
                <w:szCs w:val="20"/>
              </w:rPr>
              <w:t>/A</w:t>
            </w:r>
            <w:r w:rsidR="00D12F2D" w:rsidRPr="00D813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66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67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B67" w:rsidRPr="00D8137F">
              <w:rPr>
                <w:sz w:val="20"/>
                <w:szCs w:val="20"/>
              </w:rPr>
              <w:t>TIFF</w:t>
            </w:r>
          </w:p>
          <w:p w:rsidR="004D628B" w:rsidRDefault="009578C3" w:rsidP="00D8137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1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2D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2D" w:rsidRPr="00D8137F">
              <w:rPr>
                <w:sz w:val="20"/>
                <w:szCs w:val="20"/>
              </w:rPr>
              <w:t>JPEG</w:t>
            </w:r>
            <w:r w:rsidR="00D813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323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2D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2D" w:rsidRPr="00D8137F">
              <w:rPr>
                <w:sz w:val="20"/>
                <w:szCs w:val="20"/>
              </w:rPr>
              <w:t xml:space="preserve">DNG </w:t>
            </w:r>
            <w:sdt>
              <w:sdtPr>
                <w:rPr>
                  <w:sz w:val="20"/>
                  <w:szCs w:val="20"/>
                </w:rPr>
                <w:id w:val="10900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2D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2D" w:rsidRPr="00D8137F">
              <w:rPr>
                <w:sz w:val="20"/>
                <w:szCs w:val="20"/>
              </w:rPr>
              <w:t>PNG</w:t>
            </w:r>
          </w:p>
          <w:p w:rsidR="00117CA5" w:rsidRPr="00D8137F" w:rsidRDefault="009578C3" w:rsidP="004D62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03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28B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628B">
              <w:rPr>
                <w:sz w:val="20"/>
                <w:szCs w:val="20"/>
              </w:rPr>
              <w:t xml:space="preserve">GIF </w:t>
            </w:r>
            <w:sdt>
              <w:sdtPr>
                <w:rPr>
                  <w:sz w:val="20"/>
                  <w:szCs w:val="20"/>
                </w:rPr>
                <w:id w:val="-494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(OTHER)</w:t>
            </w:r>
            <w:r w:rsidR="00D171D9" w:rsidRPr="00D813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2418728"/>
                <w:showingPlcHdr/>
              </w:sdtPr>
              <w:sdtEndPr/>
              <w:sdtContent>
                <w:r w:rsidR="00D171D9" w:rsidRPr="00D813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94" w:type="dxa"/>
            <w:shd w:val="clear" w:color="auto" w:fill="E5DFEC" w:themeFill="accent4" w:themeFillTint="33"/>
          </w:tcPr>
          <w:p w:rsidR="00D12F2D" w:rsidRPr="00D8137F" w:rsidRDefault="00D12F2D" w:rsidP="00417D88">
            <w:pPr>
              <w:rPr>
                <w:b/>
                <w:sz w:val="20"/>
                <w:szCs w:val="20"/>
              </w:rPr>
            </w:pPr>
          </w:p>
        </w:tc>
      </w:tr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D82BA7" w:rsidP="00D171D9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 xml:space="preserve">Records </w:t>
            </w:r>
            <w:r w:rsidR="00D171D9" w:rsidRPr="00D8137F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3189" w:type="dxa"/>
          </w:tcPr>
          <w:p w:rsidR="00117CA5" w:rsidRPr="00D8137F" w:rsidRDefault="00117CA5" w:rsidP="00352592">
            <w:pPr>
              <w:rPr>
                <w:sz w:val="20"/>
                <w:szCs w:val="20"/>
              </w:rPr>
            </w:pPr>
            <w:r w:rsidRPr="00D8137F">
              <w:rPr>
                <w:sz w:val="20"/>
                <w:szCs w:val="20"/>
              </w:rPr>
              <w:t>The agency provided DORIS with the following at least 30 days before commencement of project:</w:t>
            </w:r>
          </w:p>
          <w:p w:rsidR="002079CA" w:rsidRPr="00D8137F" w:rsidRDefault="002079CA" w:rsidP="00352592">
            <w:pPr>
              <w:rPr>
                <w:sz w:val="20"/>
                <w:szCs w:val="20"/>
              </w:rPr>
            </w:pPr>
          </w:p>
          <w:p w:rsidR="00117CA5" w:rsidRPr="00D8137F" w:rsidRDefault="009578C3" w:rsidP="002079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478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CA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CA5" w:rsidRPr="00D8137F">
              <w:rPr>
                <w:sz w:val="20"/>
                <w:szCs w:val="20"/>
              </w:rPr>
              <w:t xml:space="preserve">A list </w:t>
            </w:r>
            <w:r w:rsidR="00BD2ED1">
              <w:rPr>
                <w:sz w:val="20"/>
                <w:szCs w:val="20"/>
              </w:rPr>
              <w:t xml:space="preserve">of </w:t>
            </w:r>
            <w:r w:rsidR="00F4655B" w:rsidRPr="00D8137F">
              <w:rPr>
                <w:sz w:val="20"/>
                <w:szCs w:val="20"/>
              </w:rPr>
              <w:t>records to be converted</w:t>
            </w:r>
            <w:r w:rsidR="00117CA5" w:rsidRPr="00D8137F">
              <w:rPr>
                <w:sz w:val="20"/>
                <w:szCs w:val="20"/>
              </w:rPr>
              <w:t>;</w:t>
            </w:r>
          </w:p>
          <w:p w:rsidR="00117CA5" w:rsidRPr="00D8137F" w:rsidRDefault="009578C3" w:rsidP="002079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91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CA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CA5" w:rsidRPr="00D8137F">
              <w:rPr>
                <w:sz w:val="20"/>
                <w:szCs w:val="20"/>
              </w:rPr>
              <w:t>The format</w:t>
            </w:r>
            <w:r w:rsidR="00D171D9" w:rsidRPr="00D8137F">
              <w:rPr>
                <w:sz w:val="20"/>
                <w:szCs w:val="20"/>
              </w:rPr>
              <w:t>(s)</w:t>
            </w:r>
            <w:r w:rsidR="00117CA5" w:rsidRPr="00D8137F">
              <w:rPr>
                <w:sz w:val="20"/>
                <w:szCs w:val="20"/>
              </w:rPr>
              <w:t xml:space="preserve"> being used;</w:t>
            </w:r>
          </w:p>
          <w:p w:rsidR="00117CA5" w:rsidRPr="00D8137F" w:rsidRDefault="009578C3" w:rsidP="00417D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0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CA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D88">
              <w:rPr>
                <w:sz w:val="20"/>
                <w:szCs w:val="20"/>
              </w:rPr>
              <w:t>Documentation of t</w:t>
            </w:r>
            <w:r w:rsidR="00117CA5" w:rsidRPr="00D8137F">
              <w:rPr>
                <w:sz w:val="20"/>
                <w:szCs w:val="20"/>
              </w:rPr>
              <w:t>he reliability and capability of the process</w:t>
            </w:r>
            <w:r w:rsidR="00417D88">
              <w:rPr>
                <w:sz w:val="20"/>
                <w:szCs w:val="20"/>
              </w:rPr>
              <w:t xml:space="preserve"> to produce trustworthy records as evidenced by the completion of a</w:t>
            </w:r>
            <w:r w:rsidR="008D4AE0">
              <w:rPr>
                <w:sz w:val="20"/>
                <w:szCs w:val="20"/>
              </w:rPr>
              <w:t xml:space="preserve"> </w:t>
            </w:r>
            <w:r w:rsidR="00417D88">
              <w:rPr>
                <w:sz w:val="20"/>
                <w:szCs w:val="20"/>
              </w:rPr>
              <w:t>successful POC or other process.</w:t>
            </w:r>
          </w:p>
        </w:tc>
        <w:tc>
          <w:tcPr>
            <w:tcW w:w="2505" w:type="dxa"/>
          </w:tcPr>
          <w:p w:rsidR="00117CA5" w:rsidRPr="00D8137F" w:rsidRDefault="00117CA5" w:rsidP="0035259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5DFEC" w:themeFill="accent4" w:themeFillTint="33"/>
          </w:tcPr>
          <w:p w:rsidR="00117CA5" w:rsidRPr="00D8137F" w:rsidRDefault="00D85B33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Received by DORIS:</w:t>
            </w:r>
          </w:p>
          <w:p w:rsidR="00D85B33" w:rsidRPr="00D8137F" w:rsidRDefault="00D85B33" w:rsidP="00352592">
            <w:pPr>
              <w:rPr>
                <w:sz w:val="20"/>
                <w:szCs w:val="20"/>
              </w:rPr>
            </w:pPr>
          </w:p>
          <w:p w:rsidR="00D85B33" w:rsidRPr="00D8137F" w:rsidRDefault="009578C3" w:rsidP="0035259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5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YES</w:t>
            </w:r>
          </w:p>
          <w:p w:rsidR="00D85B33" w:rsidRPr="00D8137F" w:rsidRDefault="009578C3" w:rsidP="0035259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5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NO</w:t>
            </w:r>
          </w:p>
          <w:p w:rsidR="00D85B33" w:rsidRPr="00D8137F" w:rsidRDefault="00D85B33" w:rsidP="00352592">
            <w:pPr>
              <w:rPr>
                <w:sz w:val="20"/>
                <w:szCs w:val="20"/>
              </w:rPr>
            </w:pPr>
          </w:p>
          <w:p w:rsidR="00D85B33" w:rsidRPr="00D8137F" w:rsidRDefault="002079CA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 xml:space="preserve">Expected </w:t>
            </w:r>
            <w:r w:rsidR="00D85B33" w:rsidRPr="00D8137F">
              <w:rPr>
                <w:b/>
                <w:sz w:val="20"/>
                <w:szCs w:val="20"/>
              </w:rPr>
              <w:t>Implementation Date:</w:t>
            </w:r>
          </w:p>
          <w:sdt>
            <w:sdtPr>
              <w:rPr>
                <w:sz w:val="20"/>
                <w:szCs w:val="20"/>
              </w:rPr>
              <w:id w:val="-382322814"/>
              <w:showingPlcHdr/>
              <w:text/>
            </w:sdtPr>
            <w:sdtEndPr/>
            <w:sdtContent>
              <w:p w:rsidR="00D85B33" w:rsidRPr="00D8137F" w:rsidRDefault="00D85B33" w:rsidP="00352592">
                <w:pPr>
                  <w:rPr>
                    <w:sz w:val="20"/>
                    <w:szCs w:val="20"/>
                  </w:rPr>
                </w:pPr>
                <w:r w:rsidRPr="00D813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17CA5" w:rsidTr="00D171D9">
        <w:tc>
          <w:tcPr>
            <w:tcW w:w="2088" w:type="dxa"/>
            <w:shd w:val="clear" w:color="auto" w:fill="D9D9D9" w:themeFill="background1" w:themeFillShade="D9"/>
          </w:tcPr>
          <w:p w:rsidR="00117CA5" w:rsidRPr="00D8137F" w:rsidRDefault="00117CA5" w:rsidP="00117CA5">
            <w:pPr>
              <w:rPr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Quality Assurance</w:t>
            </w:r>
          </w:p>
        </w:tc>
        <w:tc>
          <w:tcPr>
            <w:tcW w:w="3189" w:type="dxa"/>
          </w:tcPr>
          <w:p w:rsidR="00117CA5" w:rsidRPr="00D8137F" w:rsidRDefault="009578C3" w:rsidP="00117C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2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9CA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7CA5" w:rsidRPr="00D8137F">
              <w:rPr>
                <w:sz w:val="20"/>
                <w:szCs w:val="20"/>
              </w:rPr>
              <w:t>The agency has identified a quality control process for image accuracy and Optical Character Recognition (OCR) quality.</w:t>
            </w:r>
          </w:p>
        </w:tc>
        <w:tc>
          <w:tcPr>
            <w:tcW w:w="2505" w:type="dxa"/>
          </w:tcPr>
          <w:p w:rsidR="00117CA5" w:rsidRPr="00D8137F" w:rsidRDefault="00117CA5" w:rsidP="0035259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5DFEC" w:themeFill="accent4" w:themeFillTint="33"/>
          </w:tcPr>
          <w:p w:rsidR="00117CA5" w:rsidRPr="00D8137F" w:rsidRDefault="00D85B33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 xml:space="preserve">Quality Assurance Process </w:t>
            </w:r>
            <w:r w:rsidR="00417D88">
              <w:rPr>
                <w:b/>
                <w:sz w:val="20"/>
                <w:szCs w:val="20"/>
              </w:rPr>
              <w:t>reviewed / a</w:t>
            </w:r>
            <w:r w:rsidRPr="00D8137F">
              <w:rPr>
                <w:b/>
                <w:sz w:val="20"/>
                <w:szCs w:val="20"/>
              </w:rPr>
              <w:t>pproved?</w:t>
            </w:r>
          </w:p>
          <w:p w:rsidR="00D85B33" w:rsidRPr="00D8137F" w:rsidRDefault="00D85B33" w:rsidP="00352592">
            <w:pPr>
              <w:rPr>
                <w:b/>
                <w:sz w:val="20"/>
                <w:szCs w:val="20"/>
              </w:rPr>
            </w:pPr>
          </w:p>
          <w:p w:rsidR="00D85B33" w:rsidRPr="00D8137F" w:rsidRDefault="009578C3" w:rsidP="00D85B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5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YES</w:t>
            </w:r>
          </w:p>
          <w:p w:rsidR="00D85B33" w:rsidRPr="00D8137F" w:rsidRDefault="009578C3" w:rsidP="00D85B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02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3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3" w:rsidRPr="00D8137F">
              <w:rPr>
                <w:sz w:val="20"/>
                <w:szCs w:val="20"/>
              </w:rPr>
              <w:t>NO</w:t>
            </w:r>
          </w:p>
          <w:p w:rsidR="00D85B33" w:rsidRPr="00D8137F" w:rsidRDefault="00D85B33" w:rsidP="00352592">
            <w:pPr>
              <w:rPr>
                <w:sz w:val="20"/>
                <w:szCs w:val="20"/>
              </w:rPr>
            </w:pPr>
          </w:p>
        </w:tc>
      </w:tr>
      <w:tr w:rsidR="00417D88" w:rsidTr="00F73553">
        <w:trPr>
          <w:trHeight w:val="1952"/>
        </w:trPr>
        <w:tc>
          <w:tcPr>
            <w:tcW w:w="2088" w:type="dxa"/>
            <w:shd w:val="clear" w:color="auto" w:fill="D9D9D9" w:themeFill="background1" w:themeFillShade="D9"/>
          </w:tcPr>
          <w:p w:rsidR="00417D88" w:rsidRPr="00D8137F" w:rsidRDefault="00CE3AA6" w:rsidP="00352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Suitability</w:t>
            </w:r>
          </w:p>
        </w:tc>
        <w:tc>
          <w:tcPr>
            <w:tcW w:w="3189" w:type="dxa"/>
          </w:tcPr>
          <w:p w:rsidR="00282CF9" w:rsidRPr="00D8137F" w:rsidRDefault="009578C3" w:rsidP="00282C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49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AA6">
              <w:rPr>
                <w:sz w:val="20"/>
                <w:szCs w:val="20"/>
              </w:rPr>
              <w:t xml:space="preserve"> General Counsel has evaluated the suitability of converting the specified records series to an electronic format.</w:t>
            </w:r>
          </w:p>
        </w:tc>
        <w:tc>
          <w:tcPr>
            <w:tcW w:w="2505" w:type="dxa"/>
          </w:tcPr>
          <w:p w:rsidR="00CE3AA6" w:rsidRDefault="009578C3" w:rsidP="00CE3AA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3137771"/>
                <w:showingPlcHdr/>
              </w:sdtPr>
              <w:sdtEndPr/>
              <w:sdtContent>
                <w:r w:rsidR="00CE3AA6" w:rsidRPr="00D813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417D88" w:rsidRPr="00D8137F" w:rsidRDefault="00CE3AA6" w:rsidP="00CE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attach any supporting documentation.)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417D88" w:rsidRPr="00D8137F" w:rsidRDefault="00417D88" w:rsidP="00352592">
            <w:pPr>
              <w:rPr>
                <w:sz w:val="20"/>
                <w:szCs w:val="20"/>
              </w:rPr>
            </w:pPr>
          </w:p>
        </w:tc>
      </w:tr>
      <w:tr w:rsidR="00417D88" w:rsidTr="00D171D9">
        <w:tc>
          <w:tcPr>
            <w:tcW w:w="2088" w:type="dxa"/>
            <w:shd w:val="clear" w:color="auto" w:fill="D9D9D9" w:themeFill="background1" w:themeFillShade="D9"/>
          </w:tcPr>
          <w:p w:rsidR="00417D88" w:rsidRPr="00D8137F" w:rsidRDefault="00417D88" w:rsidP="00417D88">
            <w:pPr>
              <w:rPr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lastRenderedPageBreak/>
              <w:t xml:space="preserve">Disaster Recovery </w:t>
            </w:r>
          </w:p>
        </w:tc>
        <w:tc>
          <w:tcPr>
            <w:tcW w:w="3189" w:type="dxa"/>
          </w:tcPr>
          <w:p w:rsidR="00417D88" w:rsidRPr="00D8137F" w:rsidRDefault="009578C3" w:rsidP="002079CA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742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5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628B">
              <w:rPr>
                <w:sz w:val="20"/>
                <w:szCs w:val="20"/>
              </w:rPr>
              <w:t xml:space="preserve">The agency will create </w:t>
            </w:r>
            <w:r w:rsidR="00417D88" w:rsidRPr="00D8137F">
              <w:rPr>
                <w:sz w:val="20"/>
                <w:szCs w:val="20"/>
              </w:rPr>
              <w:t>duplicate copies and store them in another geographical location</w:t>
            </w:r>
            <w:r w:rsidR="00F73553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</w:tcPr>
          <w:p w:rsidR="00417D88" w:rsidRPr="00D8137F" w:rsidRDefault="00417D88" w:rsidP="00352592">
            <w:pPr>
              <w:rPr>
                <w:sz w:val="20"/>
                <w:szCs w:val="20"/>
              </w:rPr>
            </w:pPr>
            <w:r w:rsidRPr="00D8137F">
              <w:rPr>
                <w:sz w:val="20"/>
                <w:szCs w:val="20"/>
              </w:rPr>
              <w:t>Location of duplicate copies:</w:t>
            </w:r>
          </w:p>
          <w:p w:rsidR="00417D88" w:rsidRPr="00D8137F" w:rsidRDefault="00417D88" w:rsidP="00352592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124268678"/>
              <w:showingPlcHdr/>
            </w:sdtPr>
            <w:sdtEndPr/>
            <w:sdtContent>
              <w:p w:rsidR="00417D88" w:rsidRPr="00D8137F" w:rsidRDefault="00417D88" w:rsidP="002079CA">
                <w:pPr>
                  <w:rPr>
                    <w:sz w:val="20"/>
                    <w:szCs w:val="20"/>
                  </w:rPr>
                </w:pPr>
                <w:r w:rsidRPr="00D813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94" w:type="dxa"/>
            <w:shd w:val="clear" w:color="auto" w:fill="E5DFEC" w:themeFill="accent4" w:themeFillTint="33"/>
          </w:tcPr>
          <w:p w:rsidR="00417D88" w:rsidRPr="00D8137F" w:rsidRDefault="00417D88" w:rsidP="00352592">
            <w:pPr>
              <w:rPr>
                <w:sz w:val="20"/>
                <w:szCs w:val="20"/>
              </w:rPr>
            </w:pPr>
          </w:p>
        </w:tc>
      </w:tr>
      <w:tr w:rsidR="00417D88" w:rsidTr="00D171D9">
        <w:tc>
          <w:tcPr>
            <w:tcW w:w="2088" w:type="dxa"/>
            <w:shd w:val="clear" w:color="auto" w:fill="D9D9D9" w:themeFill="background1" w:themeFillShade="D9"/>
          </w:tcPr>
          <w:p w:rsidR="00417D88" w:rsidRPr="00D8137F" w:rsidRDefault="00417D88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Storage Information</w:t>
            </w:r>
          </w:p>
        </w:tc>
        <w:tc>
          <w:tcPr>
            <w:tcW w:w="3189" w:type="dxa"/>
          </w:tcPr>
          <w:p w:rsidR="00417D88" w:rsidRPr="00D8137F" w:rsidRDefault="009578C3" w:rsidP="00D171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39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88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D88" w:rsidRPr="00D8137F">
              <w:rPr>
                <w:sz w:val="20"/>
                <w:szCs w:val="20"/>
              </w:rPr>
              <w:t>The agency has confirmed storage requirements with MIS / DOITT</w:t>
            </w:r>
          </w:p>
        </w:tc>
        <w:tc>
          <w:tcPr>
            <w:tcW w:w="2505" w:type="dxa"/>
          </w:tcPr>
          <w:p w:rsidR="00417D88" w:rsidRPr="00D8137F" w:rsidRDefault="00417D88" w:rsidP="00352592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5DFEC" w:themeFill="accent4" w:themeFillTint="33"/>
          </w:tcPr>
          <w:p w:rsidR="00417D88" w:rsidRPr="00D8137F" w:rsidRDefault="00417D88" w:rsidP="002079CA">
            <w:pPr>
              <w:rPr>
                <w:b/>
                <w:sz w:val="20"/>
                <w:szCs w:val="20"/>
              </w:rPr>
            </w:pPr>
          </w:p>
        </w:tc>
      </w:tr>
      <w:tr w:rsidR="00417D88" w:rsidTr="00D171D9">
        <w:tc>
          <w:tcPr>
            <w:tcW w:w="2088" w:type="dxa"/>
            <w:shd w:val="clear" w:color="auto" w:fill="D9D9D9" w:themeFill="background1" w:themeFillShade="D9"/>
          </w:tcPr>
          <w:p w:rsidR="00417D88" w:rsidRPr="00D8137F" w:rsidRDefault="00417D88" w:rsidP="00352592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Agency-level Policies &amp; Procedures</w:t>
            </w:r>
          </w:p>
        </w:tc>
        <w:tc>
          <w:tcPr>
            <w:tcW w:w="3189" w:type="dxa"/>
          </w:tcPr>
          <w:p w:rsidR="00417D88" w:rsidRPr="00D8137F" w:rsidRDefault="009578C3" w:rsidP="00CE3AA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1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88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D88" w:rsidRPr="00D8137F">
              <w:rPr>
                <w:sz w:val="20"/>
                <w:szCs w:val="20"/>
              </w:rPr>
              <w:t>The agency has developed agency</w:t>
            </w:r>
            <w:r w:rsidR="00CE3AA6">
              <w:rPr>
                <w:sz w:val="20"/>
                <w:szCs w:val="20"/>
              </w:rPr>
              <w:t>-</w:t>
            </w:r>
            <w:r w:rsidR="00417D88" w:rsidRPr="00D8137F">
              <w:rPr>
                <w:sz w:val="20"/>
                <w:szCs w:val="20"/>
              </w:rPr>
              <w:t xml:space="preserve"> </w:t>
            </w:r>
            <w:r w:rsidR="00CE3AA6">
              <w:rPr>
                <w:sz w:val="20"/>
                <w:szCs w:val="20"/>
              </w:rPr>
              <w:t>level</w:t>
            </w:r>
            <w:r w:rsidR="00417D88" w:rsidRPr="00D8137F">
              <w:rPr>
                <w:sz w:val="20"/>
                <w:szCs w:val="20"/>
              </w:rPr>
              <w:t xml:space="preserve"> digit</w:t>
            </w:r>
            <w:r w:rsidR="004D628B">
              <w:rPr>
                <w:sz w:val="20"/>
                <w:szCs w:val="20"/>
              </w:rPr>
              <w:t>ization policies and procedures.</w:t>
            </w:r>
          </w:p>
        </w:tc>
        <w:tc>
          <w:tcPr>
            <w:tcW w:w="2505" w:type="dxa"/>
          </w:tcPr>
          <w:p w:rsidR="00CE3AA6" w:rsidRDefault="009578C3" w:rsidP="00CE3AA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5464434"/>
                <w:showingPlcHdr/>
              </w:sdtPr>
              <w:sdtEndPr/>
              <w:sdtContent>
                <w:r w:rsidR="00CE3AA6" w:rsidRPr="00D813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CE3AA6" w:rsidRDefault="00CE3AA6" w:rsidP="00CE3AA6">
            <w:pPr>
              <w:rPr>
                <w:sz w:val="20"/>
                <w:szCs w:val="20"/>
              </w:rPr>
            </w:pPr>
          </w:p>
          <w:p w:rsidR="00417D88" w:rsidRPr="00D8137F" w:rsidRDefault="00CE3AA6" w:rsidP="00CE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attach any supporting documentation.)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:rsidR="00417D88" w:rsidRPr="00D8137F" w:rsidRDefault="00417D88" w:rsidP="002079CA">
            <w:pPr>
              <w:rPr>
                <w:b/>
                <w:sz w:val="20"/>
                <w:szCs w:val="20"/>
              </w:rPr>
            </w:pPr>
            <w:r w:rsidRPr="00D8137F">
              <w:rPr>
                <w:b/>
                <w:sz w:val="20"/>
                <w:szCs w:val="20"/>
              </w:rPr>
              <w:t>Policies &amp; procedures received /reviewed:</w:t>
            </w:r>
          </w:p>
          <w:p w:rsidR="00417D88" w:rsidRPr="00D8137F" w:rsidRDefault="00417D88" w:rsidP="002079CA">
            <w:pPr>
              <w:rPr>
                <w:b/>
                <w:sz w:val="20"/>
                <w:szCs w:val="20"/>
              </w:rPr>
            </w:pPr>
          </w:p>
          <w:p w:rsidR="00417D88" w:rsidRPr="00D8137F" w:rsidRDefault="009578C3" w:rsidP="002079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26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88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D88" w:rsidRPr="00D8137F">
              <w:rPr>
                <w:sz w:val="20"/>
                <w:szCs w:val="20"/>
              </w:rPr>
              <w:t>YES</w:t>
            </w:r>
          </w:p>
          <w:p w:rsidR="00417D88" w:rsidRPr="00D8137F" w:rsidRDefault="009578C3" w:rsidP="002079C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27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88" w:rsidRPr="00D81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D88" w:rsidRPr="00D8137F">
              <w:rPr>
                <w:sz w:val="20"/>
                <w:szCs w:val="20"/>
              </w:rPr>
              <w:t>NO</w:t>
            </w:r>
          </w:p>
          <w:p w:rsidR="00417D88" w:rsidRPr="00D8137F" w:rsidRDefault="00417D88" w:rsidP="00352592">
            <w:pPr>
              <w:rPr>
                <w:sz w:val="20"/>
                <w:szCs w:val="20"/>
              </w:rPr>
            </w:pPr>
          </w:p>
        </w:tc>
      </w:tr>
    </w:tbl>
    <w:p w:rsidR="00822676" w:rsidRDefault="00822676"/>
    <w:tbl>
      <w:tblPr>
        <w:tblStyle w:val="TableGrid"/>
        <w:tblpPr w:leftFromText="180" w:rightFromText="180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282CF9" w:rsidTr="00282CF9">
        <w:tc>
          <w:tcPr>
            <w:tcW w:w="5238" w:type="dxa"/>
          </w:tcPr>
          <w:p w:rsidR="00282CF9" w:rsidRPr="008D4AE0" w:rsidRDefault="00282CF9" w:rsidP="00282CF9">
            <w:pPr>
              <w:rPr>
                <w:b/>
              </w:rPr>
            </w:pPr>
            <w:r w:rsidRPr="008D4AE0">
              <w:rPr>
                <w:b/>
              </w:rPr>
              <w:t>Agency</w:t>
            </w:r>
            <w:r>
              <w:rPr>
                <w:b/>
              </w:rPr>
              <w:t>/Department</w:t>
            </w:r>
            <w:r w:rsidRPr="008D4AE0">
              <w:rPr>
                <w:b/>
              </w:rPr>
              <w:t xml:space="preserve"> Name</w:t>
            </w:r>
          </w:p>
        </w:tc>
        <w:tc>
          <w:tcPr>
            <w:tcW w:w="4338" w:type="dxa"/>
          </w:tcPr>
          <w:p w:rsidR="00282CF9" w:rsidRPr="008D4AE0" w:rsidRDefault="009578C3" w:rsidP="00282CF9">
            <w:pPr>
              <w:rPr>
                <w:b/>
              </w:rPr>
            </w:pPr>
            <w:sdt>
              <w:sdtPr>
                <w:rPr>
                  <w:b/>
                </w:rPr>
                <w:id w:val="1143546234"/>
                <w:showingPlcHdr/>
              </w:sdtPr>
              <w:sdtEndPr/>
              <w:sdtContent>
                <w:r w:rsidR="00282CF9"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282CF9" w:rsidTr="00282CF9">
        <w:tc>
          <w:tcPr>
            <w:tcW w:w="5238" w:type="dxa"/>
          </w:tcPr>
          <w:p w:rsidR="00282CF9" w:rsidRDefault="00282CF9" w:rsidP="00282CF9">
            <w:pPr>
              <w:tabs>
                <w:tab w:val="left" w:pos="3301"/>
              </w:tabs>
            </w:pPr>
            <w:r>
              <w:rPr>
                <w:b/>
              </w:rPr>
              <w:t xml:space="preserve">Senior Level Executive (SLE) </w:t>
            </w:r>
            <w:r w:rsidRPr="008D4AE0">
              <w:rPr>
                <w:b/>
              </w:rPr>
              <w:t xml:space="preserve">Name: </w:t>
            </w:r>
          </w:p>
        </w:tc>
        <w:tc>
          <w:tcPr>
            <w:tcW w:w="4338" w:type="dxa"/>
          </w:tcPr>
          <w:p w:rsidR="00282CF9" w:rsidRDefault="009578C3" w:rsidP="00282CF9">
            <w:sdt>
              <w:sdtPr>
                <w:rPr>
                  <w:b/>
                </w:rPr>
                <w:id w:val="-158155015"/>
                <w:showingPlcHdr/>
              </w:sdtPr>
              <w:sdtEndPr/>
              <w:sdtContent>
                <w:r w:rsidR="00282CF9"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282CF9" w:rsidTr="00282CF9">
        <w:tc>
          <w:tcPr>
            <w:tcW w:w="5238" w:type="dxa"/>
          </w:tcPr>
          <w:p w:rsidR="00282CF9" w:rsidRDefault="00282CF9" w:rsidP="00282CF9">
            <w:r>
              <w:rPr>
                <w:b/>
              </w:rPr>
              <w:t>Senior Level Executive (SLE) Title</w:t>
            </w:r>
            <w:r w:rsidRPr="008D4AE0">
              <w:rPr>
                <w:b/>
              </w:rPr>
              <w:t>:</w:t>
            </w:r>
          </w:p>
        </w:tc>
        <w:tc>
          <w:tcPr>
            <w:tcW w:w="4338" w:type="dxa"/>
          </w:tcPr>
          <w:p w:rsidR="00282CF9" w:rsidRDefault="009578C3" w:rsidP="00282CF9">
            <w:sdt>
              <w:sdtPr>
                <w:rPr>
                  <w:b/>
                </w:rPr>
                <w:id w:val="-1767455284"/>
                <w:showingPlcHdr/>
              </w:sdtPr>
              <w:sdtEndPr/>
              <w:sdtContent>
                <w:r w:rsidR="00282CF9"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282CF9" w:rsidTr="00282CF9">
        <w:tc>
          <w:tcPr>
            <w:tcW w:w="5238" w:type="dxa"/>
          </w:tcPr>
          <w:p w:rsidR="00282CF9" w:rsidRPr="008D4AE0" w:rsidRDefault="00282CF9" w:rsidP="00282CF9">
            <w:pPr>
              <w:rPr>
                <w:b/>
              </w:rPr>
            </w:pPr>
            <w:r w:rsidRPr="008D4AE0">
              <w:rPr>
                <w:b/>
              </w:rPr>
              <w:t xml:space="preserve">Date </w:t>
            </w:r>
            <w:r>
              <w:rPr>
                <w:b/>
              </w:rPr>
              <w:t>of Submission:</w:t>
            </w:r>
          </w:p>
        </w:tc>
        <w:tc>
          <w:tcPr>
            <w:tcW w:w="4338" w:type="dxa"/>
          </w:tcPr>
          <w:p w:rsidR="00282CF9" w:rsidRDefault="009578C3" w:rsidP="00282CF9">
            <w:sdt>
              <w:sdtPr>
                <w:rPr>
                  <w:b/>
                </w:rPr>
                <w:id w:val="2054416912"/>
                <w:showingPlcHdr/>
              </w:sdtPr>
              <w:sdtEndPr/>
              <w:sdtContent>
                <w:r w:rsidR="00282CF9"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8D4AE0" w:rsidRDefault="00282CF9" w:rsidP="00282CF9">
      <w:pPr>
        <w:pStyle w:val="Heading2"/>
      </w:pPr>
      <w:r w:rsidRPr="00282CF9">
        <w:rPr>
          <w:b w:val="0"/>
        </w:rPr>
        <w:t xml:space="preserve"> </w:t>
      </w:r>
      <w:r w:rsidRPr="00282CF9">
        <w:t>Submitted by:</w:t>
      </w:r>
    </w:p>
    <w:p w:rsidR="00D8137F" w:rsidRDefault="00D82BA7" w:rsidP="00282CF9">
      <w:pPr>
        <w:pStyle w:val="Heading2"/>
      </w:pPr>
      <w:r w:rsidRPr="00D82BA7">
        <w:t>Certification</w:t>
      </w:r>
      <w:r>
        <w:t xml:space="preserve"> (to be completed by DORIS)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2CF9" w:rsidTr="00282CF9">
        <w:tc>
          <w:tcPr>
            <w:tcW w:w="4788" w:type="dxa"/>
            <w:shd w:val="clear" w:color="auto" w:fill="F2F2F2" w:themeFill="background1" w:themeFillShade="F2"/>
          </w:tcPr>
          <w:p w:rsidR="00282CF9" w:rsidRDefault="00282CF9" w:rsidP="00282CF9">
            <w:pPr>
              <w:rPr>
                <w:b/>
              </w:rPr>
            </w:pPr>
          </w:p>
          <w:p w:rsidR="00282CF9" w:rsidRPr="00F73553" w:rsidRDefault="00282CF9" w:rsidP="00282CF9">
            <w:pPr>
              <w:rPr>
                <w:b/>
              </w:rPr>
            </w:pPr>
            <w:r w:rsidRPr="00F73553">
              <w:rPr>
                <w:b/>
              </w:rPr>
              <w:t>This pre-implementation checklist has been received and reviewed by the Department of Records and Information Services.</w:t>
            </w:r>
          </w:p>
          <w:p w:rsidR="00282CF9" w:rsidRDefault="00282CF9" w:rsidP="00282CF9"/>
          <w:p w:rsidR="00282CF9" w:rsidRDefault="009578C3" w:rsidP="00282CF9">
            <w:sdt>
              <w:sdtPr>
                <w:id w:val="2082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CF9">
              <w:t xml:space="preserve">The agency </w:t>
            </w:r>
            <w:r w:rsidR="00282CF9" w:rsidRPr="00D82BA7">
              <w:rPr>
                <w:b/>
              </w:rPr>
              <w:t>may proceed</w:t>
            </w:r>
            <w:r w:rsidR="00282CF9">
              <w:t xml:space="preserve"> with implementing the conversion process.</w:t>
            </w:r>
          </w:p>
          <w:p w:rsidR="00282CF9" w:rsidRDefault="009578C3" w:rsidP="00282CF9">
            <w:sdt>
              <w:sdtPr>
                <w:id w:val="-11438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CF9">
              <w:t xml:space="preserve">The agency </w:t>
            </w:r>
            <w:r w:rsidR="00282CF9" w:rsidRPr="00D82BA7">
              <w:rPr>
                <w:b/>
              </w:rPr>
              <w:t>may not proceed</w:t>
            </w:r>
            <w:r w:rsidR="00282CF9">
              <w:t xml:space="preserve"> with the conversion process and must schedule a meeting with DORIS to discuss remediating the checklist.</w:t>
            </w:r>
          </w:p>
          <w:p w:rsidR="00282CF9" w:rsidRDefault="00282CF9" w:rsidP="00282CF9"/>
        </w:tc>
        <w:tc>
          <w:tcPr>
            <w:tcW w:w="4788" w:type="dxa"/>
            <w:vAlign w:val="center"/>
          </w:tcPr>
          <w:p w:rsidR="00282CF9" w:rsidRDefault="00282CF9" w:rsidP="00282CF9">
            <w:pPr>
              <w:rPr>
                <w:b/>
              </w:rPr>
            </w:pPr>
            <w:r w:rsidRPr="004F32D7">
              <w:rPr>
                <w:b/>
              </w:rPr>
              <w:t>Reviewed by:</w:t>
            </w:r>
          </w:p>
          <w:p w:rsidR="00282CF9" w:rsidRPr="004F32D7" w:rsidRDefault="00282CF9" w:rsidP="00282CF9">
            <w:pPr>
              <w:rPr>
                <w:b/>
              </w:rPr>
            </w:pPr>
          </w:p>
          <w:p w:rsidR="00282CF9" w:rsidRPr="008D4AE0" w:rsidRDefault="00282CF9" w:rsidP="00282CF9">
            <w:pPr>
              <w:rPr>
                <w:b/>
              </w:rPr>
            </w:pPr>
            <w:r w:rsidRPr="008D4AE0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706557956"/>
                <w:showingPlcHdr/>
              </w:sdtPr>
              <w:sdtEndPr/>
              <w:sdtContent>
                <w:r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282CF9" w:rsidRDefault="00282CF9" w:rsidP="00282CF9">
            <w:pPr>
              <w:rPr>
                <w:b/>
              </w:rPr>
            </w:pPr>
          </w:p>
          <w:p w:rsidR="00282CF9" w:rsidRDefault="00282CF9" w:rsidP="00282CF9">
            <w:pPr>
              <w:rPr>
                <w:b/>
              </w:rPr>
            </w:pPr>
            <w:r w:rsidRPr="008D4AE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3812053"/>
                <w:showingPlcHdr/>
              </w:sdtPr>
              <w:sdtEndPr/>
              <w:sdtContent>
                <w:r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282CF9" w:rsidRDefault="00282CF9" w:rsidP="00282CF9">
            <w:pPr>
              <w:rPr>
                <w:b/>
              </w:rPr>
            </w:pPr>
          </w:p>
          <w:p w:rsidR="00282CF9" w:rsidRPr="00F73553" w:rsidRDefault="00282CF9" w:rsidP="00282CF9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1418973767"/>
                <w:showingPlcHdr/>
              </w:sdtPr>
              <w:sdtEndPr/>
              <w:sdtContent>
                <w:r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282CF9" w:rsidTr="00282CF9">
        <w:tc>
          <w:tcPr>
            <w:tcW w:w="4788" w:type="dxa"/>
            <w:shd w:val="clear" w:color="auto" w:fill="F2F2F2" w:themeFill="background1" w:themeFillShade="F2"/>
          </w:tcPr>
          <w:p w:rsidR="00282CF9" w:rsidRPr="00F73553" w:rsidRDefault="00282CF9" w:rsidP="00282CF9">
            <w:pPr>
              <w:rPr>
                <w:b/>
              </w:rPr>
            </w:pPr>
            <w:r w:rsidRPr="00F73553">
              <w:rPr>
                <w:b/>
              </w:rPr>
              <w:t>Municipal Archives:</w:t>
            </w:r>
          </w:p>
          <w:p w:rsidR="00282CF9" w:rsidRPr="00F73553" w:rsidRDefault="00282CF9" w:rsidP="00282CF9"/>
          <w:p w:rsidR="00282CF9" w:rsidRDefault="00282CF9" w:rsidP="00282CF9">
            <w:r>
              <w:t>The records to be digitized have been reviewed and the following have been determined to have archival value and must be transferred once the agency retention requirements have expired:</w:t>
            </w:r>
          </w:p>
          <w:p w:rsidR="00282CF9" w:rsidRDefault="00282CF9" w:rsidP="00282CF9"/>
          <w:sdt>
            <w:sdtPr>
              <w:id w:val="-696152794"/>
              <w:showingPlcHdr/>
            </w:sdtPr>
            <w:sdtEndPr/>
            <w:sdtContent>
              <w:p w:rsidR="00282CF9" w:rsidRDefault="00282CF9" w:rsidP="00282CF9">
                <w:r w:rsidRPr="00FF509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82CF9" w:rsidRDefault="00282CF9" w:rsidP="00282CF9"/>
        </w:tc>
        <w:tc>
          <w:tcPr>
            <w:tcW w:w="4788" w:type="dxa"/>
            <w:vAlign w:val="center"/>
          </w:tcPr>
          <w:p w:rsidR="00282CF9" w:rsidRDefault="00282CF9" w:rsidP="00282CF9">
            <w:pPr>
              <w:rPr>
                <w:b/>
              </w:rPr>
            </w:pPr>
            <w:r w:rsidRPr="004F32D7">
              <w:rPr>
                <w:b/>
              </w:rPr>
              <w:t>Reviewed by:</w:t>
            </w:r>
          </w:p>
          <w:p w:rsidR="00282CF9" w:rsidRPr="004F32D7" w:rsidRDefault="00282CF9" w:rsidP="00282CF9">
            <w:pPr>
              <w:rPr>
                <w:b/>
              </w:rPr>
            </w:pPr>
          </w:p>
          <w:p w:rsidR="00282CF9" w:rsidRPr="008D4AE0" w:rsidRDefault="00282CF9" w:rsidP="00282CF9">
            <w:pPr>
              <w:rPr>
                <w:b/>
              </w:rPr>
            </w:pPr>
            <w:r w:rsidRPr="008D4AE0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99161151"/>
                <w:showingPlcHdr/>
              </w:sdtPr>
              <w:sdtEndPr/>
              <w:sdtContent>
                <w:r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282CF9" w:rsidRDefault="00282CF9" w:rsidP="00282CF9">
            <w:pPr>
              <w:rPr>
                <w:b/>
              </w:rPr>
            </w:pPr>
          </w:p>
          <w:p w:rsidR="00282CF9" w:rsidRDefault="00282CF9" w:rsidP="00282CF9">
            <w:pPr>
              <w:rPr>
                <w:b/>
              </w:rPr>
            </w:pPr>
            <w:r w:rsidRPr="008D4AE0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8314419"/>
                <w:showingPlcHdr/>
              </w:sdtPr>
              <w:sdtEndPr/>
              <w:sdtContent>
                <w:r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282CF9" w:rsidRDefault="00282CF9" w:rsidP="00282CF9">
            <w:pPr>
              <w:rPr>
                <w:b/>
              </w:rPr>
            </w:pPr>
          </w:p>
          <w:p w:rsidR="00282CF9" w:rsidRDefault="00282CF9" w:rsidP="00282CF9"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1756400655"/>
                <w:showingPlcHdr/>
              </w:sdtPr>
              <w:sdtEndPr/>
              <w:sdtContent>
                <w:r w:rsidRPr="008D4AE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282CF9" w:rsidRPr="00282CF9" w:rsidRDefault="00282CF9" w:rsidP="00BD2ED1"/>
    <w:sectPr w:rsidR="00282CF9" w:rsidRPr="00282C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C3" w:rsidRDefault="009578C3" w:rsidP="009D5C35">
      <w:pPr>
        <w:spacing w:after="0" w:line="240" w:lineRule="auto"/>
      </w:pPr>
      <w:r>
        <w:separator/>
      </w:r>
    </w:p>
  </w:endnote>
  <w:endnote w:type="continuationSeparator" w:id="0">
    <w:p w:rsidR="009578C3" w:rsidRDefault="009578C3" w:rsidP="009D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35" w:rsidRDefault="009D5C35" w:rsidP="009D5C35">
    <w:pPr>
      <w:pStyle w:val="Footer"/>
      <w:tabs>
        <w:tab w:val="left" w:pos="7650"/>
      </w:tabs>
    </w:pPr>
    <w:r>
      <w:tab/>
    </w:r>
    <w:r>
      <w:tab/>
      <w:t>REV. 20170929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C3" w:rsidRDefault="009578C3" w:rsidP="009D5C35">
      <w:pPr>
        <w:spacing w:after="0" w:line="240" w:lineRule="auto"/>
      </w:pPr>
      <w:r>
        <w:separator/>
      </w:r>
    </w:p>
  </w:footnote>
  <w:footnote w:type="continuationSeparator" w:id="0">
    <w:p w:rsidR="009578C3" w:rsidRDefault="009578C3" w:rsidP="009D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388"/>
    <w:multiLevelType w:val="hybridMultilevel"/>
    <w:tmpl w:val="ED34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7"/>
    <w:rsid w:val="000E7B72"/>
    <w:rsid w:val="00117CA5"/>
    <w:rsid w:val="002079CA"/>
    <w:rsid w:val="00232261"/>
    <w:rsid w:val="00282CF9"/>
    <w:rsid w:val="002B2BC3"/>
    <w:rsid w:val="00417D88"/>
    <w:rsid w:val="004D628B"/>
    <w:rsid w:val="004F32D7"/>
    <w:rsid w:val="00804AB7"/>
    <w:rsid w:val="00822676"/>
    <w:rsid w:val="008C040D"/>
    <w:rsid w:val="008D4AE0"/>
    <w:rsid w:val="00913B28"/>
    <w:rsid w:val="0092688F"/>
    <w:rsid w:val="009578C3"/>
    <w:rsid w:val="009D5C35"/>
    <w:rsid w:val="00B33D72"/>
    <w:rsid w:val="00BD2ED1"/>
    <w:rsid w:val="00C64FAB"/>
    <w:rsid w:val="00CE3AA6"/>
    <w:rsid w:val="00CF1B67"/>
    <w:rsid w:val="00D12F2D"/>
    <w:rsid w:val="00D171D9"/>
    <w:rsid w:val="00D8137F"/>
    <w:rsid w:val="00D82BA7"/>
    <w:rsid w:val="00D85B33"/>
    <w:rsid w:val="00E304E9"/>
    <w:rsid w:val="00F4655B"/>
    <w:rsid w:val="00F71116"/>
    <w:rsid w:val="00F73553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E0"/>
  </w:style>
  <w:style w:type="paragraph" w:styleId="Heading1">
    <w:name w:val="heading 1"/>
    <w:basedOn w:val="Normal"/>
    <w:next w:val="Normal"/>
    <w:link w:val="Heading1Char"/>
    <w:uiPriority w:val="9"/>
    <w:qFormat/>
    <w:rsid w:val="00D8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1B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35"/>
  </w:style>
  <w:style w:type="paragraph" w:styleId="Footer">
    <w:name w:val="footer"/>
    <w:basedOn w:val="Normal"/>
    <w:link w:val="FooterChar"/>
    <w:uiPriority w:val="99"/>
    <w:unhideWhenUsed/>
    <w:rsid w:val="009D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E0"/>
  </w:style>
  <w:style w:type="paragraph" w:styleId="Heading1">
    <w:name w:val="heading 1"/>
    <w:basedOn w:val="Normal"/>
    <w:next w:val="Normal"/>
    <w:link w:val="Heading1Char"/>
    <w:uiPriority w:val="9"/>
    <w:qFormat/>
    <w:rsid w:val="00D8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1B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35"/>
  </w:style>
  <w:style w:type="paragraph" w:styleId="Footer">
    <w:name w:val="footer"/>
    <w:basedOn w:val="Normal"/>
    <w:link w:val="FooterChar"/>
    <w:uiPriority w:val="99"/>
    <w:unhideWhenUsed/>
    <w:rsid w:val="009D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336-791C-4DF3-AFE0-12C207A1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FBBFA878</Template>
  <TotalTime>0</TotalTime>
  <Pages>2</Pages>
  <Words>447</Words>
  <Characters>2937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Petrou</dc:creator>
  <cp:lastModifiedBy>Jones, LaTonya C.</cp:lastModifiedBy>
  <cp:revision>2</cp:revision>
  <cp:lastPrinted>2016-10-26T13:38:00Z</cp:lastPrinted>
  <dcterms:created xsi:type="dcterms:W3CDTF">2017-09-29T20:15:00Z</dcterms:created>
  <dcterms:modified xsi:type="dcterms:W3CDTF">2017-09-29T20:15:00Z</dcterms:modified>
</cp:coreProperties>
</file>